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AA" w:rsidRPr="00C77F44" w:rsidRDefault="00C77F44" w:rsidP="00C145AA">
      <w:pPr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ПРЕМЬЕР-МИНИСТР</w:t>
      </w:r>
      <w:r w:rsidR="00C145AA" w:rsidRPr="00C77F44">
        <w:rPr>
          <w:lang w:val="ru-RU"/>
        </w:rPr>
        <w:t xml:space="preserve"> </w:t>
      </w:r>
    </w:p>
    <w:p w:rsidR="00C145AA" w:rsidRPr="00C77F44" w:rsidRDefault="00C145AA" w:rsidP="00C145AA">
      <w:pPr>
        <w:jc w:val="center"/>
        <w:rPr>
          <w:lang w:val="ru-RU"/>
        </w:rPr>
      </w:pPr>
    </w:p>
    <w:p w:rsidR="00C145AA" w:rsidRPr="00C77F44" w:rsidRDefault="00C145AA" w:rsidP="00C145AA">
      <w:pPr>
        <w:jc w:val="center"/>
        <w:rPr>
          <w:lang w:val="ru-RU"/>
        </w:rPr>
      </w:pPr>
      <w:r w:rsidRPr="00C77F44">
        <w:rPr>
          <w:lang w:val="ru-RU"/>
        </w:rPr>
        <w:t xml:space="preserve">27 </w:t>
      </w:r>
      <w:r w:rsidR="00C77F44">
        <w:rPr>
          <w:lang w:val="ru-RU"/>
        </w:rPr>
        <w:t xml:space="preserve">июля </w:t>
      </w:r>
      <w:r w:rsidRPr="00C77F44">
        <w:rPr>
          <w:lang w:val="ru-RU"/>
        </w:rPr>
        <w:t xml:space="preserve">2014 </w:t>
      </w:r>
    </w:p>
    <w:p w:rsidR="00C145AA" w:rsidRPr="00C77F44" w:rsidRDefault="00C145AA" w:rsidP="00C145AA">
      <w:pPr>
        <w:jc w:val="center"/>
        <w:rPr>
          <w:lang w:val="ru-RU"/>
        </w:rPr>
      </w:pPr>
    </w:p>
    <w:p w:rsidR="00C77F44" w:rsidRDefault="00C77F44" w:rsidP="00C145AA">
      <w:pPr>
        <w:jc w:val="center"/>
        <w:rPr>
          <w:lang w:val="ru-RU"/>
        </w:rPr>
      </w:pPr>
      <w:r>
        <w:rPr>
          <w:lang w:val="ru-RU"/>
        </w:rPr>
        <w:t xml:space="preserve">СТЕНОГРАММА СОВМЕСТНОЙ ПРЕСС-КОНФЕРЕНЦИИ </w:t>
      </w:r>
    </w:p>
    <w:p w:rsidR="009776FF" w:rsidRDefault="00C77F44" w:rsidP="00C145AA">
      <w:pPr>
        <w:jc w:val="center"/>
        <w:rPr>
          <w:lang w:val="ru-RU"/>
        </w:rPr>
      </w:pPr>
      <w:r>
        <w:rPr>
          <w:lang w:val="ru-RU"/>
        </w:rPr>
        <w:t>ПРЕМЬЕР</w:t>
      </w:r>
      <w:r w:rsidRPr="00C77F44">
        <w:rPr>
          <w:lang w:val="ru-RU"/>
        </w:rPr>
        <w:t>-</w:t>
      </w:r>
      <w:r>
        <w:rPr>
          <w:lang w:val="ru-RU"/>
        </w:rPr>
        <w:t>МИНИСТРА</w:t>
      </w:r>
      <w:r w:rsidRPr="00C77F44">
        <w:rPr>
          <w:lang w:val="ru-RU"/>
        </w:rPr>
        <w:t xml:space="preserve"> </w:t>
      </w:r>
      <w:r>
        <w:rPr>
          <w:lang w:val="ru-RU"/>
        </w:rPr>
        <w:t>Е</w:t>
      </w:r>
      <w:r w:rsidRPr="00C77F44">
        <w:rPr>
          <w:lang w:val="ru-RU"/>
        </w:rPr>
        <w:t xml:space="preserve">. </w:t>
      </w:r>
      <w:r>
        <w:rPr>
          <w:lang w:val="ru-RU"/>
        </w:rPr>
        <w:t>П.</w:t>
      </w:r>
      <w:r w:rsidRPr="00C77F44">
        <w:rPr>
          <w:lang w:val="ru-RU"/>
        </w:rPr>
        <w:t xml:space="preserve"> </w:t>
      </w:r>
      <w:r>
        <w:rPr>
          <w:lang w:val="ru-RU"/>
        </w:rPr>
        <w:t>Г-НА ТОНИ</w:t>
      </w:r>
      <w:r w:rsidRPr="00C77F44">
        <w:rPr>
          <w:lang w:val="ru-RU"/>
        </w:rPr>
        <w:t xml:space="preserve"> </w:t>
      </w:r>
      <w:r>
        <w:rPr>
          <w:lang w:val="ru-RU"/>
        </w:rPr>
        <w:t>ЭББОТТА</w:t>
      </w:r>
    </w:p>
    <w:p w:rsidR="00C145AA" w:rsidRPr="00C77F44" w:rsidRDefault="009776FF" w:rsidP="00C145AA">
      <w:pPr>
        <w:jc w:val="center"/>
        <w:rPr>
          <w:lang w:val="ru-RU"/>
        </w:rPr>
      </w:pPr>
      <w:r>
        <w:rPr>
          <w:lang w:val="ru-RU"/>
        </w:rPr>
        <w:t>И</w:t>
      </w:r>
    </w:p>
    <w:p w:rsidR="00C145AA" w:rsidRPr="00C77F44" w:rsidRDefault="009776FF" w:rsidP="00C145AA">
      <w:pPr>
        <w:jc w:val="center"/>
        <w:rPr>
          <w:lang w:val="ru-RU"/>
        </w:rPr>
      </w:pPr>
      <w:r>
        <w:rPr>
          <w:lang w:val="ru-RU"/>
        </w:rPr>
        <w:t xml:space="preserve">КОМИССАРА </w:t>
      </w:r>
      <w:r w:rsidR="00C77F44">
        <w:rPr>
          <w:lang w:val="ru-RU"/>
        </w:rPr>
        <w:t>ТОНИ НЕГУСА</w:t>
      </w:r>
      <w:r w:rsidR="00C145AA" w:rsidRPr="00C77F44">
        <w:rPr>
          <w:lang w:val="ru-RU"/>
        </w:rPr>
        <w:t xml:space="preserve"> </w:t>
      </w:r>
    </w:p>
    <w:p w:rsidR="00C145AA" w:rsidRPr="00C77F44" w:rsidRDefault="009776FF" w:rsidP="00C145AA">
      <w:pPr>
        <w:jc w:val="center"/>
        <w:rPr>
          <w:lang w:val="ru-RU"/>
        </w:rPr>
      </w:pPr>
      <w:r>
        <w:rPr>
          <w:lang w:val="ru-RU"/>
        </w:rPr>
        <w:t xml:space="preserve">ГЛАВЫ  </w:t>
      </w:r>
      <w:r w:rsidR="00C77F44">
        <w:rPr>
          <w:lang w:val="ru-RU"/>
        </w:rPr>
        <w:t>ФЕДЕРАЛЬНОЙ ПОЛИЦИИ АВСТРАЛИИ</w:t>
      </w:r>
      <w:r w:rsidR="00C145AA" w:rsidRPr="00C77F44">
        <w:rPr>
          <w:lang w:val="ru-RU"/>
        </w:rPr>
        <w:t xml:space="preserve"> </w:t>
      </w:r>
    </w:p>
    <w:p w:rsidR="00C145AA" w:rsidRPr="00C77F44" w:rsidRDefault="00C145AA" w:rsidP="00C145AA">
      <w:pPr>
        <w:jc w:val="center"/>
        <w:rPr>
          <w:lang w:val="ru-RU"/>
        </w:rPr>
      </w:pPr>
    </w:p>
    <w:p w:rsidR="00C145AA" w:rsidRPr="00C77F44" w:rsidRDefault="00C77F44" w:rsidP="00C145AA">
      <w:pPr>
        <w:jc w:val="center"/>
        <w:rPr>
          <w:lang w:val="ru-RU"/>
        </w:rPr>
      </w:pPr>
      <w:r>
        <w:rPr>
          <w:lang w:val="ru-RU"/>
        </w:rPr>
        <w:t>ДОМ ПАРЛАМЕНТА</w:t>
      </w:r>
      <w:r w:rsidR="00C145AA" w:rsidRPr="00C77F44">
        <w:rPr>
          <w:lang w:val="ru-RU"/>
        </w:rPr>
        <w:t xml:space="preserve">, </w:t>
      </w:r>
      <w:r>
        <w:rPr>
          <w:lang w:val="ru-RU"/>
        </w:rPr>
        <w:t xml:space="preserve">КАНБЕРРА </w:t>
      </w:r>
      <w:r w:rsidR="00C145AA" w:rsidRPr="00C77F44">
        <w:rPr>
          <w:lang w:val="ru-RU"/>
        </w:rPr>
        <w:t xml:space="preserve"> </w:t>
      </w:r>
    </w:p>
    <w:p w:rsidR="00C145AA" w:rsidRPr="00C77F44" w:rsidRDefault="00C145AA" w:rsidP="00C145AA">
      <w:pPr>
        <w:jc w:val="center"/>
        <w:rPr>
          <w:lang w:val="ru-RU"/>
        </w:rPr>
      </w:pPr>
    </w:p>
    <w:p w:rsidR="00C145AA" w:rsidRPr="00C77F44" w:rsidRDefault="00C145AA" w:rsidP="00C145AA">
      <w:pPr>
        <w:jc w:val="center"/>
        <w:rPr>
          <w:lang w:val="ru-RU"/>
        </w:rPr>
      </w:pPr>
    </w:p>
    <w:p w:rsidR="00C145AA" w:rsidRPr="00C77F44" w:rsidRDefault="00C145AA" w:rsidP="00C145AA">
      <w:pPr>
        <w:jc w:val="center"/>
        <w:rPr>
          <w:lang w:val="ru-RU"/>
        </w:rPr>
      </w:pPr>
    </w:p>
    <w:p w:rsidR="00C145AA" w:rsidRPr="00C77F44" w:rsidRDefault="00C77F44" w:rsidP="00C145AA">
      <w:pPr>
        <w:jc w:val="center"/>
        <w:rPr>
          <w:lang w:val="ru-RU"/>
        </w:rPr>
      </w:pPr>
      <w:r w:rsidRPr="00EB27A3">
        <w:rPr>
          <w:i/>
          <w:sz w:val="22"/>
          <w:szCs w:val="22"/>
          <w:lang w:val="ru-RU"/>
        </w:rPr>
        <w:t>Тема</w:t>
      </w:r>
      <w:r w:rsidR="00C145AA" w:rsidRPr="00EB27A3">
        <w:rPr>
          <w:i/>
          <w:sz w:val="22"/>
          <w:szCs w:val="22"/>
          <w:lang w:val="ru-RU"/>
        </w:rPr>
        <w:t xml:space="preserve">: </w:t>
      </w:r>
      <w:r w:rsidRPr="00EB27A3">
        <w:rPr>
          <w:i/>
          <w:sz w:val="22"/>
          <w:szCs w:val="22"/>
          <w:lang w:val="ru-RU"/>
        </w:rPr>
        <w:t xml:space="preserve">Рейс </w:t>
      </w:r>
      <w:r w:rsidR="00C145AA" w:rsidRPr="00EB27A3">
        <w:rPr>
          <w:i/>
          <w:sz w:val="22"/>
          <w:szCs w:val="22"/>
        </w:rPr>
        <w:t>MH</w:t>
      </w:r>
      <w:r w:rsidR="00C145AA" w:rsidRPr="00EB27A3">
        <w:rPr>
          <w:i/>
          <w:sz w:val="22"/>
          <w:szCs w:val="22"/>
          <w:lang w:val="ru-RU"/>
        </w:rPr>
        <w:t>17</w:t>
      </w:r>
      <w:r w:rsidRPr="00EB27A3">
        <w:rPr>
          <w:i/>
          <w:sz w:val="22"/>
          <w:szCs w:val="22"/>
          <w:lang w:val="ru-RU"/>
        </w:rPr>
        <w:t xml:space="preserve"> Малайзийских авиалиний</w:t>
      </w:r>
      <w:r w:rsidR="00C145AA" w:rsidRPr="00C77F44">
        <w:rPr>
          <w:lang w:val="ru-RU"/>
        </w:rPr>
        <w:t xml:space="preserve">. </w:t>
      </w:r>
    </w:p>
    <w:p w:rsidR="00C145AA" w:rsidRPr="00C77F44" w:rsidRDefault="00C145AA" w:rsidP="00C145AA">
      <w:pPr>
        <w:jc w:val="center"/>
        <w:rPr>
          <w:lang w:val="ru-RU"/>
        </w:rPr>
      </w:pPr>
    </w:p>
    <w:p w:rsidR="00C145AA" w:rsidRPr="00C77F44" w:rsidRDefault="00C145AA" w:rsidP="00C145AA">
      <w:pPr>
        <w:jc w:val="center"/>
        <w:rPr>
          <w:lang w:val="ru-RU"/>
        </w:rPr>
      </w:pPr>
      <w:r w:rsidRPr="00C77F44">
        <w:rPr>
          <w:lang w:val="ru-RU"/>
        </w:rPr>
        <w:t xml:space="preserve"> </w:t>
      </w:r>
    </w:p>
    <w:p w:rsidR="00C145AA" w:rsidRPr="009776FF" w:rsidRDefault="00C145AA" w:rsidP="00C145AA">
      <w:pPr>
        <w:jc w:val="center"/>
        <w:rPr>
          <w:lang w:val="ru-RU"/>
        </w:rPr>
      </w:pPr>
    </w:p>
    <w:p w:rsidR="00C145AA" w:rsidRPr="009776FF" w:rsidRDefault="00C145AA" w:rsidP="00C145AA">
      <w:pPr>
        <w:jc w:val="center"/>
        <w:rPr>
          <w:lang w:val="ru-RU"/>
        </w:rPr>
      </w:pPr>
    </w:p>
    <w:p w:rsidR="00C145AA" w:rsidRPr="00C77F44" w:rsidRDefault="00C77F44" w:rsidP="00EB27A3">
      <w:pPr>
        <w:rPr>
          <w:lang w:val="ru-RU"/>
        </w:rPr>
      </w:pPr>
      <w:r>
        <w:rPr>
          <w:lang w:val="ru-RU"/>
        </w:rPr>
        <w:t>ПРЕМЬЕР</w:t>
      </w:r>
      <w:r w:rsidRPr="00C77F44">
        <w:rPr>
          <w:lang w:val="ru-RU"/>
        </w:rPr>
        <w:t>-</w:t>
      </w:r>
      <w:r>
        <w:rPr>
          <w:lang w:val="ru-RU"/>
        </w:rPr>
        <w:t>МИНИСТР</w:t>
      </w:r>
      <w:r w:rsidR="00C145AA" w:rsidRPr="00C77F44">
        <w:rPr>
          <w:lang w:val="ru-RU"/>
        </w:rPr>
        <w:t xml:space="preserve">: </w:t>
      </w:r>
    </w:p>
    <w:p w:rsidR="00C145AA" w:rsidRPr="00C77F44" w:rsidRDefault="00C145AA" w:rsidP="00C145AA">
      <w:pPr>
        <w:jc w:val="center"/>
        <w:rPr>
          <w:lang w:val="ru-RU"/>
        </w:rPr>
      </w:pPr>
      <w:r w:rsidRPr="00C77F44">
        <w:rPr>
          <w:lang w:val="ru-RU"/>
        </w:rPr>
        <w:t xml:space="preserve"> </w:t>
      </w:r>
    </w:p>
    <w:p w:rsidR="00C145AA" w:rsidRPr="00C77F44" w:rsidRDefault="00C145AA" w:rsidP="00C145AA">
      <w:pPr>
        <w:jc w:val="center"/>
        <w:rPr>
          <w:lang w:val="ru-RU"/>
        </w:rPr>
      </w:pPr>
    </w:p>
    <w:p w:rsidR="00C145AA" w:rsidRPr="00C77F44" w:rsidRDefault="00C77F44" w:rsidP="00C145AA">
      <w:pPr>
        <w:jc w:val="both"/>
        <w:rPr>
          <w:lang w:val="ru-RU"/>
        </w:rPr>
      </w:pPr>
      <w:r>
        <w:rPr>
          <w:lang w:val="ru-RU"/>
        </w:rPr>
        <w:t xml:space="preserve">Добрый день, я нахожусь здесь с Комиссаром Негусом и хотел бы поделиться с вами важной информацией по ситуации вокруг рейса </w:t>
      </w:r>
      <w:r w:rsidR="00C145AA">
        <w:t>MH</w:t>
      </w:r>
      <w:r w:rsidR="00C145AA" w:rsidRPr="00C77F44">
        <w:rPr>
          <w:lang w:val="ru-RU"/>
        </w:rPr>
        <w:t xml:space="preserve">17 </w:t>
      </w:r>
      <w:r>
        <w:rPr>
          <w:lang w:val="ru-RU"/>
        </w:rPr>
        <w:t>и рассказать об операции «Возвращение домой»</w:t>
      </w:r>
      <w:r w:rsidR="00C145AA" w:rsidRPr="00C77F44">
        <w:rPr>
          <w:lang w:val="ru-RU"/>
        </w:rPr>
        <w:t xml:space="preserve">. </w:t>
      </w:r>
    </w:p>
    <w:p w:rsidR="00C145AA" w:rsidRPr="00C77F44" w:rsidRDefault="00C145AA" w:rsidP="00C145AA">
      <w:pPr>
        <w:jc w:val="both"/>
        <w:rPr>
          <w:lang w:val="ru-RU"/>
        </w:rPr>
      </w:pPr>
    </w:p>
    <w:p w:rsidR="00C145AA" w:rsidRPr="00A822B6" w:rsidRDefault="00C145AA" w:rsidP="00C145AA">
      <w:pPr>
        <w:jc w:val="both"/>
        <w:rPr>
          <w:lang w:val="ru-RU"/>
        </w:rPr>
      </w:pPr>
      <w:r w:rsidRPr="00C77F44">
        <w:rPr>
          <w:lang w:val="ru-RU"/>
        </w:rPr>
        <w:t xml:space="preserve"> </w:t>
      </w:r>
      <w:r w:rsidR="00C77F44">
        <w:rPr>
          <w:lang w:val="ru-RU"/>
        </w:rPr>
        <w:t>Я</w:t>
      </w:r>
      <w:r w:rsidR="00C77F44" w:rsidRPr="00C77F44">
        <w:rPr>
          <w:lang w:val="ru-RU"/>
        </w:rPr>
        <w:t xml:space="preserve"> </w:t>
      </w:r>
      <w:r w:rsidR="00C77F44">
        <w:rPr>
          <w:lang w:val="ru-RU"/>
        </w:rPr>
        <w:t>уверен</w:t>
      </w:r>
      <w:r w:rsidR="00C77F44" w:rsidRPr="00C77F44">
        <w:rPr>
          <w:lang w:val="ru-RU"/>
        </w:rPr>
        <w:t xml:space="preserve">,  </w:t>
      </w:r>
      <w:r w:rsidR="00C77F44">
        <w:rPr>
          <w:lang w:val="ru-RU"/>
        </w:rPr>
        <w:t>вам</w:t>
      </w:r>
      <w:r w:rsidR="00C77F44" w:rsidRPr="00C77F44">
        <w:rPr>
          <w:lang w:val="ru-RU"/>
        </w:rPr>
        <w:t xml:space="preserve"> </w:t>
      </w:r>
      <w:r w:rsidR="00C77F44">
        <w:rPr>
          <w:lang w:val="ru-RU"/>
        </w:rPr>
        <w:t>известно</w:t>
      </w:r>
      <w:r w:rsidR="00C77F44" w:rsidRPr="00C77F44">
        <w:rPr>
          <w:lang w:val="ru-RU"/>
        </w:rPr>
        <w:t xml:space="preserve">, </w:t>
      </w:r>
      <w:r w:rsidR="00C77F44">
        <w:rPr>
          <w:lang w:val="ru-RU"/>
        </w:rPr>
        <w:t>что представители Австралии уже три раза побывали на месте крушения самолета с целью изучения сит</w:t>
      </w:r>
      <w:r w:rsidR="008C5388">
        <w:rPr>
          <w:lang w:val="ru-RU"/>
        </w:rPr>
        <w:t xml:space="preserve">уации, и сейчас совершенно ясно, что на месте происшествия остаются останки жертв и </w:t>
      </w:r>
      <w:r w:rsidRPr="008C5388">
        <w:rPr>
          <w:lang w:val="ru-RU"/>
        </w:rPr>
        <w:t xml:space="preserve"> – </w:t>
      </w:r>
      <w:r w:rsidR="008C5388">
        <w:rPr>
          <w:lang w:val="ru-RU"/>
        </w:rPr>
        <w:t>я с сожалением вынужден сказать</w:t>
      </w:r>
      <w:r w:rsidRPr="008C5388">
        <w:rPr>
          <w:lang w:val="ru-RU"/>
        </w:rPr>
        <w:t xml:space="preserve"> – </w:t>
      </w:r>
      <w:r w:rsidR="008C5388">
        <w:rPr>
          <w:lang w:val="ru-RU"/>
        </w:rPr>
        <w:t xml:space="preserve">также и части тел погибших. Абсолютно необходимо, насколько это в </w:t>
      </w:r>
      <w:r w:rsidR="00351D8E">
        <w:rPr>
          <w:lang w:val="ru-RU"/>
        </w:rPr>
        <w:t>человеческих</w:t>
      </w:r>
      <w:r w:rsidR="008C5388">
        <w:rPr>
          <w:lang w:val="ru-RU"/>
        </w:rPr>
        <w:t xml:space="preserve"> силах, чтобы все останки были собраны для проведения идентификации и возвращены близким – по всему миру. </w:t>
      </w:r>
      <w:r w:rsidR="00211E70">
        <w:rPr>
          <w:lang w:val="ru-RU"/>
        </w:rPr>
        <w:t>Помните</w:t>
      </w:r>
      <w:r w:rsidR="00211E70" w:rsidRPr="00211E70">
        <w:rPr>
          <w:lang w:val="ru-RU"/>
        </w:rPr>
        <w:t xml:space="preserve"> </w:t>
      </w:r>
      <w:r w:rsidR="00211E70">
        <w:rPr>
          <w:lang w:val="ru-RU"/>
        </w:rPr>
        <w:t>цель</w:t>
      </w:r>
      <w:r w:rsidR="00211E70" w:rsidRPr="00211E70">
        <w:rPr>
          <w:lang w:val="ru-RU"/>
        </w:rPr>
        <w:t xml:space="preserve"> </w:t>
      </w:r>
      <w:r w:rsidR="00211E70">
        <w:rPr>
          <w:lang w:val="ru-RU"/>
        </w:rPr>
        <w:t>операции</w:t>
      </w:r>
      <w:r w:rsidR="00211E70" w:rsidRPr="00211E70">
        <w:rPr>
          <w:lang w:val="ru-RU"/>
        </w:rPr>
        <w:t xml:space="preserve"> «</w:t>
      </w:r>
      <w:r w:rsidR="00211E70">
        <w:rPr>
          <w:lang w:val="ru-RU"/>
        </w:rPr>
        <w:t>Возвращение</w:t>
      </w:r>
      <w:r w:rsidR="00211E70" w:rsidRPr="00211E70">
        <w:rPr>
          <w:lang w:val="ru-RU"/>
        </w:rPr>
        <w:t xml:space="preserve"> </w:t>
      </w:r>
      <w:r w:rsidR="00211E70">
        <w:rPr>
          <w:lang w:val="ru-RU"/>
        </w:rPr>
        <w:t>домой</w:t>
      </w:r>
      <w:r w:rsidR="00211E70" w:rsidRPr="00211E70">
        <w:rPr>
          <w:lang w:val="ru-RU"/>
        </w:rPr>
        <w:t xml:space="preserve">» - </w:t>
      </w:r>
      <w:r w:rsidR="00211E70">
        <w:rPr>
          <w:lang w:val="ru-RU"/>
        </w:rPr>
        <w:t>найти</w:t>
      </w:r>
      <w:r w:rsidR="00211E70" w:rsidRPr="00211E70">
        <w:rPr>
          <w:lang w:val="ru-RU"/>
        </w:rPr>
        <w:t xml:space="preserve"> </w:t>
      </w:r>
      <w:r w:rsidR="00211E70">
        <w:rPr>
          <w:lang w:val="ru-RU"/>
        </w:rPr>
        <w:t>и</w:t>
      </w:r>
      <w:r w:rsidR="00211E70" w:rsidRPr="00211E70">
        <w:rPr>
          <w:lang w:val="ru-RU"/>
        </w:rPr>
        <w:t xml:space="preserve"> </w:t>
      </w:r>
      <w:r w:rsidR="00211E70">
        <w:rPr>
          <w:lang w:val="ru-RU"/>
        </w:rPr>
        <w:t>собрать</w:t>
      </w:r>
      <w:r w:rsidR="00211E70" w:rsidRPr="00211E70">
        <w:rPr>
          <w:lang w:val="ru-RU"/>
        </w:rPr>
        <w:t xml:space="preserve"> </w:t>
      </w:r>
      <w:r w:rsidR="00211E70">
        <w:rPr>
          <w:lang w:val="ru-RU"/>
        </w:rPr>
        <w:t>тела</w:t>
      </w:r>
      <w:r w:rsidR="00211E70" w:rsidRPr="00211E70">
        <w:rPr>
          <w:lang w:val="ru-RU"/>
        </w:rPr>
        <w:t xml:space="preserve"> </w:t>
      </w:r>
      <w:r w:rsidR="00211E70">
        <w:rPr>
          <w:lang w:val="ru-RU"/>
        </w:rPr>
        <w:t>погибших</w:t>
      </w:r>
      <w:r w:rsidR="00211E70" w:rsidRPr="00211E70">
        <w:rPr>
          <w:lang w:val="ru-RU"/>
        </w:rPr>
        <w:t xml:space="preserve">, </w:t>
      </w:r>
      <w:r w:rsidRPr="00211E70">
        <w:rPr>
          <w:lang w:val="ru-RU"/>
        </w:rPr>
        <w:t xml:space="preserve"> </w:t>
      </w:r>
      <w:r w:rsidR="00211E70">
        <w:rPr>
          <w:lang w:val="ru-RU"/>
        </w:rPr>
        <w:t>помочь</w:t>
      </w:r>
      <w:r w:rsidR="00211E70" w:rsidRPr="00211E70">
        <w:rPr>
          <w:lang w:val="ru-RU"/>
        </w:rPr>
        <w:t xml:space="preserve"> </w:t>
      </w:r>
      <w:r w:rsidR="00211E70">
        <w:rPr>
          <w:lang w:val="ru-RU"/>
        </w:rPr>
        <w:t>в</w:t>
      </w:r>
      <w:r w:rsidR="00211E70" w:rsidRPr="00211E70">
        <w:rPr>
          <w:lang w:val="ru-RU"/>
        </w:rPr>
        <w:t xml:space="preserve"> </w:t>
      </w:r>
      <w:r w:rsidR="00211E70">
        <w:rPr>
          <w:lang w:val="ru-RU"/>
        </w:rPr>
        <w:t>проведении</w:t>
      </w:r>
      <w:r w:rsidR="00211E70" w:rsidRPr="00211E70">
        <w:rPr>
          <w:lang w:val="ru-RU"/>
        </w:rPr>
        <w:t xml:space="preserve"> </w:t>
      </w:r>
      <w:r w:rsidR="00211E70">
        <w:rPr>
          <w:lang w:val="ru-RU"/>
        </w:rPr>
        <w:t>расследования и добиться сп</w:t>
      </w:r>
      <w:r w:rsidR="009776FF">
        <w:rPr>
          <w:lang w:val="ru-RU"/>
        </w:rPr>
        <w:t>раведливости – насколько это по</w:t>
      </w:r>
      <w:r w:rsidR="00211E70">
        <w:rPr>
          <w:lang w:val="ru-RU"/>
        </w:rPr>
        <w:t>-человечески возможно</w:t>
      </w:r>
      <w:r w:rsidRPr="00A822B6">
        <w:rPr>
          <w:lang w:val="ru-RU"/>
        </w:rPr>
        <w:t xml:space="preserve">. </w:t>
      </w:r>
    </w:p>
    <w:p w:rsidR="00C145AA" w:rsidRPr="00A822B6" w:rsidRDefault="00C145AA" w:rsidP="00C145AA">
      <w:pPr>
        <w:jc w:val="both"/>
        <w:rPr>
          <w:lang w:val="ru-RU"/>
        </w:rPr>
      </w:pPr>
    </w:p>
    <w:p w:rsidR="00C145AA" w:rsidRPr="00A822B6" w:rsidRDefault="00C145AA" w:rsidP="00C145AA">
      <w:pPr>
        <w:jc w:val="both"/>
        <w:rPr>
          <w:lang w:val="ru-RU"/>
        </w:rPr>
      </w:pPr>
      <w:r w:rsidRPr="00A822B6">
        <w:rPr>
          <w:lang w:val="ru-RU"/>
        </w:rPr>
        <w:t xml:space="preserve"> </w:t>
      </w:r>
      <w:r w:rsidR="00A822B6">
        <w:rPr>
          <w:lang w:val="ru-RU"/>
        </w:rPr>
        <w:t>Как</w:t>
      </w:r>
      <w:r w:rsidR="00A822B6" w:rsidRPr="00A822B6">
        <w:rPr>
          <w:lang w:val="ru-RU"/>
        </w:rPr>
        <w:t xml:space="preserve"> </w:t>
      </w:r>
      <w:r w:rsidR="00A822B6">
        <w:rPr>
          <w:lang w:val="ru-RU"/>
        </w:rPr>
        <w:t>вы</w:t>
      </w:r>
      <w:r w:rsidR="00A822B6" w:rsidRPr="00A822B6">
        <w:rPr>
          <w:lang w:val="ru-RU"/>
        </w:rPr>
        <w:t xml:space="preserve"> </w:t>
      </w:r>
      <w:r w:rsidR="00A822B6">
        <w:rPr>
          <w:lang w:val="ru-RU"/>
        </w:rPr>
        <w:t>знаете</w:t>
      </w:r>
      <w:r w:rsidR="00A822B6" w:rsidRPr="00A822B6">
        <w:rPr>
          <w:lang w:val="ru-RU"/>
        </w:rPr>
        <w:t xml:space="preserve">, </w:t>
      </w:r>
      <w:r w:rsidR="00A822B6">
        <w:rPr>
          <w:lang w:val="ru-RU"/>
        </w:rPr>
        <w:t>в</w:t>
      </w:r>
      <w:r w:rsidR="00A822B6" w:rsidRPr="00A822B6">
        <w:rPr>
          <w:lang w:val="ru-RU"/>
        </w:rPr>
        <w:t xml:space="preserve"> </w:t>
      </w:r>
      <w:r w:rsidR="00A822B6">
        <w:rPr>
          <w:lang w:val="ru-RU"/>
        </w:rPr>
        <w:t>рамках</w:t>
      </w:r>
      <w:r w:rsidR="00A822B6" w:rsidRPr="00A822B6">
        <w:rPr>
          <w:lang w:val="ru-RU"/>
        </w:rPr>
        <w:t xml:space="preserve"> </w:t>
      </w:r>
      <w:r w:rsidR="00A822B6">
        <w:rPr>
          <w:lang w:val="ru-RU"/>
        </w:rPr>
        <w:t>операции</w:t>
      </w:r>
      <w:r w:rsidR="00A822B6" w:rsidRPr="00211E70">
        <w:rPr>
          <w:lang w:val="ru-RU"/>
        </w:rPr>
        <w:t xml:space="preserve"> «</w:t>
      </w:r>
      <w:r w:rsidR="00A822B6">
        <w:rPr>
          <w:lang w:val="ru-RU"/>
        </w:rPr>
        <w:t>Возвращение</w:t>
      </w:r>
      <w:r w:rsidR="00A822B6" w:rsidRPr="00211E70">
        <w:rPr>
          <w:lang w:val="ru-RU"/>
        </w:rPr>
        <w:t xml:space="preserve"> </w:t>
      </w:r>
      <w:r w:rsidR="00A822B6">
        <w:rPr>
          <w:lang w:val="ru-RU"/>
        </w:rPr>
        <w:t>домой</w:t>
      </w:r>
      <w:r w:rsidR="00A822B6" w:rsidRPr="00211E70">
        <w:rPr>
          <w:lang w:val="ru-RU"/>
        </w:rPr>
        <w:t xml:space="preserve">» </w:t>
      </w:r>
      <w:r w:rsidR="00A822B6">
        <w:rPr>
          <w:lang w:val="ru-RU"/>
        </w:rPr>
        <w:t>я постоянно нахожусь в контакте с другими лидерами</w:t>
      </w:r>
      <w:r w:rsidRPr="00A822B6">
        <w:rPr>
          <w:lang w:val="ru-RU"/>
        </w:rPr>
        <w:t xml:space="preserve">. </w:t>
      </w:r>
      <w:r w:rsidR="00A822B6">
        <w:rPr>
          <w:lang w:val="ru-RU"/>
        </w:rPr>
        <w:t>За последние 24 часа я общался с Президентом Украины  Порошенко и Президентом России Путиным</w:t>
      </w:r>
      <w:r w:rsidRPr="00A822B6">
        <w:rPr>
          <w:lang w:val="ru-RU"/>
        </w:rPr>
        <w:t xml:space="preserve">. </w:t>
      </w:r>
    </w:p>
    <w:p w:rsidR="00C145AA" w:rsidRPr="002D0B3F" w:rsidRDefault="00804D6E" w:rsidP="00C145AA">
      <w:pPr>
        <w:jc w:val="both"/>
        <w:rPr>
          <w:lang w:val="ru-RU"/>
        </w:rPr>
      </w:pPr>
      <w:r>
        <w:rPr>
          <w:lang w:val="ru-RU"/>
        </w:rPr>
        <w:t>Я</w:t>
      </w:r>
      <w:r w:rsidRPr="00804D6E">
        <w:rPr>
          <w:lang w:val="ru-RU"/>
        </w:rPr>
        <w:t xml:space="preserve"> </w:t>
      </w:r>
      <w:r>
        <w:rPr>
          <w:lang w:val="ru-RU"/>
        </w:rPr>
        <w:t>продолжил</w:t>
      </w:r>
      <w:r w:rsidRPr="00804D6E">
        <w:rPr>
          <w:lang w:val="ru-RU"/>
        </w:rPr>
        <w:t xml:space="preserve"> </w:t>
      </w:r>
      <w:r>
        <w:rPr>
          <w:lang w:val="ru-RU"/>
        </w:rPr>
        <w:t>переговоры</w:t>
      </w:r>
      <w:r w:rsidRPr="00804D6E">
        <w:rPr>
          <w:lang w:val="ru-RU"/>
        </w:rPr>
        <w:t xml:space="preserve"> </w:t>
      </w:r>
      <w:r>
        <w:rPr>
          <w:lang w:val="ru-RU"/>
        </w:rPr>
        <w:t>с</w:t>
      </w:r>
      <w:r w:rsidRPr="00804D6E">
        <w:rPr>
          <w:lang w:val="ru-RU"/>
        </w:rPr>
        <w:t xml:space="preserve"> </w:t>
      </w:r>
      <w:r>
        <w:rPr>
          <w:lang w:val="ru-RU"/>
        </w:rPr>
        <w:t>Премьер</w:t>
      </w:r>
      <w:r w:rsidRPr="00804D6E">
        <w:rPr>
          <w:lang w:val="ru-RU"/>
        </w:rPr>
        <w:t>-</w:t>
      </w:r>
      <w:r>
        <w:rPr>
          <w:lang w:val="ru-RU"/>
        </w:rPr>
        <w:t>министром</w:t>
      </w:r>
      <w:r w:rsidRPr="00804D6E">
        <w:rPr>
          <w:lang w:val="ru-RU"/>
        </w:rPr>
        <w:t xml:space="preserve"> </w:t>
      </w:r>
      <w:r>
        <w:rPr>
          <w:lang w:val="ru-RU"/>
        </w:rPr>
        <w:t>Нидерландов</w:t>
      </w:r>
      <w:r w:rsidRPr="00804D6E">
        <w:rPr>
          <w:lang w:val="ru-RU"/>
        </w:rPr>
        <w:t xml:space="preserve"> </w:t>
      </w:r>
      <w:r>
        <w:rPr>
          <w:lang w:val="ru-RU"/>
        </w:rPr>
        <w:t>Рютте</w:t>
      </w:r>
      <w:r w:rsidRPr="00804D6E">
        <w:rPr>
          <w:lang w:val="ru-RU"/>
        </w:rPr>
        <w:t xml:space="preserve"> </w:t>
      </w:r>
      <w:r>
        <w:rPr>
          <w:lang w:val="ru-RU"/>
        </w:rPr>
        <w:t>и недавно говорил по телефону с Премьер</w:t>
      </w:r>
      <w:r w:rsidRPr="00804D6E">
        <w:rPr>
          <w:lang w:val="ru-RU"/>
        </w:rPr>
        <w:t>-</w:t>
      </w:r>
      <w:r>
        <w:rPr>
          <w:lang w:val="ru-RU"/>
        </w:rPr>
        <w:t>министром</w:t>
      </w:r>
      <w:r w:rsidRPr="00804D6E">
        <w:rPr>
          <w:lang w:val="ru-RU"/>
        </w:rPr>
        <w:t xml:space="preserve"> </w:t>
      </w:r>
      <w:r>
        <w:rPr>
          <w:lang w:val="ru-RU"/>
        </w:rPr>
        <w:t xml:space="preserve">Малайзии Наджибом. Важно отметить, что вчера вечером в Донецке под эгидой Организации по безопасности и сотрудничеству в Европе </w:t>
      </w:r>
      <w:r w:rsidR="00C145AA" w:rsidRPr="00804D6E">
        <w:rPr>
          <w:lang w:val="ru-RU"/>
        </w:rPr>
        <w:t>(</w:t>
      </w:r>
      <w:r>
        <w:rPr>
          <w:lang w:val="ru-RU"/>
        </w:rPr>
        <w:t>ОБСЕ</w:t>
      </w:r>
      <w:r w:rsidR="00C145AA" w:rsidRPr="00804D6E">
        <w:rPr>
          <w:lang w:val="ru-RU"/>
        </w:rPr>
        <w:t xml:space="preserve">) </w:t>
      </w:r>
      <w:r>
        <w:rPr>
          <w:lang w:val="ru-RU"/>
        </w:rPr>
        <w:t xml:space="preserve">состоялось обсуждение обеспечения безопасного и мирного доступа к месту крушения </w:t>
      </w:r>
      <w:r w:rsidR="00C145AA" w:rsidRPr="002D0B3F">
        <w:rPr>
          <w:lang w:val="ru-RU"/>
        </w:rPr>
        <w:t xml:space="preserve">– </w:t>
      </w:r>
      <w:r>
        <w:rPr>
          <w:lang w:val="ru-RU"/>
        </w:rPr>
        <w:t>это абсолютно критически важно</w:t>
      </w:r>
      <w:r w:rsidR="00C145AA" w:rsidRPr="002D0B3F">
        <w:rPr>
          <w:lang w:val="ru-RU"/>
        </w:rPr>
        <w:t xml:space="preserve">. </w:t>
      </w:r>
    </w:p>
    <w:p w:rsidR="005A0201" w:rsidRDefault="002D0B3F" w:rsidP="00C145AA">
      <w:pPr>
        <w:jc w:val="both"/>
        <w:rPr>
          <w:lang w:val="ru-RU"/>
        </w:rPr>
      </w:pPr>
      <w:r>
        <w:rPr>
          <w:lang w:val="ru-RU"/>
        </w:rPr>
        <w:t>Сегодня</w:t>
      </w:r>
      <w:r w:rsidRPr="002D0B3F">
        <w:rPr>
          <w:lang w:val="ru-RU"/>
        </w:rPr>
        <w:t xml:space="preserve"> </w:t>
      </w:r>
      <w:r>
        <w:rPr>
          <w:lang w:val="ru-RU"/>
        </w:rPr>
        <w:t>я</w:t>
      </w:r>
      <w:r w:rsidRPr="002D0B3F">
        <w:rPr>
          <w:lang w:val="ru-RU"/>
        </w:rPr>
        <w:t xml:space="preserve"> </w:t>
      </w:r>
      <w:r>
        <w:rPr>
          <w:lang w:val="ru-RU"/>
        </w:rPr>
        <w:t>объявляю</w:t>
      </w:r>
      <w:r w:rsidRPr="002D0B3F">
        <w:rPr>
          <w:lang w:val="ru-RU"/>
        </w:rPr>
        <w:t xml:space="preserve">, </w:t>
      </w:r>
      <w:r>
        <w:rPr>
          <w:lang w:val="ru-RU"/>
        </w:rPr>
        <w:t>что</w:t>
      </w:r>
      <w:r w:rsidRPr="002D0B3F">
        <w:rPr>
          <w:lang w:val="ru-RU"/>
        </w:rPr>
        <w:t xml:space="preserve"> </w:t>
      </w:r>
      <w:r>
        <w:rPr>
          <w:lang w:val="ru-RU"/>
        </w:rPr>
        <w:t>силы</w:t>
      </w:r>
      <w:r w:rsidRPr="002D0B3F">
        <w:rPr>
          <w:lang w:val="ru-RU"/>
        </w:rPr>
        <w:t xml:space="preserve"> </w:t>
      </w:r>
      <w:r>
        <w:rPr>
          <w:lang w:val="ru-RU"/>
        </w:rPr>
        <w:t>Федеральной</w:t>
      </w:r>
      <w:r w:rsidRPr="002D0B3F">
        <w:rPr>
          <w:lang w:val="ru-RU"/>
        </w:rPr>
        <w:t xml:space="preserve"> </w:t>
      </w:r>
      <w:r>
        <w:rPr>
          <w:lang w:val="ru-RU"/>
        </w:rPr>
        <w:t>полиции</w:t>
      </w:r>
      <w:r w:rsidRPr="002D0B3F">
        <w:rPr>
          <w:lang w:val="ru-RU"/>
        </w:rPr>
        <w:t xml:space="preserve"> </w:t>
      </w:r>
      <w:r>
        <w:rPr>
          <w:lang w:val="ru-RU"/>
        </w:rPr>
        <w:t>Австралии</w:t>
      </w:r>
      <w:r w:rsidRPr="002D0B3F">
        <w:rPr>
          <w:lang w:val="ru-RU"/>
        </w:rPr>
        <w:t xml:space="preserve"> </w:t>
      </w:r>
      <w:r>
        <w:rPr>
          <w:lang w:val="ru-RU"/>
        </w:rPr>
        <w:t xml:space="preserve">будут развернуты на месте крушения Боинга в рамках международной гуманитарной невооруженной миссии, возглавляемой Нидерландами. </w:t>
      </w:r>
      <w:r w:rsidR="005A0201">
        <w:rPr>
          <w:lang w:val="ru-RU"/>
        </w:rPr>
        <w:t xml:space="preserve">Сегодня на месте происшествия должны находиться </w:t>
      </w:r>
      <w:r w:rsidR="00C145AA" w:rsidRPr="005A0201">
        <w:rPr>
          <w:lang w:val="ru-RU"/>
        </w:rPr>
        <w:t xml:space="preserve">49 </w:t>
      </w:r>
      <w:r w:rsidR="005A0201">
        <w:rPr>
          <w:lang w:val="ru-RU"/>
        </w:rPr>
        <w:t>человек, из которых 1</w:t>
      </w:r>
      <w:r w:rsidR="00C145AA" w:rsidRPr="005A0201">
        <w:rPr>
          <w:lang w:val="ru-RU"/>
        </w:rPr>
        <w:t>1</w:t>
      </w:r>
      <w:r w:rsidR="005A0201">
        <w:rPr>
          <w:lang w:val="ru-RU"/>
        </w:rPr>
        <w:t xml:space="preserve"> – австралийцы, и я </w:t>
      </w:r>
      <w:r w:rsidR="005A0201">
        <w:rPr>
          <w:lang w:val="ru-RU"/>
        </w:rPr>
        <w:lastRenderedPageBreak/>
        <w:t xml:space="preserve">ожидаю, что в ближайшие дни количество людей на месте значительно увеличится. </w:t>
      </w:r>
    </w:p>
    <w:p w:rsidR="005A0201" w:rsidRDefault="005A0201" w:rsidP="00C145AA">
      <w:pPr>
        <w:jc w:val="both"/>
        <w:rPr>
          <w:lang w:val="ru-RU"/>
        </w:rPr>
      </w:pPr>
    </w:p>
    <w:p w:rsidR="00C145AA" w:rsidRPr="005A0201" w:rsidRDefault="005A0201" w:rsidP="00C145AA">
      <w:pPr>
        <w:jc w:val="both"/>
        <w:rPr>
          <w:lang w:val="ru-RU"/>
        </w:rPr>
      </w:pPr>
      <w:r>
        <w:rPr>
          <w:lang w:val="ru-RU"/>
        </w:rPr>
        <w:t>Наша</w:t>
      </w:r>
      <w:r w:rsidRPr="005A0201">
        <w:rPr>
          <w:lang w:val="ru-RU"/>
        </w:rPr>
        <w:t xml:space="preserve"> </w:t>
      </w:r>
      <w:r>
        <w:rPr>
          <w:lang w:val="ru-RU"/>
        </w:rPr>
        <w:t>главная</w:t>
      </w:r>
      <w:r w:rsidRPr="005A0201">
        <w:rPr>
          <w:lang w:val="ru-RU"/>
        </w:rPr>
        <w:t xml:space="preserve"> </w:t>
      </w:r>
      <w:r>
        <w:rPr>
          <w:lang w:val="ru-RU"/>
        </w:rPr>
        <w:t>цель</w:t>
      </w:r>
      <w:r w:rsidRPr="005A0201">
        <w:rPr>
          <w:lang w:val="ru-RU"/>
        </w:rPr>
        <w:t xml:space="preserve"> </w:t>
      </w:r>
      <w:r>
        <w:rPr>
          <w:lang w:val="ru-RU"/>
        </w:rPr>
        <w:t xml:space="preserve">– собрать тела погибших </w:t>
      </w:r>
      <w:r w:rsidR="00C145AA" w:rsidRPr="005A0201">
        <w:rPr>
          <w:lang w:val="ru-RU"/>
        </w:rPr>
        <w:t xml:space="preserve">– </w:t>
      </w:r>
      <w:r>
        <w:rPr>
          <w:lang w:val="ru-RU"/>
        </w:rPr>
        <w:t>и именно этого ожидает от нас народ Австралии</w:t>
      </w:r>
      <w:r w:rsidR="00C145AA" w:rsidRPr="005A0201">
        <w:rPr>
          <w:lang w:val="ru-RU"/>
        </w:rPr>
        <w:t xml:space="preserve">. </w:t>
      </w:r>
      <w:r>
        <w:rPr>
          <w:lang w:val="ru-RU"/>
        </w:rPr>
        <w:t xml:space="preserve">Это </w:t>
      </w:r>
      <w:r w:rsidR="00351D8E">
        <w:rPr>
          <w:lang w:val="ru-RU"/>
        </w:rPr>
        <w:t>именно</w:t>
      </w:r>
      <w:r>
        <w:rPr>
          <w:lang w:val="ru-RU"/>
        </w:rPr>
        <w:t xml:space="preserve"> то, чего заслуживают семьи в минуты горя по всему миру</w:t>
      </w:r>
      <w:r w:rsidR="00C145AA" w:rsidRPr="005A0201">
        <w:rPr>
          <w:lang w:val="ru-RU"/>
        </w:rPr>
        <w:t>.</w:t>
      </w:r>
      <w:r>
        <w:rPr>
          <w:lang w:val="ru-RU"/>
        </w:rPr>
        <w:t xml:space="preserve"> Наше намерение- при поддержке </w:t>
      </w:r>
      <w:r w:rsidR="00351D8E">
        <w:rPr>
          <w:lang w:val="ru-RU"/>
        </w:rPr>
        <w:t>местных</w:t>
      </w:r>
      <w:r>
        <w:rPr>
          <w:lang w:val="ru-RU"/>
        </w:rPr>
        <w:t xml:space="preserve"> граждан по</w:t>
      </w:r>
      <w:r w:rsidR="00B03CC0">
        <w:rPr>
          <w:lang w:val="ru-RU"/>
        </w:rPr>
        <w:t>лу</w:t>
      </w:r>
      <w:r>
        <w:rPr>
          <w:lang w:val="ru-RU"/>
        </w:rPr>
        <w:t>чить доступ к месту крушения и обеспечить как можно более быстрый и эффективный сбор останков</w:t>
      </w:r>
      <w:r w:rsidR="00C145AA" w:rsidRPr="005A0201">
        <w:rPr>
          <w:lang w:val="ru-RU"/>
        </w:rPr>
        <w:t xml:space="preserve">. </w:t>
      </w:r>
    </w:p>
    <w:p w:rsidR="00C145AA" w:rsidRPr="005A0201" w:rsidRDefault="00C145AA" w:rsidP="00C145AA">
      <w:pPr>
        <w:jc w:val="both"/>
        <w:rPr>
          <w:lang w:val="ru-RU"/>
        </w:rPr>
      </w:pPr>
    </w:p>
    <w:p w:rsidR="00C145AA" w:rsidRPr="000F00BD" w:rsidRDefault="008A5D59" w:rsidP="00C145AA">
      <w:pPr>
        <w:jc w:val="both"/>
        <w:rPr>
          <w:lang w:val="ru-RU"/>
        </w:rPr>
      </w:pPr>
      <w:r>
        <w:rPr>
          <w:lang w:val="ru-RU"/>
        </w:rPr>
        <w:t>Наша</w:t>
      </w:r>
      <w:r w:rsidRPr="006221C1">
        <w:rPr>
          <w:lang w:val="ru-RU"/>
        </w:rPr>
        <w:t xml:space="preserve"> </w:t>
      </w:r>
      <w:r>
        <w:rPr>
          <w:lang w:val="ru-RU"/>
        </w:rPr>
        <w:t>цель</w:t>
      </w:r>
      <w:r w:rsidRPr="006221C1">
        <w:rPr>
          <w:lang w:val="ru-RU"/>
        </w:rPr>
        <w:t xml:space="preserve"> – </w:t>
      </w:r>
      <w:r>
        <w:rPr>
          <w:lang w:val="ru-RU"/>
        </w:rPr>
        <w:t>попасть</w:t>
      </w:r>
      <w:r w:rsidRPr="006221C1">
        <w:rPr>
          <w:lang w:val="ru-RU"/>
        </w:rPr>
        <w:t xml:space="preserve"> </w:t>
      </w:r>
      <w:r>
        <w:rPr>
          <w:lang w:val="ru-RU"/>
        </w:rPr>
        <w:t>на</w:t>
      </w:r>
      <w:r w:rsidRPr="006221C1">
        <w:rPr>
          <w:lang w:val="ru-RU"/>
        </w:rPr>
        <w:t xml:space="preserve"> </w:t>
      </w:r>
      <w:r>
        <w:rPr>
          <w:lang w:val="ru-RU"/>
        </w:rPr>
        <w:t>место</w:t>
      </w:r>
      <w:r w:rsidRPr="006221C1">
        <w:rPr>
          <w:lang w:val="ru-RU"/>
        </w:rPr>
        <w:t xml:space="preserve"> </w:t>
      </w:r>
      <w:r>
        <w:rPr>
          <w:lang w:val="ru-RU"/>
        </w:rPr>
        <w:t>происшествия</w:t>
      </w:r>
      <w:r w:rsidRPr="006221C1">
        <w:rPr>
          <w:lang w:val="ru-RU"/>
        </w:rPr>
        <w:t xml:space="preserve">, </w:t>
      </w:r>
      <w:r w:rsidR="006221C1">
        <w:rPr>
          <w:lang w:val="ru-RU"/>
        </w:rPr>
        <w:t>быстро</w:t>
      </w:r>
      <w:r w:rsidR="006221C1" w:rsidRPr="006221C1">
        <w:rPr>
          <w:lang w:val="ru-RU"/>
        </w:rPr>
        <w:t xml:space="preserve"> </w:t>
      </w:r>
      <w:r w:rsidR="006221C1">
        <w:rPr>
          <w:lang w:val="ru-RU"/>
        </w:rPr>
        <w:t>выполнить</w:t>
      </w:r>
      <w:r w:rsidR="006221C1" w:rsidRPr="006221C1">
        <w:rPr>
          <w:lang w:val="ru-RU"/>
        </w:rPr>
        <w:t xml:space="preserve"> </w:t>
      </w:r>
      <w:r w:rsidR="006221C1">
        <w:rPr>
          <w:lang w:val="ru-RU"/>
        </w:rPr>
        <w:t>работу и уехать</w:t>
      </w:r>
      <w:r w:rsidR="00C145AA" w:rsidRPr="006221C1">
        <w:rPr>
          <w:lang w:val="ru-RU"/>
        </w:rPr>
        <w:t xml:space="preserve">. </w:t>
      </w:r>
      <w:r w:rsidR="006221C1">
        <w:rPr>
          <w:lang w:val="ru-RU"/>
        </w:rPr>
        <w:t>Это</w:t>
      </w:r>
      <w:r w:rsidR="006221C1" w:rsidRPr="006221C1">
        <w:rPr>
          <w:lang w:val="ru-RU"/>
        </w:rPr>
        <w:t xml:space="preserve"> </w:t>
      </w:r>
      <w:r w:rsidR="006221C1">
        <w:rPr>
          <w:lang w:val="ru-RU"/>
        </w:rPr>
        <w:t>рискованная</w:t>
      </w:r>
      <w:r w:rsidR="006221C1" w:rsidRPr="006221C1">
        <w:rPr>
          <w:lang w:val="ru-RU"/>
        </w:rPr>
        <w:t xml:space="preserve"> </w:t>
      </w:r>
      <w:r w:rsidR="006221C1">
        <w:rPr>
          <w:lang w:val="ru-RU"/>
        </w:rPr>
        <w:t>миссия</w:t>
      </w:r>
      <w:r w:rsidR="00C145AA" w:rsidRPr="006221C1">
        <w:rPr>
          <w:lang w:val="ru-RU"/>
        </w:rPr>
        <w:t xml:space="preserve">, </w:t>
      </w:r>
      <w:r w:rsidR="006221C1">
        <w:rPr>
          <w:lang w:val="ru-RU"/>
        </w:rPr>
        <w:t>без</w:t>
      </w:r>
      <w:r w:rsidR="006221C1" w:rsidRPr="006221C1">
        <w:rPr>
          <w:lang w:val="ru-RU"/>
        </w:rPr>
        <w:t xml:space="preserve"> </w:t>
      </w:r>
      <w:r w:rsidR="006221C1">
        <w:rPr>
          <w:lang w:val="ru-RU"/>
        </w:rPr>
        <w:t>сомнения</w:t>
      </w:r>
      <w:r w:rsidR="006221C1" w:rsidRPr="006221C1">
        <w:rPr>
          <w:lang w:val="ru-RU"/>
        </w:rPr>
        <w:t xml:space="preserve">, </w:t>
      </w:r>
      <w:r w:rsidR="006221C1">
        <w:rPr>
          <w:lang w:val="ru-RU"/>
        </w:rPr>
        <w:t>но</w:t>
      </w:r>
      <w:r w:rsidR="006221C1" w:rsidRPr="006221C1">
        <w:rPr>
          <w:lang w:val="ru-RU"/>
        </w:rPr>
        <w:t xml:space="preserve">, </w:t>
      </w:r>
      <w:r w:rsidR="006221C1">
        <w:rPr>
          <w:lang w:val="ru-RU"/>
        </w:rPr>
        <w:t>судя</w:t>
      </w:r>
      <w:r w:rsidR="006221C1" w:rsidRPr="006221C1">
        <w:rPr>
          <w:lang w:val="ru-RU"/>
        </w:rPr>
        <w:t xml:space="preserve"> </w:t>
      </w:r>
      <w:r w:rsidR="006221C1">
        <w:rPr>
          <w:lang w:val="ru-RU"/>
        </w:rPr>
        <w:t>по</w:t>
      </w:r>
      <w:r w:rsidR="006221C1" w:rsidRPr="006221C1">
        <w:rPr>
          <w:lang w:val="ru-RU"/>
        </w:rPr>
        <w:t xml:space="preserve"> </w:t>
      </w:r>
      <w:r w:rsidR="006221C1">
        <w:rPr>
          <w:lang w:val="ru-RU"/>
        </w:rPr>
        <w:t>результатам</w:t>
      </w:r>
      <w:r w:rsidR="006221C1" w:rsidRPr="006221C1">
        <w:rPr>
          <w:lang w:val="ru-RU"/>
        </w:rPr>
        <w:t xml:space="preserve"> </w:t>
      </w:r>
      <w:r w:rsidR="006221C1">
        <w:rPr>
          <w:lang w:val="ru-RU"/>
        </w:rPr>
        <w:t>профессиональных</w:t>
      </w:r>
      <w:r w:rsidR="006221C1" w:rsidRPr="006221C1">
        <w:rPr>
          <w:lang w:val="ru-RU"/>
        </w:rPr>
        <w:t xml:space="preserve"> </w:t>
      </w:r>
      <w:r w:rsidR="006221C1">
        <w:rPr>
          <w:lang w:val="ru-RU"/>
        </w:rPr>
        <w:t>консультаций, которые я п</w:t>
      </w:r>
      <w:r w:rsidR="008E0B32">
        <w:rPr>
          <w:lang w:val="ru-RU"/>
        </w:rPr>
        <w:t>олучил, самый безопасный путь – отправить невооруженную группу в составе гуманитарной миссии</w:t>
      </w:r>
      <w:r w:rsidR="008E0B32" w:rsidRPr="008E0B32">
        <w:rPr>
          <w:lang w:val="ru-RU"/>
        </w:rPr>
        <w:t xml:space="preserve"> </w:t>
      </w:r>
      <w:r w:rsidR="008E0B32">
        <w:rPr>
          <w:lang w:val="ru-RU"/>
        </w:rPr>
        <w:t>под руководством полиции. Я</w:t>
      </w:r>
      <w:r w:rsidR="008E0B32" w:rsidRPr="008E0B32">
        <w:rPr>
          <w:lang w:val="ru-RU"/>
        </w:rPr>
        <w:t xml:space="preserve"> </w:t>
      </w:r>
      <w:r w:rsidR="008E0B32">
        <w:rPr>
          <w:lang w:val="ru-RU"/>
        </w:rPr>
        <w:t>консультировался</w:t>
      </w:r>
      <w:r w:rsidR="008E0B32" w:rsidRPr="008E0B32">
        <w:rPr>
          <w:lang w:val="ru-RU"/>
        </w:rPr>
        <w:t xml:space="preserve"> </w:t>
      </w:r>
      <w:r w:rsidR="008E0B32">
        <w:rPr>
          <w:lang w:val="ru-RU"/>
        </w:rPr>
        <w:t>с</w:t>
      </w:r>
      <w:r w:rsidR="008E0B32" w:rsidRPr="008E0B32">
        <w:rPr>
          <w:lang w:val="ru-RU"/>
        </w:rPr>
        <w:t xml:space="preserve"> </w:t>
      </w:r>
      <w:r w:rsidR="008E0B32">
        <w:rPr>
          <w:lang w:val="ru-RU"/>
        </w:rPr>
        <w:t>нашим</w:t>
      </w:r>
      <w:r w:rsidR="008E0B32" w:rsidRPr="008E0B32">
        <w:rPr>
          <w:lang w:val="ru-RU"/>
        </w:rPr>
        <w:t xml:space="preserve"> </w:t>
      </w:r>
      <w:r w:rsidR="008E0B32">
        <w:rPr>
          <w:lang w:val="ru-RU"/>
        </w:rPr>
        <w:t>Спецпредставителем, Главным маршалом ав</w:t>
      </w:r>
      <w:r w:rsidR="00A0244C">
        <w:rPr>
          <w:lang w:val="ru-RU"/>
        </w:rPr>
        <w:t>иации Ангусом Хьюстоном: это практически вполне реализуемо</w:t>
      </w:r>
      <w:r w:rsidR="00C145AA" w:rsidRPr="008E0B32">
        <w:rPr>
          <w:lang w:val="ru-RU"/>
        </w:rPr>
        <w:t xml:space="preserve">. </w:t>
      </w:r>
      <w:r w:rsidR="00A0244C">
        <w:rPr>
          <w:lang w:val="ru-RU"/>
        </w:rPr>
        <w:t xml:space="preserve">По информации </w:t>
      </w:r>
      <w:r w:rsidR="00C145AA" w:rsidRPr="00A0244C">
        <w:rPr>
          <w:lang w:val="ru-RU"/>
        </w:rPr>
        <w:t xml:space="preserve"> </w:t>
      </w:r>
      <w:r w:rsidR="00A0244C">
        <w:rPr>
          <w:lang w:val="ru-RU"/>
        </w:rPr>
        <w:t>Управления национальных разведывательных оценок, риски есть, но их можно смягчить и ими можно управлять</w:t>
      </w:r>
      <w:r w:rsidR="00C145AA" w:rsidRPr="00A0244C">
        <w:rPr>
          <w:lang w:val="ru-RU"/>
        </w:rPr>
        <w:t xml:space="preserve">, </w:t>
      </w:r>
      <w:r w:rsidR="00A0244C">
        <w:rPr>
          <w:lang w:val="ru-RU"/>
        </w:rPr>
        <w:t>и, конечно, Комиссар Негус консультировался со своими сотрудниками на месте происшествия: это безопасно. Фактически</w:t>
      </w:r>
      <w:r w:rsidR="00A0244C" w:rsidRPr="00A0244C">
        <w:rPr>
          <w:lang w:val="ru-RU"/>
        </w:rPr>
        <w:t xml:space="preserve">, </w:t>
      </w:r>
      <w:r w:rsidR="00A0244C">
        <w:rPr>
          <w:lang w:val="ru-RU"/>
        </w:rPr>
        <w:t>самое</w:t>
      </w:r>
      <w:r w:rsidR="00A0244C" w:rsidRPr="00A0244C">
        <w:rPr>
          <w:lang w:val="ru-RU"/>
        </w:rPr>
        <w:t xml:space="preserve"> </w:t>
      </w:r>
      <w:r w:rsidR="00A0244C">
        <w:rPr>
          <w:lang w:val="ru-RU"/>
        </w:rPr>
        <w:t>безопасное</w:t>
      </w:r>
      <w:r w:rsidR="00A0244C" w:rsidRPr="00A0244C">
        <w:rPr>
          <w:lang w:val="ru-RU"/>
        </w:rPr>
        <w:t xml:space="preserve"> – </w:t>
      </w:r>
      <w:r w:rsidR="00A0244C">
        <w:rPr>
          <w:lang w:val="ru-RU"/>
        </w:rPr>
        <w:t>это</w:t>
      </w:r>
      <w:r w:rsidR="00A0244C" w:rsidRPr="00A0244C">
        <w:rPr>
          <w:lang w:val="ru-RU"/>
        </w:rPr>
        <w:t xml:space="preserve"> </w:t>
      </w:r>
      <w:r w:rsidR="00A0244C">
        <w:rPr>
          <w:lang w:val="ru-RU"/>
        </w:rPr>
        <w:t>провести</w:t>
      </w:r>
      <w:r w:rsidR="00A0244C" w:rsidRPr="00A0244C">
        <w:rPr>
          <w:lang w:val="ru-RU"/>
        </w:rPr>
        <w:t xml:space="preserve"> </w:t>
      </w:r>
      <w:r w:rsidR="00A0244C">
        <w:rPr>
          <w:lang w:val="ru-RU"/>
        </w:rPr>
        <w:t xml:space="preserve">операцию силами невооруженных людей, как Федеральная полиция Австралии уже </w:t>
      </w:r>
      <w:r w:rsidR="00C145AA" w:rsidRPr="00A0244C">
        <w:rPr>
          <w:lang w:val="ru-RU"/>
        </w:rPr>
        <w:t xml:space="preserve"> </w:t>
      </w:r>
      <w:r w:rsidR="00A0244C">
        <w:rPr>
          <w:lang w:val="ru-RU"/>
        </w:rPr>
        <w:t xml:space="preserve">делала это </w:t>
      </w:r>
      <w:r w:rsidR="000F00BD">
        <w:rPr>
          <w:lang w:val="ru-RU"/>
        </w:rPr>
        <w:t xml:space="preserve">за годы своей работы </w:t>
      </w:r>
      <w:r w:rsidR="00A0244C">
        <w:rPr>
          <w:lang w:val="ru-RU"/>
        </w:rPr>
        <w:t>в ряде других сложных ситуаций по всему миру</w:t>
      </w:r>
      <w:r w:rsidR="00C145AA" w:rsidRPr="000F00BD">
        <w:rPr>
          <w:lang w:val="ru-RU"/>
        </w:rPr>
        <w:t xml:space="preserve">. </w:t>
      </w:r>
    </w:p>
    <w:p w:rsidR="00C145AA" w:rsidRPr="000F00BD" w:rsidRDefault="00C145AA" w:rsidP="00C145AA">
      <w:pPr>
        <w:jc w:val="both"/>
        <w:rPr>
          <w:lang w:val="ru-RU"/>
        </w:rPr>
      </w:pPr>
    </w:p>
    <w:p w:rsidR="00C145AA" w:rsidRPr="009776FF" w:rsidRDefault="00C145AA" w:rsidP="00C145AA">
      <w:pPr>
        <w:jc w:val="both"/>
        <w:rPr>
          <w:lang w:val="ru-RU"/>
        </w:rPr>
      </w:pPr>
      <w:r w:rsidRPr="000F00BD">
        <w:rPr>
          <w:lang w:val="ru-RU"/>
        </w:rPr>
        <w:t xml:space="preserve"> </w:t>
      </w:r>
      <w:r w:rsidR="00B03CC0">
        <w:rPr>
          <w:lang w:val="ru-RU"/>
        </w:rPr>
        <w:t>Я</w:t>
      </w:r>
      <w:r w:rsidR="00B03CC0" w:rsidRPr="00B03CC0">
        <w:rPr>
          <w:lang w:val="ru-RU"/>
        </w:rPr>
        <w:t xml:space="preserve"> </w:t>
      </w:r>
      <w:r w:rsidR="00B03CC0">
        <w:rPr>
          <w:lang w:val="ru-RU"/>
        </w:rPr>
        <w:t>хочу</w:t>
      </w:r>
      <w:r w:rsidR="00B03CC0" w:rsidRPr="00B03CC0">
        <w:rPr>
          <w:lang w:val="ru-RU"/>
        </w:rPr>
        <w:t xml:space="preserve"> </w:t>
      </w:r>
      <w:r w:rsidR="00B03CC0">
        <w:rPr>
          <w:lang w:val="ru-RU"/>
        </w:rPr>
        <w:t>подчеркнуть</w:t>
      </w:r>
      <w:r w:rsidR="00B03CC0" w:rsidRPr="00B03CC0">
        <w:rPr>
          <w:lang w:val="ru-RU"/>
        </w:rPr>
        <w:t xml:space="preserve">, </w:t>
      </w:r>
      <w:r w:rsidR="00B03CC0">
        <w:rPr>
          <w:lang w:val="ru-RU"/>
        </w:rPr>
        <w:t>что</w:t>
      </w:r>
      <w:r w:rsidR="00B03CC0" w:rsidRPr="00B03CC0">
        <w:rPr>
          <w:lang w:val="ru-RU"/>
        </w:rPr>
        <w:t xml:space="preserve"> </w:t>
      </w:r>
      <w:r w:rsidR="00B03CC0">
        <w:rPr>
          <w:lang w:val="ru-RU"/>
        </w:rPr>
        <w:t>наша</w:t>
      </w:r>
      <w:r w:rsidR="00B03CC0" w:rsidRPr="00B03CC0">
        <w:rPr>
          <w:lang w:val="ru-RU"/>
        </w:rPr>
        <w:t xml:space="preserve"> </w:t>
      </w:r>
      <w:r w:rsidR="00B03CC0">
        <w:rPr>
          <w:lang w:val="ru-RU"/>
        </w:rPr>
        <w:t>цель</w:t>
      </w:r>
      <w:r w:rsidR="00B03CC0" w:rsidRPr="00B03CC0">
        <w:rPr>
          <w:lang w:val="ru-RU"/>
        </w:rPr>
        <w:t xml:space="preserve"> - </w:t>
      </w:r>
      <w:r w:rsidR="00B03CC0">
        <w:rPr>
          <w:lang w:val="ru-RU"/>
        </w:rPr>
        <w:t>попасть</w:t>
      </w:r>
      <w:r w:rsidR="00B03CC0" w:rsidRPr="006221C1">
        <w:rPr>
          <w:lang w:val="ru-RU"/>
        </w:rPr>
        <w:t xml:space="preserve"> </w:t>
      </w:r>
      <w:r w:rsidR="00B03CC0">
        <w:rPr>
          <w:lang w:val="ru-RU"/>
        </w:rPr>
        <w:t>на</w:t>
      </w:r>
      <w:r w:rsidR="00B03CC0" w:rsidRPr="006221C1">
        <w:rPr>
          <w:lang w:val="ru-RU"/>
        </w:rPr>
        <w:t xml:space="preserve"> </w:t>
      </w:r>
      <w:r w:rsidR="00B03CC0">
        <w:rPr>
          <w:lang w:val="ru-RU"/>
        </w:rPr>
        <w:t>место</w:t>
      </w:r>
      <w:r w:rsidR="00B03CC0" w:rsidRPr="006221C1">
        <w:rPr>
          <w:lang w:val="ru-RU"/>
        </w:rPr>
        <w:t xml:space="preserve"> </w:t>
      </w:r>
      <w:r w:rsidR="00B03CC0">
        <w:rPr>
          <w:lang w:val="ru-RU"/>
        </w:rPr>
        <w:t>крушения самолета</w:t>
      </w:r>
      <w:r w:rsidR="00B03CC0" w:rsidRPr="006221C1">
        <w:rPr>
          <w:lang w:val="ru-RU"/>
        </w:rPr>
        <w:t xml:space="preserve">, </w:t>
      </w:r>
      <w:r w:rsidR="00B03CC0">
        <w:rPr>
          <w:lang w:val="ru-RU"/>
        </w:rPr>
        <w:t>быстро</w:t>
      </w:r>
      <w:r w:rsidR="00B03CC0" w:rsidRPr="006221C1">
        <w:rPr>
          <w:lang w:val="ru-RU"/>
        </w:rPr>
        <w:t xml:space="preserve"> </w:t>
      </w:r>
      <w:r w:rsidR="00B03CC0">
        <w:rPr>
          <w:lang w:val="ru-RU"/>
        </w:rPr>
        <w:t>выполнить</w:t>
      </w:r>
      <w:r w:rsidR="00B03CC0" w:rsidRPr="006221C1">
        <w:rPr>
          <w:lang w:val="ru-RU"/>
        </w:rPr>
        <w:t xml:space="preserve"> </w:t>
      </w:r>
      <w:r w:rsidR="00B03CC0">
        <w:rPr>
          <w:lang w:val="ru-RU"/>
        </w:rPr>
        <w:t>работу и покинуть эту зону</w:t>
      </w:r>
      <w:r w:rsidRPr="00B03CC0">
        <w:rPr>
          <w:lang w:val="ru-RU"/>
        </w:rPr>
        <w:t xml:space="preserve">. </w:t>
      </w:r>
      <w:r w:rsidR="00B03CC0">
        <w:rPr>
          <w:lang w:val="ru-RU"/>
        </w:rPr>
        <w:t xml:space="preserve">Мы будем оставаться там столько времени, сколько потребуется для выполнения профессиональной работы, но мы не останемся там ни на минуту сверх того, что </w:t>
      </w:r>
      <w:r w:rsidR="00351D8E">
        <w:rPr>
          <w:lang w:val="ru-RU"/>
        </w:rPr>
        <w:t>необходимо</w:t>
      </w:r>
      <w:r w:rsidR="00B03CC0">
        <w:rPr>
          <w:lang w:val="ru-RU"/>
        </w:rPr>
        <w:t>. Позвольте</w:t>
      </w:r>
      <w:r w:rsidR="00B03CC0" w:rsidRPr="00B03CC0">
        <w:rPr>
          <w:lang w:val="ru-RU"/>
        </w:rPr>
        <w:t xml:space="preserve"> </w:t>
      </w:r>
      <w:r w:rsidR="00B03CC0">
        <w:rPr>
          <w:lang w:val="ru-RU"/>
        </w:rPr>
        <w:t>мне</w:t>
      </w:r>
      <w:r w:rsidR="00B03CC0" w:rsidRPr="00B03CC0">
        <w:rPr>
          <w:lang w:val="ru-RU"/>
        </w:rPr>
        <w:t xml:space="preserve"> </w:t>
      </w:r>
      <w:r w:rsidR="00B03CC0">
        <w:rPr>
          <w:lang w:val="ru-RU"/>
        </w:rPr>
        <w:t>повторить</w:t>
      </w:r>
      <w:r w:rsidRPr="00B03CC0">
        <w:rPr>
          <w:lang w:val="ru-RU"/>
        </w:rPr>
        <w:t xml:space="preserve">, </w:t>
      </w:r>
      <w:r w:rsidR="00B03CC0">
        <w:rPr>
          <w:lang w:val="ru-RU"/>
        </w:rPr>
        <w:t>мы</w:t>
      </w:r>
      <w:r w:rsidR="00B03CC0" w:rsidRPr="00B03CC0">
        <w:rPr>
          <w:lang w:val="ru-RU"/>
        </w:rPr>
        <w:t xml:space="preserve"> </w:t>
      </w:r>
      <w:r w:rsidR="00B03CC0">
        <w:rPr>
          <w:lang w:val="ru-RU"/>
        </w:rPr>
        <w:t>будем</w:t>
      </w:r>
      <w:r w:rsidR="00B03CC0" w:rsidRPr="00B03CC0">
        <w:rPr>
          <w:lang w:val="ru-RU"/>
        </w:rPr>
        <w:t xml:space="preserve"> </w:t>
      </w:r>
      <w:r w:rsidR="00B03CC0">
        <w:rPr>
          <w:lang w:val="ru-RU"/>
        </w:rPr>
        <w:t>там</w:t>
      </w:r>
      <w:r w:rsidR="00B03CC0" w:rsidRPr="00B03CC0">
        <w:rPr>
          <w:lang w:val="ru-RU"/>
        </w:rPr>
        <w:t xml:space="preserve"> </w:t>
      </w:r>
      <w:r w:rsidR="00B03CC0">
        <w:rPr>
          <w:lang w:val="ru-RU"/>
        </w:rPr>
        <w:t>столько</w:t>
      </w:r>
      <w:r w:rsidR="00B03CC0" w:rsidRPr="00B03CC0">
        <w:rPr>
          <w:lang w:val="ru-RU"/>
        </w:rPr>
        <w:t xml:space="preserve">, </w:t>
      </w:r>
      <w:r w:rsidR="00B03CC0">
        <w:rPr>
          <w:lang w:val="ru-RU"/>
        </w:rPr>
        <w:t>сколько</w:t>
      </w:r>
      <w:r w:rsidR="00B03CC0" w:rsidRPr="00B03CC0">
        <w:rPr>
          <w:lang w:val="ru-RU"/>
        </w:rPr>
        <w:t xml:space="preserve"> </w:t>
      </w:r>
      <w:r w:rsidR="00B03CC0">
        <w:rPr>
          <w:lang w:val="ru-RU"/>
        </w:rPr>
        <w:t>нужно</w:t>
      </w:r>
      <w:r w:rsidR="00B03CC0" w:rsidRPr="00B03CC0">
        <w:rPr>
          <w:lang w:val="ru-RU"/>
        </w:rPr>
        <w:t xml:space="preserve"> </w:t>
      </w:r>
      <w:r w:rsidR="00351D8E">
        <w:rPr>
          <w:lang w:val="ru-RU"/>
        </w:rPr>
        <w:t>для</w:t>
      </w:r>
      <w:r w:rsidR="00B03CC0" w:rsidRPr="00B03CC0">
        <w:rPr>
          <w:lang w:val="ru-RU"/>
        </w:rPr>
        <w:t xml:space="preserve"> </w:t>
      </w:r>
      <w:r w:rsidR="00916DDE">
        <w:rPr>
          <w:lang w:val="ru-RU"/>
        </w:rPr>
        <w:t>тщательного</w:t>
      </w:r>
      <w:r w:rsidR="00B03CC0" w:rsidRPr="00B03CC0">
        <w:rPr>
          <w:lang w:val="ru-RU"/>
        </w:rPr>
        <w:t xml:space="preserve"> </w:t>
      </w:r>
      <w:r w:rsidR="00B03CC0">
        <w:rPr>
          <w:lang w:val="ru-RU"/>
        </w:rPr>
        <w:t>выполнения</w:t>
      </w:r>
      <w:r w:rsidR="00B03CC0" w:rsidRPr="00B03CC0">
        <w:rPr>
          <w:lang w:val="ru-RU"/>
        </w:rPr>
        <w:t xml:space="preserve"> </w:t>
      </w:r>
      <w:r w:rsidR="00B03CC0">
        <w:rPr>
          <w:lang w:val="ru-RU"/>
        </w:rPr>
        <w:t>работы, но ни на минуту дольше, чем абсолютно необходимо, мы не задержимся. Но</w:t>
      </w:r>
      <w:r w:rsidR="00B03CC0" w:rsidRPr="009776FF">
        <w:rPr>
          <w:lang w:val="ru-RU"/>
        </w:rPr>
        <w:t xml:space="preserve"> </w:t>
      </w:r>
      <w:r w:rsidR="00B03CC0">
        <w:rPr>
          <w:lang w:val="ru-RU"/>
        </w:rPr>
        <w:t>это</w:t>
      </w:r>
      <w:r w:rsidR="00B03CC0" w:rsidRPr="009776FF">
        <w:rPr>
          <w:lang w:val="ru-RU"/>
        </w:rPr>
        <w:t xml:space="preserve"> </w:t>
      </w:r>
      <w:r w:rsidR="00B03CC0">
        <w:rPr>
          <w:lang w:val="ru-RU"/>
        </w:rPr>
        <w:t>очень</w:t>
      </w:r>
      <w:r w:rsidR="00B03CC0" w:rsidRPr="009776FF">
        <w:rPr>
          <w:lang w:val="ru-RU"/>
        </w:rPr>
        <w:t xml:space="preserve"> </w:t>
      </w:r>
      <w:r w:rsidR="00B03CC0">
        <w:rPr>
          <w:lang w:val="ru-RU"/>
        </w:rPr>
        <w:t>важно</w:t>
      </w:r>
      <w:r w:rsidR="00B03CC0" w:rsidRPr="009776FF">
        <w:rPr>
          <w:lang w:val="ru-RU"/>
        </w:rPr>
        <w:t xml:space="preserve"> </w:t>
      </w:r>
      <w:r w:rsidRPr="009776FF">
        <w:rPr>
          <w:lang w:val="ru-RU"/>
        </w:rPr>
        <w:t xml:space="preserve"> – </w:t>
      </w:r>
      <w:r w:rsidR="00B03CC0">
        <w:rPr>
          <w:lang w:val="ru-RU"/>
        </w:rPr>
        <w:t>очень</w:t>
      </w:r>
      <w:r w:rsidR="00B03CC0" w:rsidRPr="009776FF">
        <w:rPr>
          <w:lang w:val="ru-RU"/>
        </w:rPr>
        <w:t xml:space="preserve"> </w:t>
      </w:r>
      <w:r w:rsidR="00B03CC0">
        <w:rPr>
          <w:lang w:val="ru-RU"/>
        </w:rPr>
        <w:t>важно</w:t>
      </w:r>
      <w:r w:rsidRPr="009776FF">
        <w:rPr>
          <w:lang w:val="ru-RU"/>
        </w:rPr>
        <w:t xml:space="preserve"> – </w:t>
      </w:r>
      <w:r w:rsidR="00B03CC0">
        <w:rPr>
          <w:lang w:val="ru-RU"/>
        </w:rPr>
        <w:t>привезти</w:t>
      </w:r>
      <w:r w:rsidR="00B03CC0" w:rsidRPr="009776FF">
        <w:rPr>
          <w:lang w:val="ru-RU"/>
        </w:rPr>
        <w:t xml:space="preserve"> </w:t>
      </w:r>
      <w:r w:rsidR="00B03CC0">
        <w:rPr>
          <w:lang w:val="ru-RU"/>
        </w:rPr>
        <w:t>всех</w:t>
      </w:r>
      <w:r w:rsidR="00B03CC0" w:rsidRPr="009776FF">
        <w:rPr>
          <w:lang w:val="ru-RU"/>
        </w:rPr>
        <w:t xml:space="preserve"> </w:t>
      </w:r>
      <w:r w:rsidR="00B03CC0">
        <w:rPr>
          <w:lang w:val="ru-RU"/>
        </w:rPr>
        <w:t>домой</w:t>
      </w:r>
      <w:r w:rsidRPr="009776FF">
        <w:rPr>
          <w:lang w:val="ru-RU"/>
        </w:rPr>
        <w:t xml:space="preserve">. </w:t>
      </w:r>
    </w:p>
    <w:p w:rsidR="00C145AA" w:rsidRPr="009776FF" w:rsidRDefault="00C145AA" w:rsidP="00C145AA">
      <w:pPr>
        <w:jc w:val="both"/>
        <w:rPr>
          <w:lang w:val="ru-RU"/>
        </w:rPr>
      </w:pPr>
    </w:p>
    <w:p w:rsidR="00C145AA" w:rsidRPr="00B43640" w:rsidRDefault="00C145AA" w:rsidP="00B43640">
      <w:pPr>
        <w:jc w:val="both"/>
        <w:rPr>
          <w:lang w:val="ru-RU"/>
        </w:rPr>
      </w:pPr>
      <w:r w:rsidRPr="00EB27A3">
        <w:rPr>
          <w:lang w:val="ru-RU"/>
        </w:rPr>
        <w:t xml:space="preserve"> </w:t>
      </w:r>
      <w:r w:rsidR="00950D4B">
        <w:rPr>
          <w:lang w:val="ru-RU"/>
        </w:rPr>
        <w:t>Еще</w:t>
      </w:r>
      <w:r w:rsidR="00950D4B" w:rsidRPr="00B43640">
        <w:rPr>
          <w:lang w:val="ru-RU"/>
        </w:rPr>
        <w:t xml:space="preserve"> </w:t>
      </w:r>
      <w:r w:rsidR="00950D4B">
        <w:rPr>
          <w:lang w:val="ru-RU"/>
        </w:rPr>
        <w:t>раз</w:t>
      </w:r>
      <w:r w:rsidR="00950D4B" w:rsidRPr="00B43640">
        <w:rPr>
          <w:lang w:val="ru-RU"/>
        </w:rPr>
        <w:t xml:space="preserve"> </w:t>
      </w:r>
      <w:r w:rsidR="00950D4B">
        <w:rPr>
          <w:lang w:val="ru-RU"/>
        </w:rPr>
        <w:t>подчеркиваю</w:t>
      </w:r>
      <w:r w:rsidR="00B43640">
        <w:rPr>
          <w:lang w:val="ru-RU"/>
        </w:rPr>
        <w:t>, кто угодно может при желании вовлекаться в политику в Восточной Европе. Но у нас одна-единственная цель – забрать наших погибших и вернуть их тела домой как можно быстрее</w:t>
      </w:r>
      <w:r w:rsidRPr="00B43640">
        <w:rPr>
          <w:lang w:val="ru-RU"/>
        </w:rPr>
        <w:t xml:space="preserve">, </w:t>
      </w:r>
      <w:r w:rsidR="00B43640">
        <w:rPr>
          <w:lang w:val="ru-RU"/>
        </w:rPr>
        <w:t xml:space="preserve">и на это нацелена следующая фаза операции </w:t>
      </w:r>
      <w:r w:rsidR="00B43640" w:rsidRPr="00211E70">
        <w:rPr>
          <w:lang w:val="ru-RU"/>
        </w:rPr>
        <w:t>«</w:t>
      </w:r>
      <w:r w:rsidR="00B43640">
        <w:rPr>
          <w:lang w:val="ru-RU"/>
        </w:rPr>
        <w:t>Возвращение</w:t>
      </w:r>
      <w:r w:rsidR="00B43640" w:rsidRPr="00211E70">
        <w:rPr>
          <w:lang w:val="ru-RU"/>
        </w:rPr>
        <w:t xml:space="preserve"> </w:t>
      </w:r>
      <w:r w:rsidR="00B43640">
        <w:rPr>
          <w:lang w:val="ru-RU"/>
        </w:rPr>
        <w:t>домой</w:t>
      </w:r>
      <w:r w:rsidR="00B43640" w:rsidRPr="00211E70">
        <w:rPr>
          <w:lang w:val="ru-RU"/>
        </w:rPr>
        <w:t>»</w:t>
      </w:r>
      <w:r w:rsidRPr="00B43640">
        <w:rPr>
          <w:lang w:val="ru-RU"/>
        </w:rPr>
        <w:t xml:space="preserve">. </w:t>
      </w:r>
    </w:p>
    <w:p w:rsidR="00C145AA" w:rsidRPr="00B43640" w:rsidRDefault="00C145AA" w:rsidP="00C145AA">
      <w:pPr>
        <w:jc w:val="both"/>
        <w:rPr>
          <w:lang w:val="ru-RU"/>
        </w:rPr>
      </w:pPr>
    </w:p>
    <w:p w:rsidR="00C145AA" w:rsidRPr="00BA2248" w:rsidRDefault="00C145AA" w:rsidP="00C145AA">
      <w:pPr>
        <w:jc w:val="both"/>
        <w:rPr>
          <w:lang w:val="ru-RU"/>
        </w:rPr>
      </w:pPr>
      <w:r w:rsidRPr="00B43640">
        <w:rPr>
          <w:lang w:val="ru-RU"/>
        </w:rPr>
        <w:t xml:space="preserve"> </w:t>
      </w:r>
      <w:r w:rsidR="00B43640">
        <w:rPr>
          <w:lang w:val="ru-RU"/>
        </w:rPr>
        <w:t>Хочу</w:t>
      </w:r>
      <w:r w:rsidR="00B43640" w:rsidRPr="00B43640">
        <w:rPr>
          <w:lang w:val="ru-RU"/>
        </w:rPr>
        <w:t xml:space="preserve"> </w:t>
      </w:r>
      <w:r w:rsidR="00B43640">
        <w:rPr>
          <w:lang w:val="ru-RU"/>
        </w:rPr>
        <w:t>попросить</w:t>
      </w:r>
      <w:r w:rsidR="00B43640" w:rsidRPr="00B43640">
        <w:rPr>
          <w:lang w:val="ru-RU"/>
        </w:rPr>
        <w:t xml:space="preserve"> </w:t>
      </w:r>
      <w:r w:rsidR="00B43640">
        <w:rPr>
          <w:lang w:val="ru-RU"/>
        </w:rPr>
        <w:t>Комиссара</w:t>
      </w:r>
      <w:r w:rsidR="00B43640" w:rsidRPr="00B43640">
        <w:rPr>
          <w:lang w:val="ru-RU"/>
        </w:rPr>
        <w:t xml:space="preserve"> </w:t>
      </w:r>
      <w:r w:rsidR="00B43640">
        <w:rPr>
          <w:lang w:val="ru-RU"/>
        </w:rPr>
        <w:t>Негуса</w:t>
      </w:r>
      <w:r w:rsidR="00B43640" w:rsidRPr="00B43640">
        <w:rPr>
          <w:lang w:val="ru-RU"/>
        </w:rPr>
        <w:t xml:space="preserve"> </w:t>
      </w:r>
      <w:r w:rsidR="00B43640">
        <w:rPr>
          <w:lang w:val="ru-RU"/>
        </w:rPr>
        <w:t xml:space="preserve">добавить несколько слов к тому, что я уже сказал, а затем мы перейдем к ответам на вопросы. </w:t>
      </w:r>
      <w:r w:rsidRPr="00BA2248">
        <w:rPr>
          <w:lang w:val="ru-RU"/>
        </w:rPr>
        <w:t xml:space="preserve"> </w:t>
      </w:r>
    </w:p>
    <w:p w:rsidR="00C145AA" w:rsidRPr="00BA2248" w:rsidRDefault="00C145AA" w:rsidP="00C145AA">
      <w:pPr>
        <w:jc w:val="both"/>
        <w:rPr>
          <w:lang w:val="ru-RU"/>
        </w:rPr>
      </w:pPr>
    </w:p>
    <w:p w:rsidR="00BA2248" w:rsidRPr="00BA2248" w:rsidRDefault="00BA2248" w:rsidP="00BA2248">
      <w:pPr>
        <w:jc w:val="both"/>
        <w:rPr>
          <w:lang w:val="ru-RU"/>
        </w:rPr>
      </w:pPr>
    </w:p>
    <w:p w:rsidR="00BA2248" w:rsidRPr="00BA2248" w:rsidRDefault="00BA2248" w:rsidP="00BA2248">
      <w:pPr>
        <w:jc w:val="both"/>
        <w:rPr>
          <w:lang w:val="ru-RU"/>
        </w:rPr>
      </w:pPr>
      <w:r>
        <w:rPr>
          <w:lang w:val="ru-RU"/>
        </w:rPr>
        <w:t>КОМИССАР ТОНИ НЕГУС</w:t>
      </w:r>
      <w:r w:rsidRPr="00BA2248">
        <w:rPr>
          <w:lang w:val="ru-RU"/>
        </w:rPr>
        <w:t xml:space="preserve">: </w:t>
      </w:r>
    </w:p>
    <w:p w:rsidR="00BA2248" w:rsidRPr="00BA2248" w:rsidRDefault="00BA2248" w:rsidP="00BA2248">
      <w:pPr>
        <w:jc w:val="both"/>
        <w:rPr>
          <w:lang w:val="ru-RU"/>
        </w:rPr>
      </w:pPr>
    </w:p>
    <w:p w:rsidR="00BA2248" w:rsidRPr="0096049C" w:rsidRDefault="00BA2248" w:rsidP="00BA2248">
      <w:pPr>
        <w:jc w:val="both"/>
        <w:rPr>
          <w:lang w:val="ru-RU"/>
        </w:rPr>
      </w:pPr>
      <w:r w:rsidRPr="00BA2248">
        <w:rPr>
          <w:lang w:val="ru-RU"/>
        </w:rPr>
        <w:t xml:space="preserve"> </w:t>
      </w:r>
      <w:r w:rsidR="009776FF">
        <w:rPr>
          <w:lang w:val="ru-RU"/>
        </w:rPr>
        <w:t>Благодарю вас, г-н</w:t>
      </w:r>
      <w:r>
        <w:rPr>
          <w:lang w:val="ru-RU"/>
        </w:rPr>
        <w:t xml:space="preserve"> Премьер-министр</w:t>
      </w:r>
      <w:r w:rsidRPr="00BA2248">
        <w:rPr>
          <w:lang w:val="ru-RU"/>
        </w:rPr>
        <w:t xml:space="preserve">. </w:t>
      </w:r>
      <w:r w:rsidR="0096049C">
        <w:rPr>
          <w:lang w:val="ru-RU"/>
        </w:rPr>
        <w:t>Как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уже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сказал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г</w:t>
      </w:r>
      <w:r w:rsidR="0096049C" w:rsidRPr="0096049C">
        <w:rPr>
          <w:lang w:val="ru-RU"/>
        </w:rPr>
        <w:t>-</w:t>
      </w:r>
      <w:r w:rsidR="0096049C">
        <w:rPr>
          <w:lang w:val="ru-RU"/>
        </w:rPr>
        <w:t>н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Премьер</w:t>
      </w:r>
      <w:r w:rsidR="0096049C" w:rsidRPr="0096049C">
        <w:rPr>
          <w:lang w:val="ru-RU"/>
        </w:rPr>
        <w:t>-</w:t>
      </w:r>
      <w:r w:rsidR="0096049C">
        <w:rPr>
          <w:lang w:val="ru-RU"/>
        </w:rPr>
        <w:t>министр</w:t>
      </w:r>
      <w:r w:rsidR="0096049C" w:rsidRPr="0096049C">
        <w:rPr>
          <w:lang w:val="ru-RU"/>
        </w:rPr>
        <w:t xml:space="preserve">, </w:t>
      </w:r>
      <w:r w:rsidR="0096049C">
        <w:rPr>
          <w:lang w:val="ru-RU"/>
        </w:rPr>
        <w:t xml:space="preserve">это будет миссия под руководством полиции. Мы будем </w:t>
      </w:r>
      <w:r w:rsidR="00916DDE">
        <w:rPr>
          <w:lang w:val="ru-RU"/>
        </w:rPr>
        <w:t>работать</w:t>
      </w:r>
      <w:r w:rsidR="0096049C">
        <w:rPr>
          <w:lang w:val="ru-RU"/>
        </w:rPr>
        <w:t xml:space="preserve"> совместно с коллегами из Нидерландов, с которыми  у нас уже много лет существуют очень тесные взаимоотношения</w:t>
      </w:r>
      <w:r w:rsidRPr="0096049C">
        <w:rPr>
          <w:lang w:val="ru-RU"/>
        </w:rPr>
        <w:t xml:space="preserve">. </w:t>
      </w:r>
      <w:r w:rsidR="0096049C">
        <w:rPr>
          <w:lang w:val="ru-RU"/>
        </w:rPr>
        <w:t>Наш первый приоритет- обнаружить останки жертв, которые еще находятся на месте происшествия</w:t>
      </w:r>
      <w:r w:rsidRPr="0096049C">
        <w:rPr>
          <w:lang w:val="ru-RU"/>
        </w:rPr>
        <w:t xml:space="preserve">. </w:t>
      </w:r>
      <w:r w:rsidR="0096049C">
        <w:rPr>
          <w:lang w:val="ru-RU"/>
        </w:rPr>
        <w:t>Мы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также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проведем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судебно</w:t>
      </w:r>
      <w:r w:rsidR="0096049C" w:rsidRPr="0096049C">
        <w:rPr>
          <w:lang w:val="ru-RU"/>
        </w:rPr>
        <w:t>-</w:t>
      </w:r>
      <w:r w:rsidR="0096049C">
        <w:rPr>
          <w:lang w:val="ru-RU"/>
        </w:rPr>
        <w:t>медицинскую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экспертизу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 xml:space="preserve">места происшествия. Но, как вам уже известно, и </w:t>
      </w:r>
      <w:r w:rsidR="00916DDE">
        <w:rPr>
          <w:lang w:val="ru-RU"/>
        </w:rPr>
        <w:t>эта</w:t>
      </w:r>
      <w:r w:rsidR="0096049C">
        <w:rPr>
          <w:lang w:val="ru-RU"/>
        </w:rPr>
        <w:t xml:space="preserve"> информация публиковалась, место происшествия очень загрязнено и </w:t>
      </w:r>
      <w:r w:rsidR="0096049C">
        <w:rPr>
          <w:lang w:val="ru-RU"/>
        </w:rPr>
        <w:lastRenderedPageBreak/>
        <w:t>перекопано уже много раз. Поэтому мы реалистично оцениваем перспективы проведения судмедэкспертизы, но мы, тем не менее, все равно будем проводить исследования совместно с поиском остан</w:t>
      </w:r>
      <w:r w:rsidR="00916DDE">
        <w:rPr>
          <w:lang w:val="ru-RU"/>
        </w:rPr>
        <w:t>ков</w:t>
      </w:r>
      <w:r w:rsidR="0096049C">
        <w:rPr>
          <w:lang w:val="ru-RU"/>
        </w:rPr>
        <w:t xml:space="preserve"> погибших</w:t>
      </w:r>
      <w:r w:rsidRPr="0096049C">
        <w:rPr>
          <w:lang w:val="ru-RU"/>
        </w:rPr>
        <w:t xml:space="preserve">. </w:t>
      </w:r>
    </w:p>
    <w:p w:rsidR="00BA2248" w:rsidRPr="0096049C" w:rsidRDefault="00BA2248" w:rsidP="00BA2248">
      <w:pPr>
        <w:jc w:val="both"/>
        <w:rPr>
          <w:lang w:val="ru-RU"/>
        </w:rPr>
      </w:pPr>
    </w:p>
    <w:p w:rsidR="00BA2248" w:rsidRPr="0096049C" w:rsidRDefault="00BA2248" w:rsidP="00BA2248">
      <w:pPr>
        <w:jc w:val="both"/>
        <w:rPr>
          <w:lang w:val="ru-RU"/>
        </w:rPr>
      </w:pPr>
      <w:r w:rsidRPr="0096049C">
        <w:rPr>
          <w:lang w:val="ru-RU"/>
        </w:rPr>
        <w:t xml:space="preserve"> </w:t>
      </w:r>
      <w:r w:rsidR="0096049C">
        <w:rPr>
          <w:lang w:val="ru-RU"/>
        </w:rPr>
        <w:t>Хотел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бы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отметить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помощь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со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стороны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Правительства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Украины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и ОБСЕ, с которыми мы обсуждали самые безопасные пути работы.  Завтра</w:t>
      </w:r>
      <w:r w:rsidRPr="0096049C">
        <w:rPr>
          <w:lang w:val="ru-RU"/>
        </w:rPr>
        <w:t xml:space="preserve">, </w:t>
      </w:r>
      <w:r w:rsidR="0096049C">
        <w:rPr>
          <w:lang w:val="ru-RU"/>
        </w:rPr>
        <w:t>как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сказал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г</w:t>
      </w:r>
      <w:r w:rsidR="0096049C" w:rsidRPr="0096049C">
        <w:rPr>
          <w:lang w:val="ru-RU"/>
        </w:rPr>
        <w:t>-</w:t>
      </w:r>
      <w:r w:rsidR="0096049C">
        <w:rPr>
          <w:lang w:val="ru-RU"/>
        </w:rPr>
        <w:t>н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>Премьер</w:t>
      </w:r>
      <w:r w:rsidR="0096049C" w:rsidRPr="0096049C">
        <w:rPr>
          <w:lang w:val="ru-RU"/>
        </w:rPr>
        <w:t>-</w:t>
      </w:r>
      <w:r w:rsidR="0096049C">
        <w:rPr>
          <w:lang w:val="ru-RU"/>
        </w:rPr>
        <w:t>министр</w:t>
      </w:r>
      <w:r w:rsidR="0096049C" w:rsidRPr="0096049C">
        <w:rPr>
          <w:lang w:val="ru-RU"/>
        </w:rPr>
        <w:t xml:space="preserve">, 11 </w:t>
      </w:r>
      <w:r w:rsidR="0096049C">
        <w:rPr>
          <w:lang w:val="ru-RU"/>
        </w:rPr>
        <w:t>офицеров</w:t>
      </w:r>
      <w:r w:rsidR="0096049C" w:rsidRPr="0096049C">
        <w:rPr>
          <w:lang w:val="ru-RU"/>
        </w:rPr>
        <w:t xml:space="preserve"> </w:t>
      </w:r>
      <w:r w:rsidR="0096049C">
        <w:rPr>
          <w:lang w:val="ru-RU"/>
        </w:rPr>
        <w:t xml:space="preserve">прибудут на место в составе более крупной команды, возглавляемой представителями Нидерландов, и затем мы будем наращивать свое присутствие </w:t>
      </w:r>
      <w:r w:rsidR="000C43F0">
        <w:rPr>
          <w:lang w:val="ru-RU"/>
        </w:rPr>
        <w:t xml:space="preserve">– по мере проведения осмотра места происшествия. </w:t>
      </w:r>
    </w:p>
    <w:p w:rsidR="00BA2248" w:rsidRPr="0096049C" w:rsidRDefault="00BA2248" w:rsidP="00BA2248">
      <w:pPr>
        <w:jc w:val="both"/>
        <w:rPr>
          <w:lang w:val="ru-RU"/>
        </w:rPr>
      </w:pPr>
    </w:p>
    <w:p w:rsidR="00BA2248" w:rsidRPr="00317D26" w:rsidRDefault="00317D26" w:rsidP="00BA2248">
      <w:pPr>
        <w:jc w:val="both"/>
        <w:rPr>
          <w:lang w:val="ru-RU"/>
        </w:rPr>
      </w:pPr>
      <w:r>
        <w:rPr>
          <w:lang w:val="ru-RU"/>
        </w:rPr>
        <w:t>Сейчас развертываемые силы будут не вооружены. Именно так мне и хотелось сделать с самого начала миссии, когда мы только начали ее обсуждать</w:t>
      </w:r>
      <w:r w:rsidR="00BA2248" w:rsidRPr="00317D26">
        <w:rPr>
          <w:lang w:val="ru-RU"/>
        </w:rPr>
        <w:t xml:space="preserve">. </w:t>
      </w:r>
      <w:r>
        <w:rPr>
          <w:lang w:val="ru-RU"/>
        </w:rPr>
        <w:t>И я думаю, что это наиболее разумный способ двигаться вперед.  В настоящее время окружающая обстановка способствует работе на месте происшествия, и ОБСЕ вела переговоры, поэтому мы полагаем, что можем получить доступ к месту крушения, можем выполнить нашу работу и в безопасности покинуть эту зону.</w:t>
      </w:r>
      <w:r w:rsidR="00BA2248" w:rsidRPr="00317D26">
        <w:rPr>
          <w:lang w:val="ru-RU"/>
        </w:rPr>
        <w:t xml:space="preserve"> </w:t>
      </w:r>
    </w:p>
    <w:p w:rsidR="00BA2248" w:rsidRPr="00317D26" w:rsidRDefault="00BA2248" w:rsidP="00BA2248">
      <w:pPr>
        <w:jc w:val="both"/>
        <w:rPr>
          <w:lang w:val="ru-RU"/>
        </w:rPr>
      </w:pPr>
    </w:p>
    <w:p w:rsidR="00BA2248" w:rsidRPr="006B1B7A" w:rsidRDefault="006B1B7A" w:rsidP="00BA2248">
      <w:pPr>
        <w:jc w:val="both"/>
        <w:rPr>
          <w:lang w:val="ru-RU"/>
        </w:rPr>
      </w:pPr>
      <w:r>
        <w:rPr>
          <w:lang w:val="ru-RU"/>
        </w:rPr>
        <w:t>Ежедневно</w:t>
      </w:r>
      <w:r w:rsidRPr="006B1B7A">
        <w:rPr>
          <w:lang w:val="ru-RU"/>
        </w:rPr>
        <w:t xml:space="preserve"> </w:t>
      </w:r>
      <w:r>
        <w:rPr>
          <w:lang w:val="ru-RU"/>
        </w:rPr>
        <w:t>нашими представителями на месте будет</w:t>
      </w:r>
      <w:r w:rsidRPr="006B1B7A">
        <w:rPr>
          <w:lang w:val="ru-RU"/>
        </w:rPr>
        <w:t xml:space="preserve"> </w:t>
      </w:r>
      <w:r>
        <w:rPr>
          <w:lang w:val="ru-RU"/>
        </w:rPr>
        <w:t>проводиться</w:t>
      </w:r>
      <w:r w:rsidRPr="006B1B7A">
        <w:rPr>
          <w:lang w:val="ru-RU"/>
        </w:rPr>
        <w:t xml:space="preserve"> </w:t>
      </w:r>
      <w:r>
        <w:rPr>
          <w:lang w:val="ru-RU"/>
        </w:rPr>
        <w:t>оценка</w:t>
      </w:r>
      <w:r w:rsidRPr="006B1B7A">
        <w:rPr>
          <w:lang w:val="ru-RU"/>
        </w:rPr>
        <w:t xml:space="preserve"> </w:t>
      </w:r>
      <w:r>
        <w:rPr>
          <w:lang w:val="ru-RU"/>
        </w:rPr>
        <w:t>опасности ситуации</w:t>
      </w:r>
      <w:r w:rsidR="00BA2248" w:rsidRPr="006B1B7A">
        <w:rPr>
          <w:lang w:val="ru-RU"/>
        </w:rPr>
        <w:t xml:space="preserve">. </w:t>
      </w:r>
      <w:r>
        <w:rPr>
          <w:lang w:val="ru-RU"/>
        </w:rPr>
        <w:t>Мы хотим начать собирать и перевозить останки погибших, которые там находятся, чтобы вернуть их домой со всем уважением, а затем мы сможем в безопасности вернуть домой и наших людей.</w:t>
      </w:r>
      <w:r w:rsidR="00BA2248" w:rsidRPr="006B1B7A">
        <w:rPr>
          <w:lang w:val="ru-RU"/>
        </w:rPr>
        <w:t xml:space="preserve"> </w:t>
      </w:r>
    </w:p>
    <w:p w:rsidR="00BA2248" w:rsidRPr="006B1B7A" w:rsidRDefault="00BA2248" w:rsidP="00BA2248">
      <w:pPr>
        <w:jc w:val="both"/>
        <w:rPr>
          <w:lang w:val="ru-RU"/>
        </w:rPr>
      </w:pPr>
    </w:p>
    <w:p w:rsidR="00BA2248" w:rsidRPr="006B1B7A" w:rsidRDefault="00BA2248" w:rsidP="00BA2248">
      <w:pPr>
        <w:jc w:val="both"/>
        <w:rPr>
          <w:lang w:val="ru-RU"/>
        </w:rPr>
      </w:pPr>
      <w:r w:rsidRPr="006B1B7A">
        <w:rPr>
          <w:lang w:val="ru-RU"/>
        </w:rPr>
        <w:t xml:space="preserve"> </w:t>
      </w:r>
    </w:p>
    <w:p w:rsidR="00BA2248" w:rsidRPr="00BA2248" w:rsidRDefault="009776FF" w:rsidP="00BA2248">
      <w:pPr>
        <w:jc w:val="both"/>
        <w:rPr>
          <w:lang w:val="ru-RU"/>
        </w:rPr>
      </w:pPr>
      <w:r>
        <w:rPr>
          <w:lang w:val="ru-RU"/>
        </w:rPr>
        <w:t>Г-н П</w:t>
      </w:r>
      <w:r w:rsidR="006B1B7A">
        <w:rPr>
          <w:lang w:val="ru-RU"/>
        </w:rPr>
        <w:t>ремьер-министр</w:t>
      </w:r>
      <w:r w:rsidR="00BA2248" w:rsidRPr="00BA2248">
        <w:rPr>
          <w:lang w:val="ru-RU"/>
        </w:rPr>
        <w:t xml:space="preserve">. </w:t>
      </w:r>
    </w:p>
    <w:p w:rsidR="00BA2248" w:rsidRPr="00BA2248" w:rsidRDefault="00BA2248" w:rsidP="00BA2248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ВОПРОС: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>
        <w:rPr>
          <w:lang w:val="ru-RU"/>
        </w:rPr>
        <w:t>Вопрос к П</w:t>
      </w:r>
      <w:r w:rsidRPr="009776FF">
        <w:rPr>
          <w:lang w:val="ru-RU"/>
        </w:rPr>
        <w:t>ремьер-министру  или, возможно, к комиссару Негусу. Сколько сотрудников полиции находятся в настоящий момент в Украине? Насколько, как ожидается</w:t>
      </w:r>
      <w:r>
        <w:rPr>
          <w:lang w:val="ru-RU"/>
        </w:rPr>
        <w:t>,</w:t>
      </w:r>
      <w:r w:rsidRPr="009776FF">
        <w:rPr>
          <w:lang w:val="ru-RU"/>
        </w:rPr>
        <w:t xml:space="preserve"> увеличится их число в ближайшие несколько дней? И, поскольку Вы говорите, что самый безопасный путь – не вооружать полицейских, означает ли это, что у контингента на месте крушения – будь то австралийского или голландского, –</w:t>
      </w:r>
      <w:r>
        <w:rPr>
          <w:lang w:val="ru-RU"/>
        </w:rPr>
        <w:t xml:space="preserve"> </w:t>
      </w:r>
      <w:r w:rsidRPr="009776FF">
        <w:rPr>
          <w:lang w:val="ru-RU"/>
        </w:rPr>
        <w:t xml:space="preserve">вообще не будет оружия?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КОМИССАР ТОНИ НЕГУС: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Верн</w:t>
      </w:r>
      <w:r>
        <w:rPr>
          <w:lang w:val="ru-RU"/>
        </w:rPr>
        <w:t>о. Отвечая на Ваш первый вопрос,</w:t>
      </w:r>
      <w:r w:rsidRPr="009776FF">
        <w:rPr>
          <w:lang w:val="ru-RU"/>
        </w:rPr>
        <w:t xml:space="preserve"> в настоящее время в Европе размещ</w:t>
      </w:r>
      <w:r>
        <w:rPr>
          <w:lang w:val="ru-RU"/>
        </w:rPr>
        <w:t>ено</w:t>
      </w:r>
      <w:r w:rsidRPr="009776FF">
        <w:rPr>
          <w:lang w:val="ru-RU"/>
        </w:rPr>
        <w:t xml:space="preserve"> 190 сотрудников АФП (</w:t>
      </w:r>
      <w:r w:rsidRPr="009776FF">
        <w:rPr>
          <w:i/>
          <w:lang w:val="ru-RU"/>
        </w:rPr>
        <w:t>Австралийской федеральной полиции -  прим.)</w:t>
      </w:r>
      <w:r w:rsidRPr="009776FF">
        <w:rPr>
          <w:lang w:val="ru-RU"/>
        </w:rPr>
        <w:t xml:space="preserve"> Около 170 из них – в Украине. Верно и то, что голландцы согласились отказаться от оружия при  нахождении на месте крушения. Повторю, мы считаем, что так будет безопаснее всего.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ВОПРОС: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Насколько я понимаю, г-н Премьер-министр, сепаратисты выдвинули ряд условий относительно доступа на место крушения. Говорят, что они хотели, чтобы на месте было 30 человек, и, думается, в районе крушения есть два сектора для пров</w:t>
      </w:r>
      <w:r>
        <w:rPr>
          <w:lang w:val="ru-RU"/>
        </w:rPr>
        <w:t>едения поисковых работ. Также, говорят</w:t>
      </w:r>
      <w:r w:rsidRPr="009776FF">
        <w:rPr>
          <w:lang w:val="ru-RU"/>
        </w:rPr>
        <w:t xml:space="preserve">, что они не хотели, чтобы австралийские расследователи или какие-либо еще оставались на месте крушения. Как вы собираетесь координировать этот процесс, учитывая, что </w:t>
      </w:r>
      <w:r w:rsidRPr="009776FF">
        <w:rPr>
          <w:lang w:val="ru-RU"/>
        </w:rPr>
        <w:lastRenderedPageBreak/>
        <w:t xml:space="preserve">место крушения надо охранять, даже если не будет возможности там оставаться?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ПРЕМЬЕР-МИНИСТР:</w:t>
      </w:r>
    </w:p>
    <w:p w:rsidR="009776FF" w:rsidRPr="009776FF" w:rsidRDefault="009776FF" w:rsidP="009776FF">
      <w:pPr>
        <w:jc w:val="both"/>
        <w:rPr>
          <w:lang w:val="ru-RU"/>
        </w:rPr>
      </w:pPr>
      <w:r>
        <w:rPr>
          <w:lang w:val="ru-RU"/>
        </w:rPr>
        <w:t>Д</w:t>
      </w:r>
      <w:r w:rsidRPr="009776FF">
        <w:rPr>
          <w:lang w:val="ru-RU"/>
        </w:rPr>
        <w:t xml:space="preserve">умаю имеющаяся у Вас информация – это информация, которая распространялась сутки тому назад. Этой ночью в Донецке прошли переговоры. И в результате этих переговоров этой ночью в Донецке под эгидой ОБСЕ мы с уверенностью говорим, что сможем направить на место больше людей, и что сможем контролировать место крушения, по крайней мере в том, что касается </w:t>
      </w:r>
      <w:r>
        <w:rPr>
          <w:lang w:val="ru-RU"/>
        </w:rPr>
        <w:t xml:space="preserve">обнаружения и вывоза останков, а также расследования, </w:t>
      </w:r>
      <w:r w:rsidRPr="009776FF">
        <w:rPr>
          <w:lang w:val="ru-RU"/>
        </w:rPr>
        <w:t xml:space="preserve"> в необходимой степени.</w:t>
      </w:r>
      <w:r w:rsidR="006822D0">
        <w:rPr>
          <w:lang w:val="ru-RU"/>
        </w:rPr>
        <w:t xml:space="preserve"> </w:t>
      </w:r>
      <w:r w:rsidRPr="009776FF">
        <w:rPr>
          <w:lang w:val="ru-RU"/>
        </w:rPr>
        <w:t>Да,  в настоящий момент ожидается, что наши группы отправятся на место крушения, а на ночь вернуться. Но мы надеемся, что сможем максимально сосредоточит</w:t>
      </w:r>
      <w:r>
        <w:rPr>
          <w:lang w:val="ru-RU"/>
        </w:rPr>
        <w:t>ься на работе на мес</w:t>
      </w:r>
      <w:r w:rsidR="006822D0">
        <w:rPr>
          <w:lang w:val="ru-RU"/>
        </w:rPr>
        <w:t>те крушения. Уверен, что с</w:t>
      </w:r>
      <w:r w:rsidRPr="009776FF">
        <w:rPr>
          <w:lang w:val="ru-RU"/>
        </w:rPr>
        <w:t xml:space="preserve">о временем, когда вырастет уровень доверия, будет возможно большее. </w:t>
      </w:r>
      <w:r w:rsidR="006822D0">
        <w:rPr>
          <w:lang w:val="ru-RU"/>
        </w:rPr>
        <w:t>Хочу подчеркнуть невероятное проявление доброй воли</w:t>
      </w:r>
      <w:r w:rsidRPr="009776FF">
        <w:rPr>
          <w:lang w:val="ru-RU"/>
        </w:rPr>
        <w:t>, как кажется,</w:t>
      </w:r>
      <w:r w:rsidR="006822D0">
        <w:rPr>
          <w:lang w:val="ru-RU"/>
        </w:rPr>
        <w:t xml:space="preserve"> </w:t>
      </w:r>
      <w:r w:rsidRPr="009776FF">
        <w:rPr>
          <w:lang w:val="ru-RU"/>
        </w:rPr>
        <w:t>со стороны всех, задействованных в это деле. Думаю, что уже практически общепризнано, что имело место злодеяние, что, несомне</w:t>
      </w:r>
      <w:r w:rsidR="006822D0">
        <w:rPr>
          <w:lang w:val="ru-RU"/>
        </w:rPr>
        <w:t>нно, произошло что-то ужасное,</w:t>
      </w:r>
      <w:r w:rsidRPr="009776FF">
        <w:rPr>
          <w:lang w:val="ru-RU"/>
        </w:rPr>
        <w:t xml:space="preserve"> и что какова бы ни была причина, каковы бы н</w:t>
      </w:r>
      <w:r w:rsidR="006822D0">
        <w:rPr>
          <w:lang w:val="ru-RU"/>
        </w:rPr>
        <w:t>и были правильные шаги и ошибки</w:t>
      </w:r>
      <w:r w:rsidRPr="009776FF">
        <w:rPr>
          <w:lang w:val="ru-RU"/>
        </w:rPr>
        <w:t>, мы в долгу перед погибшими  и скорбящими семьями – мы должны сделать все возможное для скорейшего возвращения останков домой. Мы обязаны это сделать для скорбящих семей</w:t>
      </w:r>
      <w:r w:rsidR="006822D0">
        <w:rPr>
          <w:lang w:val="ru-RU"/>
        </w:rPr>
        <w:t>, сделать</w:t>
      </w:r>
      <w:r w:rsidRPr="009776FF">
        <w:rPr>
          <w:lang w:val="ru-RU"/>
        </w:rPr>
        <w:t xml:space="preserve"> все возможное – вернуть людей их родным и близким. И именно в этом, как мне думается,  </w:t>
      </w:r>
      <w:r w:rsidR="006822D0">
        <w:rPr>
          <w:lang w:val="ru-RU"/>
        </w:rPr>
        <w:t xml:space="preserve">заключается </w:t>
      </w:r>
      <w:r w:rsidRPr="009776FF">
        <w:rPr>
          <w:lang w:val="ru-RU"/>
        </w:rPr>
        <w:t xml:space="preserve">практически всеобщее согласие.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ВОПРОС: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 xml:space="preserve">Известно, сколько сотрудников АФП будут одновременно работать на определенном участке? Есть конкретные цифры? Десятки одновременно? Потом, помнится, Вы говорили, что хотели бы приступить к работе на месте и закончить ее как можно быстрее – каковы реальные сроки размещения полицейских? 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ПРЕМЬЕР-МИНИСТР: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Меня очень удивит, если все займет больше двух-трех недель. Очень удивит.  Ситуация быстро меняется,  за эту территорию ведутся бои. Мы не хотели бы, чтобы наше присутствие там продлилось дольше необходимого. По существу</w:t>
      </w:r>
      <w:r w:rsidR="006822D0">
        <w:rPr>
          <w:lang w:val="ru-RU"/>
        </w:rPr>
        <w:t>,</w:t>
      </w:r>
      <w:r w:rsidRPr="009776FF">
        <w:rPr>
          <w:lang w:val="ru-RU"/>
        </w:rPr>
        <w:t xml:space="preserve"> нам необходимо попасть на место, быстро все сделать и уехать как можно скорее. 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КОМИССАР ТОНИ НЕГУС:</w:t>
      </w:r>
    </w:p>
    <w:p w:rsidR="009776FF" w:rsidRPr="009776FF" w:rsidRDefault="006822D0" w:rsidP="009776FF">
      <w:pPr>
        <w:jc w:val="both"/>
        <w:rPr>
          <w:lang w:val="ru-RU"/>
        </w:rPr>
      </w:pPr>
      <w:r>
        <w:rPr>
          <w:lang w:val="ru-RU"/>
        </w:rPr>
        <w:t>Г-н П</w:t>
      </w:r>
      <w:r w:rsidR="009776FF" w:rsidRPr="009776FF">
        <w:rPr>
          <w:lang w:val="ru-RU"/>
        </w:rPr>
        <w:t>ремьер-министр, пожалуй, я мог бы добавить. Оценочная группа, которая будет на месте сегодня к вечеру, должна будет сделать соответствующие заключения по этим вопросам. Существует пять основных участков, где находятся обломки. Группа оценит на месте, сколько понадобится человек. На передовых позициях мы уже размести</w:t>
      </w:r>
      <w:r>
        <w:rPr>
          <w:lang w:val="ru-RU"/>
        </w:rPr>
        <w:t>ли большой численный состав</w:t>
      </w:r>
      <w:r w:rsidR="009776FF" w:rsidRPr="009776FF">
        <w:rPr>
          <w:lang w:val="ru-RU"/>
        </w:rPr>
        <w:t xml:space="preserve"> на случай, если потребуется задействовать много людей. Если это</w:t>
      </w:r>
      <w:r>
        <w:rPr>
          <w:lang w:val="ru-RU"/>
        </w:rPr>
        <w:t>го</w:t>
      </w:r>
      <w:r w:rsidR="009776FF" w:rsidRPr="009776FF">
        <w:rPr>
          <w:lang w:val="ru-RU"/>
        </w:rPr>
        <w:t xml:space="preserve"> не потребуется, этот контингент может подождать и затем со  временен сменить своих коллег. Но еще </w:t>
      </w:r>
      <w:r>
        <w:rPr>
          <w:lang w:val="ru-RU"/>
        </w:rPr>
        <w:t xml:space="preserve">раз </w:t>
      </w:r>
      <w:r w:rsidR="009776FF" w:rsidRPr="009776FF">
        <w:rPr>
          <w:lang w:val="ru-RU"/>
        </w:rPr>
        <w:t>подчеркну, такого рода заключения в течении ближайших суток должна сделать оценочная группа.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lastRenderedPageBreak/>
        <w:t>ВОПРОС: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 xml:space="preserve">Вы можете просто назвать количество? </w:t>
      </w:r>
      <w:r w:rsidR="006822D0">
        <w:rPr>
          <w:lang w:val="ru-RU"/>
        </w:rPr>
        <w:t>В последние два-три дня появлялись</w:t>
      </w:r>
      <w:r w:rsidRPr="009776FF">
        <w:rPr>
          <w:lang w:val="ru-RU"/>
        </w:rPr>
        <w:t xml:space="preserve"> самые разные сведения о количестве задействованных полицейских, можно уточнить, чтобы знать расстановку, сколько у нас там полицейских и где именно они находятся?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КОМИССАР ТОНИ НЕГУС: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Как я уже называл, около 190 человек в Европе. Около 20 из них находятся в</w:t>
      </w:r>
      <w:r w:rsidR="0027581A">
        <w:rPr>
          <w:lang w:val="ru-RU"/>
        </w:rPr>
        <w:t xml:space="preserve"> Нидерландах</w:t>
      </w:r>
      <w:r w:rsidRPr="009776FF">
        <w:rPr>
          <w:lang w:val="ru-RU"/>
        </w:rPr>
        <w:t xml:space="preserve">, где ведут процедуру идентификации жертв. Остальные командированы в Украину для передового размещения.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ВОПРОС: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 xml:space="preserve">Насколько близко они находятся к месту крушения?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КОМИССАР ТОНИ НЕГУС: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Опять же повторюсь, обстановка с точки зрения безопасности сложная. Поэтому я не хотел прогнозировать возможное местоположение или передвижение наших сотрудников на данном этапе. Они будут размещена на позициях, откуда можно будет реагировать б</w:t>
      </w:r>
      <w:r w:rsidR="009E1DCA">
        <w:rPr>
          <w:lang w:val="ru-RU"/>
        </w:rPr>
        <w:t>ыстро и гибко на любую задачу по заключениям</w:t>
      </w:r>
      <w:r w:rsidRPr="009776FF">
        <w:rPr>
          <w:lang w:val="ru-RU"/>
        </w:rPr>
        <w:t xml:space="preserve">, которые будут сделаны сегодня оценочной группой. 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ВОПРОС:</w:t>
      </w:r>
    </w:p>
    <w:p w:rsidR="009776FF" w:rsidRPr="009776FF" w:rsidRDefault="009E1DCA" w:rsidP="009776FF">
      <w:pPr>
        <w:jc w:val="both"/>
        <w:rPr>
          <w:lang w:val="ru-RU"/>
        </w:rPr>
      </w:pPr>
      <w:r>
        <w:rPr>
          <w:lang w:val="ru-RU"/>
        </w:rPr>
        <w:t>Г-н П</w:t>
      </w:r>
      <w:r w:rsidR="009776FF" w:rsidRPr="009776FF">
        <w:rPr>
          <w:lang w:val="ru-RU"/>
        </w:rPr>
        <w:t>ремьер-министр, в пятницу министр иностранных дел подписала со своим украинским коллегой соглашение для юридического закрепления пребывания австралийского пе</w:t>
      </w:r>
      <w:r w:rsidR="00C66FB5">
        <w:rPr>
          <w:lang w:val="ru-RU"/>
        </w:rPr>
        <w:t xml:space="preserve">рсонала, который уже находится </w:t>
      </w:r>
      <w:r>
        <w:rPr>
          <w:lang w:val="ru-RU"/>
        </w:rPr>
        <w:t>там</w:t>
      </w:r>
      <w:r w:rsidR="009776FF" w:rsidRPr="009776FF">
        <w:rPr>
          <w:lang w:val="ru-RU"/>
        </w:rPr>
        <w:t xml:space="preserve">. Есть ли необходимость в новом соглашении? Распространяется ли действие соглашения на </w:t>
      </w:r>
      <w:r>
        <w:rPr>
          <w:lang w:val="ru-RU"/>
        </w:rPr>
        <w:t xml:space="preserve">этих сотрудников? Предполагает </w:t>
      </w:r>
      <w:r w:rsidR="009776FF" w:rsidRPr="009776FF">
        <w:rPr>
          <w:lang w:val="ru-RU"/>
        </w:rPr>
        <w:t xml:space="preserve">ли данное соглашение прохождение через украинский парламент перед тем, как </w:t>
      </w:r>
      <w:r>
        <w:rPr>
          <w:lang w:val="ru-RU"/>
        </w:rPr>
        <w:t xml:space="preserve">полицейские </w:t>
      </w:r>
      <w:r w:rsidR="009776FF" w:rsidRPr="009776FF">
        <w:rPr>
          <w:lang w:val="ru-RU"/>
        </w:rPr>
        <w:t xml:space="preserve">будут направлены?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ПРЕМЬЕР-МИНИСТР: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 xml:space="preserve">Вы, возможно, помните, что  я объявил, что мы были близки к завершению согласования соглашения об участии сотрудников на случай, если они будут вооружены. Если полицейские не вооружены, то подписанное соглашение – это единственное, что требуется. Прохождение через украинский парламент необходимо только при наличии дополнительных шагов, а такие дополнительные шаги не предполагаются.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ВОПРОС: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 xml:space="preserve">Хотелось бы прояснить один момент. Насколько я понимаю, Австралия и </w:t>
      </w:r>
      <w:r w:rsidR="008B4B44">
        <w:rPr>
          <w:lang w:val="ru-RU"/>
        </w:rPr>
        <w:t xml:space="preserve">Нидерланды </w:t>
      </w:r>
      <w:r w:rsidRPr="009776FF">
        <w:rPr>
          <w:lang w:val="ru-RU"/>
        </w:rPr>
        <w:t xml:space="preserve">совместно собираются просить Порошенко созвать парламент. Эта просьба уже не актуальна? 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ПРЕМЬЕР-МИНИСТР:</w:t>
      </w:r>
    </w:p>
    <w:p w:rsidR="009776FF" w:rsidRPr="009776FF" w:rsidRDefault="008B4B44" w:rsidP="009776FF">
      <w:pPr>
        <w:jc w:val="both"/>
        <w:rPr>
          <w:lang w:val="ru-RU"/>
        </w:rPr>
      </w:pPr>
      <w:r>
        <w:rPr>
          <w:lang w:val="ru-RU"/>
        </w:rPr>
        <w:t>Насколько я понимаю, П</w:t>
      </w:r>
      <w:r w:rsidR="009776FF" w:rsidRPr="009776FF">
        <w:rPr>
          <w:lang w:val="ru-RU"/>
        </w:rPr>
        <w:t xml:space="preserve">резидент Порошенко действительно намерен созвать парламент для ратификации этих соглашений, но я хочу еще раз подчеркнуть –группы, отправляющиеся на место, не будут вооружены. Эту международную гуманитарную миссию возглавляют голландцы. Это полицейская, а не военная миссия.  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ВОПРОС: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lastRenderedPageBreak/>
        <w:t>Но Вы же говорите, что все равно будете добиваться скорейшей ратификации соглашения, чтобы сделать его больше и шире?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ПРЕМЬЕР-МИНИСТР: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Я хочу предостеречь от неправильного истолкования. Действительно хочу. Это полицейская миссия, а не военная. Да, задей</w:t>
      </w:r>
      <w:r w:rsidR="008B4B44">
        <w:rPr>
          <w:lang w:val="ru-RU"/>
        </w:rPr>
        <w:t>ствованы некоторые партнеры из С</w:t>
      </w:r>
      <w:r w:rsidRPr="009776FF">
        <w:rPr>
          <w:lang w:val="ru-RU"/>
        </w:rPr>
        <w:t xml:space="preserve">ил обороны Австралии. Да, в обстановке подобного рода всегда есть место  для работы на случай нештатной ситуации, но данная миссия – полицейская, а не военная. Это гуманитарная миссия, которая не имеет ничего общего с восточноевропейской политикой. Я знаю, что всегда </w:t>
      </w:r>
      <w:r w:rsidR="008B4B44">
        <w:rPr>
          <w:lang w:val="ru-RU"/>
        </w:rPr>
        <w:t xml:space="preserve">существует </w:t>
      </w:r>
      <w:r w:rsidRPr="009776FF">
        <w:rPr>
          <w:lang w:val="ru-RU"/>
        </w:rPr>
        <w:t>тенденция к преувеличению действительности, но это не та ситуация, где это было бы уместно и оправдано. Это полицейская миссия, это ми</w:t>
      </w:r>
      <w:r w:rsidR="001C5012">
        <w:rPr>
          <w:lang w:val="ru-RU"/>
        </w:rPr>
        <w:t>ссия гуманитарная. Ее возглавляю</w:t>
      </w:r>
      <w:r w:rsidRPr="009776FF">
        <w:rPr>
          <w:lang w:val="ru-RU"/>
        </w:rPr>
        <w:t>т</w:t>
      </w:r>
      <w:r w:rsidR="001C5012">
        <w:rPr>
          <w:lang w:val="ru-RU"/>
        </w:rPr>
        <w:t xml:space="preserve"> Нидерланды</w:t>
      </w:r>
      <w:r w:rsidRPr="009776FF">
        <w:rPr>
          <w:lang w:val="ru-RU"/>
        </w:rPr>
        <w:t xml:space="preserve">. Она была тщательно, </w:t>
      </w:r>
      <w:r w:rsidR="008B4B44">
        <w:rPr>
          <w:lang w:val="ru-RU"/>
        </w:rPr>
        <w:t xml:space="preserve">очень </w:t>
      </w:r>
      <w:r w:rsidRPr="009776FF">
        <w:rPr>
          <w:lang w:val="ru-RU"/>
        </w:rPr>
        <w:t xml:space="preserve">тщательно продумана на предмет целенаправленности и, что самое важное, соразмерности.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ВОПРОС: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Насколько справедливо было бы охарактеризовать участие сил обороны Австралии как логистическую поддержку и медицинскую помощь на случай необходимости?  И еще один вопрос к комиссару Негусу: сегодня утром Ангус Хьюстон заявил, что на месте уже есть люди. Им</w:t>
      </w:r>
      <w:r w:rsidR="008B4B44">
        <w:rPr>
          <w:lang w:val="ru-RU"/>
        </w:rPr>
        <w:t>еется в виду и представители С</w:t>
      </w:r>
      <w:r w:rsidRPr="009776FF">
        <w:rPr>
          <w:lang w:val="ru-RU"/>
        </w:rPr>
        <w:t xml:space="preserve">ил обороны? Если это так,  какие изменения сделали возможным сегодняшнее заявление?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ПРЕМЬЕР-МИНИСТР: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 xml:space="preserve">Да, как я уже сказал, персонал Сил обороны в этом учувствует, главным образом как активатор. Безусловно наша цель – полиция, в не Силы обороны. Теперь, разница между тем, что происходило и что будет происходить заключается в том, что до сих пор на месте у нас было небольшое число людей в качестве наблюдателей. Численность будет значительно увеличена: </w:t>
      </w:r>
      <w:r w:rsidR="008B4B44">
        <w:rPr>
          <w:lang w:val="ru-RU"/>
        </w:rPr>
        <w:t xml:space="preserve">за счет </w:t>
      </w:r>
      <w:r w:rsidRPr="009776FF">
        <w:rPr>
          <w:lang w:val="ru-RU"/>
        </w:rPr>
        <w:t>те</w:t>
      </w:r>
      <w:r w:rsidR="008B4B44">
        <w:rPr>
          <w:lang w:val="ru-RU"/>
        </w:rPr>
        <w:t>х, кто буде</w:t>
      </w:r>
      <w:r w:rsidRPr="009776FF">
        <w:rPr>
          <w:lang w:val="ru-RU"/>
        </w:rPr>
        <w:t>т контролировать место крушения, заниматься поиском останков,</w:t>
      </w:r>
      <w:r w:rsidR="002035FA">
        <w:rPr>
          <w:lang w:val="ru-RU"/>
        </w:rPr>
        <w:t xml:space="preserve"> изучением  обломков и проведением</w:t>
      </w:r>
      <w:r w:rsidRPr="009776FF">
        <w:rPr>
          <w:lang w:val="ru-RU"/>
        </w:rPr>
        <w:t xml:space="preserve"> все</w:t>
      </w:r>
      <w:r w:rsidR="002035FA">
        <w:rPr>
          <w:lang w:val="ru-RU"/>
        </w:rPr>
        <w:t>х необходимых процедур</w:t>
      </w:r>
      <w:r w:rsidRPr="009776FF">
        <w:rPr>
          <w:lang w:val="ru-RU"/>
        </w:rPr>
        <w:t xml:space="preserve"> с останками и обломками. Добавлю также, что</w:t>
      </w:r>
      <w:r w:rsidR="008B4B44">
        <w:rPr>
          <w:lang w:val="ru-RU"/>
        </w:rPr>
        <w:t xml:space="preserve"> встреча в Донецке прошлым вечером</w:t>
      </w:r>
      <w:r w:rsidRPr="009776FF">
        <w:rPr>
          <w:lang w:val="ru-RU"/>
        </w:rPr>
        <w:t xml:space="preserve"> абсолютно ясно показала, что местные жители надеются на то, что эта международная команда не только обнаружит и вывезет все останки, но и, насколько это возможно и согласуется в первичной целью по обнаружению останков, очистит место крушения от обломков и приведет его в прежний вид.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КОМИССАР ТОНИ НЕГУС: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Могу я добавить к сказанному? На месте уже находились и находятся с</w:t>
      </w:r>
      <w:r w:rsidR="008B4B44">
        <w:rPr>
          <w:lang w:val="ru-RU"/>
        </w:rPr>
        <w:t>отрудники АФП, но, как заметил П</w:t>
      </w:r>
      <w:r w:rsidRPr="009776FF">
        <w:rPr>
          <w:lang w:val="ru-RU"/>
        </w:rPr>
        <w:t xml:space="preserve">ремьер-министр, они часть групп, состоящих их двух-трех человек, которые посещают место крушения как наблюдатели и для того, чтобы сделать фотографии и тому подобное. Следующая стадия предусматривает непосредственный поиск человеческих останков и их надлежащую репатриацию в Австралию.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ВОПРОС:</w:t>
      </w:r>
    </w:p>
    <w:p w:rsidR="009776FF" w:rsidRPr="009776FF" w:rsidRDefault="008B4B44" w:rsidP="009776FF">
      <w:pPr>
        <w:jc w:val="both"/>
        <w:rPr>
          <w:lang w:val="ru-RU"/>
        </w:rPr>
      </w:pPr>
      <w:r>
        <w:rPr>
          <w:lang w:val="ru-RU"/>
        </w:rPr>
        <w:t>Г-н П</w:t>
      </w:r>
      <w:r w:rsidR="009776FF" w:rsidRPr="009776FF">
        <w:rPr>
          <w:lang w:val="ru-RU"/>
        </w:rPr>
        <w:t xml:space="preserve">ремьер-министр, на борту «Оушен протектор» находится 157 человек, просящих убежища …..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ПРЕМЬЕР-МИНИСТР: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lastRenderedPageBreak/>
        <w:t xml:space="preserve">Я не намерен отвечать на вопросы, не относящиеся к крушению самолета и операции «Возвращение домой».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</w:pPr>
      <w:r w:rsidRPr="009776FF">
        <w:rPr>
          <w:lang w:val="ru-RU"/>
        </w:rPr>
        <w:t>ВОПРОС</w:t>
      </w:r>
      <w:r w:rsidRPr="009776FF">
        <w:t>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Могу</w:t>
      </w:r>
      <w:r w:rsidRPr="001E2456">
        <w:rPr>
          <w:lang w:val="ru-RU"/>
        </w:rPr>
        <w:t xml:space="preserve"> </w:t>
      </w:r>
      <w:r w:rsidRPr="009776FF">
        <w:rPr>
          <w:lang w:val="ru-RU"/>
        </w:rPr>
        <w:t>я</w:t>
      </w:r>
      <w:r w:rsidRPr="001E2456">
        <w:rPr>
          <w:lang w:val="ru-RU"/>
        </w:rPr>
        <w:t xml:space="preserve"> </w:t>
      </w:r>
      <w:r w:rsidRPr="009776FF">
        <w:rPr>
          <w:lang w:val="ru-RU"/>
        </w:rPr>
        <w:t>просто</w:t>
      </w:r>
      <w:r w:rsidRPr="001E2456">
        <w:rPr>
          <w:lang w:val="ru-RU"/>
        </w:rPr>
        <w:t xml:space="preserve"> </w:t>
      </w:r>
      <w:r w:rsidRPr="009776FF">
        <w:rPr>
          <w:lang w:val="ru-RU"/>
        </w:rPr>
        <w:t>спросить</w:t>
      </w:r>
      <w:r w:rsidRPr="001E2456">
        <w:rPr>
          <w:lang w:val="ru-RU"/>
        </w:rPr>
        <w:t xml:space="preserve">? </w:t>
      </w:r>
      <w:r w:rsidRPr="009776FF">
        <w:rPr>
          <w:lang w:val="ru-RU"/>
        </w:rPr>
        <w:t xml:space="preserve">Вы говорили ранее о необходимости обеспечения охраны места крушения. Каким образом в этой ситуации можно сохранить имеющиеся на месте крушения доказательства? И как Вы можете гарантировать безопасность невооруженных полицейских? Их кто-то будет защищать?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ПРЕМЬЕР-МИНИСТР: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Встреча, прошедшая вчера вечером в Донецке под эгидой Организации по безопасности и сотрудничеству в Европе, была обстоятельной и откровенной.  Это был обстоятельный и откровенный разговор, в ходе которого обсуждалось то, что необходимо сделать на месте крушения. А необходимо размещение команды профессионалов, которые обнаружат останки, помогут, где это возможно, в расследовании и, насколько это возможно, освободят место крушения от обломков. Местные жители, если можно так выразится, гарантировали безопасность</w:t>
      </w:r>
      <w:r w:rsidR="001E2456">
        <w:rPr>
          <w:lang w:val="ru-RU"/>
        </w:rPr>
        <w:t>,</w:t>
      </w:r>
      <w:r w:rsidRPr="009776FF">
        <w:rPr>
          <w:lang w:val="ru-RU"/>
        </w:rPr>
        <w:t xml:space="preserve"> и по всем сведениям, которые есть у меня и которые получает комиссар Негус, это и есть лучший способ обеспечить безопасность людей. Означает ли это, что </w:t>
      </w:r>
      <w:r w:rsidR="001E2456">
        <w:rPr>
          <w:lang w:val="ru-RU"/>
        </w:rPr>
        <w:t xml:space="preserve">наши специалисты </w:t>
      </w:r>
      <w:r w:rsidRPr="009776FF">
        <w:rPr>
          <w:lang w:val="ru-RU"/>
        </w:rPr>
        <w:t>при любых обстоятельствах будут находит</w:t>
      </w:r>
      <w:r w:rsidR="00855B76">
        <w:rPr>
          <w:lang w:val="ru-RU"/>
        </w:rPr>
        <w:t>ь</w:t>
      </w:r>
      <w:r w:rsidRPr="009776FF">
        <w:rPr>
          <w:lang w:val="ru-RU"/>
        </w:rPr>
        <w:t>ся в полной безопасности? Конечно, нет. Элемент риска неизбежен. Честно говоря, необходимо быть готовым пойти на некоторый риск для того, чтобы сделать все, что мы должны сделать, ради погибших и их скорбящих семей. Но мы также хотим свести риск к минимуму,  а согласно единодушному мнению Ангуса Хьюстона, Центра национальных оценок и АФП на месте событий</w:t>
      </w:r>
      <w:r w:rsidR="001E2456">
        <w:rPr>
          <w:lang w:val="ru-RU"/>
        </w:rPr>
        <w:t>,</w:t>
      </w:r>
      <w:r w:rsidRPr="009776FF">
        <w:rPr>
          <w:lang w:val="ru-RU"/>
        </w:rPr>
        <w:t xml:space="preserve"> лучший способ добиться этого – невооруженная полицейская гуманитарная миссия. 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ВОПРОС:</w:t>
      </w: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 xml:space="preserve">Г-н Эбботт, Вы хотите сказать что, чтобы ни происходило  в последние несколько дней, в настоящее время наблюдается проявление </w:t>
      </w:r>
      <w:r w:rsidR="001E2456">
        <w:rPr>
          <w:lang w:val="ru-RU"/>
        </w:rPr>
        <w:t xml:space="preserve">значительной </w:t>
      </w:r>
      <w:r w:rsidRPr="009776FF">
        <w:rPr>
          <w:lang w:val="ru-RU"/>
        </w:rPr>
        <w:t xml:space="preserve">доброй воли со стороны местного населения? 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>ПРЕМЬЕР-МИНИСТР:</w:t>
      </w:r>
    </w:p>
    <w:p w:rsidR="009776FF" w:rsidRPr="009776FF" w:rsidRDefault="001E2456" w:rsidP="009776FF">
      <w:pPr>
        <w:jc w:val="both"/>
        <w:rPr>
          <w:lang w:val="ru-RU"/>
        </w:rPr>
      </w:pPr>
      <w:r>
        <w:rPr>
          <w:lang w:val="ru-RU"/>
        </w:rPr>
        <w:t>Думаю, вкратце</w:t>
      </w:r>
      <w:r w:rsidR="009776FF" w:rsidRPr="009776FF">
        <w:rPr>
          <w:lang w:val="ru-RU"/>
        </w:rPr>
        <w:t xml:space="preserve"> можно сказать – да, добрая воля есть и немалая. По сведениям, которые мы получаем непосредственно с места событий, местный </w:t>
      </w:r>
      <w:r>
        <w:rPr>
          <w:lang w:val="ru-RU"/>
        </w:rPr>
        <w:t xml:space="preserve">персонал </w:t>
      </w:r>
      <w:r w:rsidR="009776FF" w:rsidRPr="009776FF">
        <w:rPr>
          <w:lang w:val="ru-RU"/>
        </w:rPr>
        <w:t>вежлив и уважителен. Такого не было в первые дни, но с  тех пор, как была принята резолюция 2166 Совета безопасности ООН, это наблюдается очень четко. Думаю, в последние дни имеет место то, то называется нашей общей человечностью – наше общее чувство</w:t>
      </w:r>
      <w:r>
        <w:rPr>
          <w:lang w:val="ru-RU"/>
        </w:rPr>
        <w:t xml:space="preserve"> того</w:t>
      </w:r>
      <w:r w:rsidR="009776FF" w:rsidRPr="009776FF">
        <w:rPr>
          <w:lang w:val="ru-RU"/>
        </w:rPr>
        <w:t>, что прои</w:t>
      </w:r>
      <w:r>
        <w:rPr>
          <w:lang w:val="ru-RU"/>
        </w:rPr>
        <w:t xml:space="preserve">зошедшее </w:t>
      </w:r>
      <w:r w:rsidR="009776FF" w:rsidRPr="009776FF">
        <w:rPr>
          <w:lang w:val="ru-RU"/>
        </w:rPr>
        <w:t>так ужасно, что не поддается описанию словами. Независимо от ощущений</w:t>
      </w:r>
      <w:r>
        <w:rPr>
          <w:lang w:val="ru-RU"/>
        </w:rPr>
        <w:t xml:space="preserve"> по поводу того</w:t>
      </w:r>
      <w:r w:rsidR="009776FF" w:rsidRPr="009776FF">
        <w:rPr>
          <w:lang w:val="ru-RU"/>
        </w:rPr>
        <w:t>, кто прав, кто виноват в ситуации в Восточной Украине, неописуем ужас того, что гражданский самолет был сбит, погибло 298 невинных человек. В знак уважения к памяти погибших, в знак уважения к их скорбящим семьям по всему миру, в знак уважения к специалистам, которые хотят приехать и сделать все возможное для обнаружения всего, что должно быть обнаружено, необходимо</w:t>
      </w:r>
      <w:r w:rsidR="0081723F">
        <w:rPr>
          <w:lang w:val="ru-RU"/>
        </w:rPr>
        <w:t xml:space="preserve"> –и думаю, это единеное мнение – необходимо </w:t>
      </w:r>
      <w:r w:rsidR="009776FF" w:rsidRPr="009776FF">
        <w:rPr>
          <w:lang w:val="ru-RU"/>
        </w:rPr>
        <w:t>прекращение огня, необходимо оказание поддержки группам по обнаружению останков, а сама работа по обнаружению и вывозу останков должна быть проведена максимально оперативно.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776FF" w:rsidRPr="009776FF" w:rsidRDefault="009776FF" w:rsidP="009776FF">
      <w:pPr>
        <w:jc w:val="both"/>
        <w:rPr>
          <w:lang w:val="ru-RU"/>
        </w:rPr>
      </w:pPr>
      <w:r w:rsidRPr="009776FF">
        <w:rPr>
          <w:lang w:val="ru-RU"/>
        </w:rPr>
        <w:t xml:space="preserve">Спасибо. </w:t>
      </w:r>
    </w:p>
    <w:p w:rsidR="009776FF" w:rsidRPr="009776FF" w:rsidRDefault="009776FF" w:rsidP="009776FF">
      <w:pPr>
        <w:jc w:val="both"/>
        <w:rPr>
          <w:lang w:val="ru-RU"/>
        </w:rPr>
      </w:pPr>
    </w:p>
    <w:p w:rsidR="00913F38" w:rsidRPr="00BA2248" w:rsidRDefault="00913F38" w:rsidP="00BA2248">
      <w:pPr>
        <w:jc w:val="both"/>
        <w:rPr>
          <w:lang w:val="ru-RU"/>
        </w:rPr>
      </w:pPr>
    </w:p>
    <w:sectPr w:rsidR="00913F38" w:rsidRPr="00BA22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CA"/>
    <w:rsid w:val="0006767D"/>
    <w:rsid w:val="000C43F0"/>
    <w:rsid w:val="000E7AD0"/>
    <w:rsid w:val="000F00BD"/>
    <w:rsid w:val="00105DCA"/>
    <w:rsid w:val="00143A3D"/>
    <w:rsid w:val="001C5012"/>
    <w:rsid w:val="001E2456"/>
    <w:rsid w:val="002035FA"/>
    <w:rsid w:val="00211E70"/>
    <w:rsid w:val="0027581A"/>
    <w:rsid w:val="00291278"/>
    <w:rsid w:val="00291E21"/>
    <w:rsid w:val="00296195"/>
    <w:rsid w:val="002D0B3F"/>
    <w:rsid w:val="00317D26"/>
    <w:rsid w:val="00344A74"/>
    <w:rsid w:val="00351D8E"/>
    <w:rsid w:val="004213DA"/>
    <w:rsid w:val="00484B2A"/>
    <w:rsid w:val="004F121D"/>
    <w:rsid w:val="00502A29"/>
    <w:rsid w:val="00536998"/>
    <w:rsid w:val="005A0201"/>
    <w:rsid w:val="005C3D38"/>
    <w:rsid w:val="005F2F2C"/>
    <w:rsid w:val="00614E2E"/>
    <w:rsid w:val="006221C1"/>
    <w:rsid w:val="006822D0"/>
    <w:rsid w:val="006B1B7A"/>
    <w:rsid w:val="007F5ADA"/>
    <w:rsid w:val="00804D6E"/>
    <w:rsid w:val="0081723F"/>
    <w:rsid w:val="00824BFB"/>
    <w:rsid w:val="00855B76"/>
    <w:rsid w:val="00867168"/>
    <w:rsid w:val="00895F65"/>
    <w:rsid w:val="008A5D59"/>
    <w:rsid w:val="008B4B44"/>
    <w:rsid w:val="008C5388"/>
    <w:rsid w:val="008E0B32"/>
    <w:rsid w:val="00911D03"/>
    <w:rsid w:val="00913F38"/>
    <w:rsid w:val="00916DDE"/>
    <w:rsid w:val="00935528"/>
    <w:rsid w:val="00950D4B"/>
    <w:rsid w:val="00952ED4"/>
    <w:rsid w:val="0096049C"/>
    <w:rsid w:val="009776FF"/>
    <w:rsid w:val="00983E53"/>
    <w:rsid w:val="009E1DCA"/>
    <w:rsid w:val="00A0244C"/>
    <w:rsid w:val="00A14383"/>
    <w:rsid w:val="00A63BFB"/>
    <w:rsid w:val="00A822B6"/>
    <w:rsid w:val="00A97EE1"/>
    <w:rsid w:val="00B03CC0"/>
    <w:rsid w:val="00B43640"/>
    <w:rsid w:val="00B62778"/>
    <w:rsid w:val="00BA2248"/>
    <w:rsid w:val="00C145AA"/>
    <w:rsid w:val="00C17DEB"/>
    <w:rsid w:val="00C5592D"/>
    <w:rsid w:val="00C63A5F"/>
    <w:rsid w:val="00C66FB5"/>
    <w:rsid w:val="00C77F44"/>
    <w:rsid w:val="00D03DA8"/>
    <w:rsid w:val="00D64185"/>
    <w:rsid w:val="00EB27A3"/>
    <w:rsid w:val="00EC7B79"/>
    <w:rsid w:val="00F5294C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1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5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1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5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8A78-84DA-4614-8847-043BB991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CD7E68EE</Template>
  <TotalTime>0</TotalTime>
  <Pages>8</Pages>
  <Words>2414</Words>
  <Characters>15054</Characters>
  <Application>Microsoft Office Word</Application>
  <DocSecurity>4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Listova, Victoria</dc:creator>
  <cp:lastModifiedBy>Tarba, Kemal</cp:lastModifiedBy>
  <cp:revision>2</cp:revision>
  <dcterms:created xsi:type="dcterms:W3CDTF">2014-07-28T13:06:00Z</dcterms:created>
  <dcterms:modified xsi:type="dcterms:W3CDTF">2014-07-28T13:06:00Z</dcterms:modified>
</cp:coreProperties>
</file>