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9D" w:rsidRPr="00051ECE" w:rsidRDefault="00051ECE" w:rsidP="0079289D">
      <w:pPr>
        <w:textAlignment w:val="baseline"/>
        <w:outlineLvl w:val="0"/>
        <w:rPr>
          <w:rFonts w:ascii="Trebuchet MS" w:hAnsi="Trebuchet MS"/>
          <w:caps/>
          <w:color w:val="005F80"/>
          <w:spacing w:val="-12"/>
          <w:kern w:val="36"/>
          <w:sz w:val="28"/>
          <w:szCs w:val="28"/>
          <w:lang w:val="ru-RU" w:eastAsia="en-AU"/>
        </w:rPr>
      </w:pPr>
      <w:bookmarkStart w:id="0" w:name="_GoBack"/>
      <w:bookmarkEnd w:id="0"/>
      <w:r w:rsidRPr="00051ECE">
        <w:rPr>
          <w:rFonts w:ascii="Trebuchet MS" w:hAnsi="Trebuchet MS"/>
          <w:caps/>
          <w:color w:val="005F80"/>
          <w:spacing w:val="-12"/>
          <w:kern w:val="36"/>
          <w:sz w:val="28"/>
          <w:szCs w:val="28"/>
          <w:lang w:val="ru-RU" w:eastAsia="en-AU"/>
        </w:rPr>
        <w:t>операция « возвращение домой»</w:t>
      </w:r>
      <w:r w:rsidR="0079289D" w:rsidRPr="00051ECE">
        <w:rPr>
          <w:rFonts w:ascii="Trebuchet MS" w:hAnsi="Trebuchet MS"/>
          <w:caps/>
          <w:color w:val="005F80"/>
          <w:spacing w:val="-12"/>
          <w:kern w:val="36"/>
          <w:sz w:val="28"/>
          <w:szCs w:val="28"/>
          <w:lang w:val="ru-RU" w:eastAsia="en-AU"/>
        </w:rPr>
        <w:t xml:space="preserve">: </w:t>
      </w:r>
      <w:r w:rsidRPr="00051ECE">
        <w:rPr>
          <w:rFonts w:ascii="Trebuchet MS" w:hAnsi="Trebuchet MS"/>
          <w:caps/>
          <w:color w:val="005F80"/>
          <w:spacing w:val="-12"/>
          <w:kern w:val="36"/>
          <w:sz w:val="28"/>
          <w:szCs w:val="28"/>
          <w:lang w:val="ru-RU" w:eastAsia="en-AU"/>
        </w:rPr>
        <w:t>участие федеральной полиции австралии в международной полицейской миссии под руководством нидерл</w:t>
      </w:r>
      <w:r w:rsidR="00A466A3">
        <w:rPr>
          <w:rFonts w:ascii="Trebuchet MS" w:hAnsi="Trebuchet MS"/>
          <w:caps/>
          <w:color w:val="005F80"/>
          <w:spacing w:val="-12"/>
          <w:kern w:val="36"/>
          <w:sz w:val="28"/>
          <w:szCs w:val="28"/>
          <w:lang w:val="ru-RU" w:eastAsia="en-AU"/>
        </w:rPr>
        <w:t>а</w:t>
      </w:r>
      <w:r w:rsidRPr="00051ECE">
        <w:rPr>
          <w:rFonts w:ascii="Trebuchet MS" w:hAnsi="Trebuchet MS"/>
          <w:caps/>
          <w:color w:val="005F80"/>
          <w:spacing w:val="-12"/>
          <w:kern w:val="36"/>
          <w:sz w:val="28"/>
          <w:szCs w:val="28"/>
          <w:lang w:val="ru-RU" w:eastAsia="en-AU"/>
        </w:rPr>
        <w:t xml:space="preserve">ндов </w:t>
      </w:r>
    </w:p>
    <w:p w:rsidR="00051ECE" w:rsidRDefault="00051ECE" w:rsidP="0079289D">
      <w:pPr>
        <w:textAlignment w:val="baseline"/>
        <w:rPr>
          <w:bdr w:val="none" w:sz="0" w:space="0" w:color="auto" w:frame="1"/>
          <w:lang w:val="ru-RU" w:eastAsia="en-AU"/>
        </w:rPr>
      </w:pPr>
    </w:p>
    <w:p w:rsidR="0079289D" w:rsidRPr="00051ECE" w:rsidRDefault="00051ECE" w:rsidP="00051ECE">
      <w:pPr>
        <w:spacing w:line="360" w:lineRule="auto"/>
        <w:textAlignment w:val="baseline"/>
        <w:rPr>
          <w:lang w:val="ru-RU" w:eastAsia="en-AU"/>
        </w:rPr>
      </w:pPr>
      <w:r>
        <w:rPr>
          <w:bdr w:val="none" w:sz="0" w:space="0" w:color="auto" w:frame="1"/>
          <w:lang w:val="ru-RU" w:eastAsia="en-AU"/>
        </w:rPr>
        <w:t>Воскресенье</w:t>
      </w:r>
      <w:r w:rsidR="0079289D" w:rsidRPr="00051ECE">
        <w:rPr>
          <w:bdr w:val="none" w:sz="0" w:space="0" w:color="auto" w:frame="1"/>
          <w:lang w:val="ru-RU" w:eastAsia="en-AU"/>
        </w:rPr>
        <w:t xml:space="preserve">, 27 </w:t>
      </w:r>
      <w:r>
        <w:rPr>
          <w:bdr w:val="none" w:sz="0" w:space="0" w:color="auto" w:frame="1"/>
          <w:lang w:val="ru-RU" w:eastAsia="en-AU"/>
        </w:rPr>
        <w:t>июля</w:t>
      </w:r>
      <w:r w:rsidR="0079289D" w:rsidRPr="00051ECE">
        <w:rPr>
          <w:bdr w:val="none" w:sz="0" w:space="0" w:color="auto" w:frame="1"/>
          <w:lang w:val="ru-RU" w:eastAsia="en-AU"/>
        </w:rPr>
        <w:t xml:space="preserve"> 2014</w:t>
      </w:r>
      <w:r w:rsidR="0079289D" w:rsidRPr="00051ECE">
        <w:rPr>
          <w:lang w:val="ru-RU" w:eastAsia="en-AU"/>
        </w:rPr>
        <w:t xml:space="preserve"> </w:t>
      </w:r>
    </w:p>
    <w:p w:rsidR="00051ECE" w:rsidRDefault="00051ECE" w:rsidP="00051ECE">
      <w:pPr>
        <w:spacing w:line="360" w:lineRule="auto"/>
        <w:textAlignment w:val="baseline"/>
        <w:rPr>
          <w:lang w:val="ru-RU" w:eastAsia="en-AU"/>
        </w:rPr>
      </w:pPr>
    </w:p>
    <w:p w:rsidR="0079289D" w:rsidRPr="00051ECE" w:rsidRDefault="00051ECE" w:rsidP="00051ECE">
      <w:pPr>
        <w:spacing w:line="360" w:lineRule="auto"/>
        <w:textAlignment w:val="baseline"/>
        <w:rPr>
          <w:lang w:val="ru-RU" w:eastAsia="en-AU"/>
        </w:rPr>
      </w:pPr>
      <w:r>
        <w:rPr>
          <w:lang w:val="ru-RU" w:eastAsia="en-AU"/>
        </w:rPr>
        <w:t xml:space="preserve">Премьер-министр </w:t>
      </w:r>
      <w:r w:rsidR="0079289D" w:rsidRPr="00051ECE">
        <w:rPr>
          <w:lang w:val="ru-RU" w:eastAsia="en-AU"/>
        </w:rPr>
        <w:t xml:space="preserve"> </w:t>
      </w:r>
    </w:p>
    <w:p w:rsidR="00051ECE" w:rsidRDefault="00051ECE" w:rsidP="00051ECE">
      <w:pPr>
        <w:spacing w:line="360" w:lineRule="auto"/>
        <w:textAlignment w:val="baseline"/>
        <w:rPr>
          <w:lang w:val="ru-RU" w:eastAsia="en-AU"/>
        </w:rPr>
      </w:pPr>
    </w:p>
    <w:p w:rsidR="0079289D" w:rsidRPr="00051ECE" w:rsidRDefault="00051ECE" w:rsidP="00051ECE">
      <w:pPr>
        <w:spacing w:line="360" w:lineRule="auto"/>
        <w:textAlignment w:val="baseline"/>
        <w:rPr>
          <w:lang w:val="ru-RU" w:eastAsia="en-AU"/>
        </w:rPr>
      </w:pPr>
      <w:r>
        <w:rPr>
          <w:lang w:val="ru-RU" w:eastAsia="en-AU"/>
        </w:rPr>
        <w:t xml:space="preserve">Австралия внесет  свой вклад в выполнение международной  полицейской миссии под руководством Нидерландов по обеспечению охраны места крушения </w:t>
      </w:r>
      <w:r w:rsidR="0079289D" w:rsidRPr="00051ECE">
        <w:rPr>
          <w:lang w:val="en" w:eastAsia="en-AU"/>
        </w:rPr>
        <w:t>MH</w:t>
      </w:r>
      <w:r w:rsidR="0079289D" w:rsidRPr="00051ECE">
        <w:rPr>
          <w:lang w:val="ru-RU" w:eastAsia="en-AU"/>
        </w:rPr>
        <w:t xml:space="preserve">17. </w:t>
      </w:r>
      <w:r>
        <w:rPr>
          <w:lang w:val="ru-RU" w:eastAsia="en-AU"/>
        </w:rPr>
        <w:t>Я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ожидаю</w:t>
      </w:r>
      <w:r w:rsidRPr="00051ECE">
        <w:rPr>
          <w:lang w:val="ru-RU" w:eastAsia="en-AU"/>
        </w:rPr>
        <w:t xml:space="preserve">, </w:t>
      </w:r>
      <w:r>
        <w:rPr>
          <w:lang w:val="ru-RU" w:eastAsia="en-AU"/>
        </w:rPr>
        <w:t>что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первая группа австралийских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полицейских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прибудет на место происшествия сегодня к концу дня совместно с коллегами из Голландии и начнет свою важную работу.</w:t>
      </w:r>
    </w:p>
    <w:p w:rsidR="0079289D" w:rsidRPr="00A466A3" w:rsidRDefault="00051ECE" w:rsidP="00051ECE">
      <w:pPr>
        <w:spacing w:line="360" w:lineRule="auto"/>
        <w:textAlignment w:val="baseline"/>
        <w:rPr>
          <w:lang w:val="ru-RU" w:eastAsia="en-AU"/>
        </w:rPr>
      </w:pPr>
      <w:r>
        <w:rPr>
          <w:lang w:val="ru-RU" w:eastAsia="en-AU"/>
        </w:rPr>
        <w:t>Во-первых, и это самое главное, цель миссии – найти остающиеся на месте происшествия останки погибших</w:t>
      </w:r>
      <w:r w:rsidR="0079289D" w:rsidRPr="00051ECE">
        <w:rPr>
          <w:lang w:val="ru-RU" w:eastAsia="en-AU"/>
        </w:rPr>
        <w:t xml:space="preserve">. </w:t>
      </w:r>
      <w:r>
        <w:rPr>
          <w:lang w:val="ru-RU" w:eastAsia="en-AU"/>
        </w:rPr>
        <w:t>Также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полицейская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миссия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постарается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удалить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с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места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крушения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обломки разбившегося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>самолета</w:t>
      </w:r>
      <w:r w:rsidRPr="00051ECE">
        <w:rPr>
          <w:lang w:val="ru-RU" w:eastAsia="en-AU"/>
        </w:rPr>
        <w:t xml:space="preserve"> </w:t>
      </w:r>
      <w:r>
        <w:rPr>
          <w:lang w:val="ru-RU" w:eastAsia="en-AU"/>
        </w:rPr>
        <w:t xml:space="preserve">и, если будет возможно, получить информацию, полезную для проведения расследования. </w:t>
      </w:r>
      <w:r w:rsidR="00A466A3">
        <w:rPr>
          <w:lang w:val="ru-RU" w:eastAsia="en-AU"/>
        </w:rPr>
        <w:t xml:space="preserve">Миссия будет выполняться при содействии ОБСЕ, Организации по безопасности и сотрудничеству в Европе, которая играет важную роль на востоке Украины благодаря усилиям ее Специальной миссии по мониторингу. Миссия будет проведена в очень короткий срок. Наши сотрудники  не останутся на месте происшествия ни на минуту дольше, чем требуется для выполнения нашей задачи. </w:t>
      </w:r>
    </w:p>
    <w:p w:rsidR="0079289D" w:rsidRPr="00A466A3" w:rsidRDefault="00A466A3" w:rsidP="00051ECE">
      <w:pPr>
        <w:spacing w:line="360" w:lineRule="auto"/>
        <w:textAlignment w:val="baseline"/>
        <w:rPr>
          <w:lang w:val="ru-RU" w:eastAsia="en-AU"/>
        </w:rPr>
      </w:pPr>
      <w:r>
        <w:rPr>
          <w:lang w:val="ru-RU" w:eastAsia="en-AU"/>
        </w:rPr>
        <w:t>В</w:t>
      </w:r>
      <w:r w:rsidRPr="00A466A3">
        <w:rPr>
          <w:lang w:val="ru-RU" w:eastAsia="en-AU"/>
        </w:rPr>
        <w:t xml:space="preserve"> </w:t>
      </w:r>
      <w:r>
        <w:rPr>
          <w:lang w:val="ru-RU" w:eastAsia="en-AU"/>
        </w:rPr>
        <w:t>сложной</w:t>
      </w:r>
      <w:r w:rsidRPr="00A466A3">
        <w:rPr>
          <w:lang w:val="ru-RU" w:eastAsia="en-AU"/>
        </w:rPr>
        <w:t xml:space="preserve"> </w:t>
      </w:r>
      <w:r>
        <w:rPr>
          <w:lang w:val="ru-RU" w:eastAsia="en-AU"/>
        </w:rPr>
        <w:t>окружающей</w:t>
      </w:r>
      <w:r w:rsidRPr="00A466A3">
        <w:rPr>
          <w:lang w:val="ru-RU" w:eastAsia="en-AU"/>
        </w:rPr>
        <w:t xml:space="preserve"> </w:t>
      </w:r>
      <w:r>
        <w:rPr>
          <w:lang w:val="ru-RU" w:eastAsia="en-AU"/>
        </w:rPr>
        <w:t>обстановке</w:t>
      </w:r>
      <w:r w:rsidRPr="00A466A3">
        <w:rPr>
          <w:lang w:val="ru-RU" w:eastAsia="en-AU"/>
        </w:rPr>
        <w:t xml:space="preserve"> </w:t>
      </w:r>
      <w:r>
        <w:rPr>
          <w:lang w:val="ru-RU" w:eastAsia="en-AU"/>
        </w:rPr>
        <w:t>риски</w:t>
      </w:r>
      <w:r w:rsidRPr="00A466A3">
        <w:rPr>
          <w:lang w:val="ru-RU" w:eastAsia="en-AU"/>
        </w:rPr>
        <w:t xml:space="preserve"> </w:t>
      </w:r>
      <w:r>
        <w:rPr>
          <w:lang w:val="ru-RU" w:eastAsia="en-AU"/>
        </w:rPr>
        <w:t>реально</w:t>
      </w:r>
      <w:r w:rsidRPr="00A466A3">
        <w:rPr>
          <w:lang w:val="ru-RU" w:eastAsia="en-AU"/>
        </w:rPr>
        <w:t xml:space="preserve"> </w:t>
      </w:r>
      <w:r>
        <w:rPr>
          <w:lang w:val="ru-RU" w:eastAsia="en-AU"/>
        </w:rPr>
        <w:t>существуют</w:t>
      </w:r>
      <w:r w:rsidRPr="00A466A3">
        <w:rPr>
          <w:lang w:val="ru-RU" w:eastAsia="en-AU"/>
        </w:rPr>
        <w:t xml:space="preserve">. </w:t>
      </w:r>
      <w:r>
        <w:rPr>
          <w:lang w:val="ru-RU" w:eastAsia="en-AU"/>
        </w:rPr>
        <w:t>С целью снижения рисков было проведено тщательное планирование</w:t>
      </w:r>
      <w:r w:rsidR="0079289D" w:rsidRPr="00A466A3">
        <w:rPr>
          <w:lang w:val="ru-RU" w:eastAsia="en-AU"/>
        </w:rPr>
        <w:t xml:space="preserve">, </w:t>
      </w:r>
      <w:r>
        <w:rPr>
          <w:lang w:val="ru-RU" w:eastAsia="en-AU"/>
        </w:rPr>
        <w:t xml:space="preserve">и мы плотно сотрудничаем с нашими зарубежными партнерами для безопасного и успешного выполнения миссии. </w:t>
      </w:r>
    </w:p>
    <w:p w:rsidR="0079289D" w:rsidRPr="00A466A3" w:rsidRDefault="00A466A3" w:rsidP="00051ECE">
      <w:pPr>
        <w:spacing w:line="360" w:lineRule="auto"/>
        <w:textAlignment w:val="baseline"/>
        <w:rPr>
          <w:lang w:val="ru-RU" w:eastAsia="en-AU"/>
        </w:rPr>
      </w:pPr>
      <w:r>
        <w:rPr>
          <w:lang w:val="ru-RU" w:eastAsia="en-AU"/>
        </w:rPr>
        <w:t>Австралия привержена тому, чтобы сделать все от нас зависящее, чтобы вернуть домой всех тех, кого любят и ждут их семьи</w:t>
      </w:r>
      <w:r w:rsidR="0079289D" w:rsidRPr="00A466A3">
        <w:rPr>
          <w:lang w:val="ru-RU" w:eastAsia="en-AU"/>
        </w:rPr>
        <w:t>.</w:t>
      </w:r>
    </w:p>
    <w:p w:rsidR="0079289D" w:rsidRPr="00051ECE" w:rsidRDefault="0079289D" w:rsidP="00051ECE">
      <w:pPr>
        <w:spacing w:line="360" w:lineRule="auto"/>
        <w:textAlignment w:val="baseline"/>
        <w:rPr>
          <w:lang w:val="en" w:eastAsia="en-AU"/>
        </w:rPr>
      </w:pPr>
      <w:r w:rsidRPr="00051ECE">
        <w:rPr>
          <w:lang w:val="en" w:eastAsia="en-AU"/>
        </w:rPr>
        <w:t xml:space="preserve">27 </w:t>
      </w:r>
      <w:r w:rsidR="00A466A3">
        <w:rPr>
          <w:lang w:val="ru-RU" w:eastAsia="en-AU"/>
        </w:rPr>
        <w:t xml:space="preserve">июля </w:t>
      </w:r>
      <w:r w:rsidRPr="00051ECE">
        <w:rPr>
          <w:lang w:val="en" w:eastAsia="en-AU"/>
        </w:rPr>
        <w:t>2014</w:t>
      </w:r>
    </w:p>
    <w:p w:rsidR="00913F38" w:rsidRPr="00051ECE" w:rsidRDefault="00913F38" w:rsidP="00051ECE">
      <w:pPr>
        <w:spacing w:line="360" w:lineRule="auto"/>
      </w:pPr>
    </w:p>
    <w:sectPr w:rsidR="00913F38" w:rsidRPr="00051E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9D"/>
    <w:rsid w:val="00051ECE"/>
    <w:rsid w:val="0006767D"/>
    <w:rsid w:val="000E7AD0"/>
    <w:rsid w:val="00143A3D"/>
    <w:rsid w:val="001972CD"/>
    <w:rsid w:val="00344A74"/>
    <w:rsid w:val="003A5BD7"/>
    <w:rsid w:val="004213DA"/>
    <w:rsid w:val="004F121D"/>
    <w:rsid w:val="00536998"/>
    <w:rsid w:val="00541173"/>
    <w:rsid w:val="005C3D38"/>
    <w:rsid w:val="00614E2E"/>
    <w:rsid w:val="006F008A"/>
    <w:rsid w:val="0079289D"/>
    <w:rsid w:val="007F5ADA"/>
    <w:rsid w:val="00824BFB"/>
    <w:rsid w:val="00867168"/>
    <w:rsid w:val="00901C1D"/>
    <w:rsid w:val="00911D03"/>
    <w:rsid w:val="00913F38"/>
    <w:rsid w:val="00952ED4"/>
    <w:rsid w:val="00983E53"/>
    <w:rsid w:val="00A14383"/>
    <w:rsid w:val="00A466A3"/>
    <w:rsid w:val="00A63BFB"/>
    <w:rsid w:val="00A97EE1"/>
    <w:rsid w:val="00B62778"/>
    <w:rsid w:val="00C17DEB"/>
    <w:rsid w:val="00C5592D"/>
    <w:rsid w:val="00C63A5F"/>
    <w:rsid w:val="00C97D5D"/>
    <w:rsid w:val="00D03DA8"/>
    <w:rsid w:val="00D640EA"/>
    <w:rsid w:val="00D64185"/>
    <w:rsid w:val="00EC7B79"/>
    <w:rsid w:val="00F0168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9289D"/>
    <w:pPr>
      <w:textAlignment w:val="baseline"/>
      <w:outlineLvl w:val="0"/>
    </w:pPr>
    <w:rPr>
      <w:rFonts w:ascii="Trebuchet MS" w:hAnsi="Trebuchet MS"/>
      <w:caps/>
      <w:color w:val="005F80"/>
      <w:spacing w:val="-12"/>
      <w:kern w:val="36"/>
      <w:sz w:val="60"/>
      <w:szCs w:val="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89D"/>
    <w:rPr>
      <w:rFonts w:ascii="Trebuchet MS" w:hAnsi="Trebuchet MS"/>
      <w:caps/>
      <w:color w:val="005F80"/>
      <w:spacing w:val="-12"/>
      <w:kern w:val="36"/>
      <w:sz w:val="60"/>
      <w:szCs w:val="60"/>
    </w:rPr>
  </w:style>
  <w:style w:type="paragraph" w:styleId="NormalWeb">
    <w:name w:val="Normal (Web)"/>
    <w:basedOn w:val="Normal"/>
    <w:uiPriority w:val="99"/>
    <w:unhideWhenUsed/>
    <w:rsid w:val="0079289D"/>
    <w:pPr>
      <w:textAlignment w:val="baseline"/>
    </w:pPr>
    <w:rPr>
      <w:lang w:eastAsia="en-AU"/>
    </w:rPr>
  </w:style>
  <w:style w:type="paragraph" w:customStyle="1" w:styleId="field-ministers">
    <w:name w:val="field-ministers"/>
    <w:basedOn w:val="Normal"/>
    <w:rsid w:val="0079289D"/>
    <w:pPr>
      <w:textAlignment w:val="baseline"/>
    </w:pPr>
    <w:rPr>
      <w:lang w:eastAsia="en-AU"/>
    </w:rPr>
  </w:style>
  <w:style w:type="paragraph" w:customStyle="1" w:styleId="field-date">
    <w:name w:val="field-date"/>
    <w:basedOn w:val="Normal"/>
    <w:rsid w:val="0079289D"/>
    <w:pPr>
      <w:textAlignment w:val="baseline"/>
    </w:pPr>
    <w:rPr>
      <w:lang w:eastAsia="en-AU"/>
    </w:rPr>
  </w:style>
  <w:style w:type="character" w:customStyle="1" w:styleId="date-display-single1">
    <w:name w:val="date-display-single1"/>
    <w:basedOn w:val="DefaultParagraphFont"/>
    <w:rsid w:val="0079289D"/>
    <w:rPr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9289D"/>
    <w:pPr>
      <w:textAlignment w:val="baseline"/>
      <w:outlineLvl w:val="0"/>
    </w:pPr>
    <w:rPr>
      <w:rFonts w:ascii="Trebuchet MS" w:hAnsi="Trebuchet MS"/>
      <w:caps/>
      <w:color w:val="005F80"/>
      <w:spacing w:val="-12"/>
      <w:kern w:val="36"/>
      <w:sz w:val="60"/>
      <w:szCs w:val="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89D"/>
    <w:rPr>
      <w:rFonts w:ascii="Trebuchet MS" w:hAnsi="Trebuchet MS"/>
      <w:caps/>
      <w:color w:val="005F80"/>
      <w:spacing w:val="-12"/>
      <w:kern w:val="36"/>
      <w:sz w:val="60"/>
      <w:szCs w:val="60"/>
    </w:rPr>
  </w:style>
  <w:style w:type="paragraph" w:styleId="NormalWeb">
    <w:name w:val="Normal (Web)"/>
    <w:basedOn w:val="Normal"/>
    <w:uiPriority w:val="99"/>
    <w:unhideWhenUsed/>
    <w:rsid w:val="0079289D"/>
    <w:pPr>
      <w:textAlignment w:val="baseline"/>
    </w:pPr>
    <w:rPr>
      <w:lang w:eastAsia="en-AU"/>
    </w:rPr>
  </w:style>
  <w:style w:type="paragraph" w:customStyle="1" w:styleId="field-ministers">
    <w:name w:val="field-ministers"/>
    <w:basedOn w:val="Normal"/>
    <w:rsid w:val="0079289D"/>
    <w:pPr>
      <w:textAlignment w:val="baseline"/>
    </w:pPr>
    <w:rPr>
      <w:lang w:eastAsia="en-AU"/>
    </w:rPr>
  </w:style>
  <w:style w:type="paragraph" w:customStyle="1" w:styleId="field-date">
    <w:name w:val="field-date"/>
    <w:basedOn w:val="Normal"/>
    <w:rsid w:val="0079289D"/>
    <w:pPr>
      <w:textAlignment w:val="baseline"/>
    </w:pPr>
    <w:rPr>
      <w:lang w:eastAsia="en-AU"/>
    </w:rPr>
  </w:style>
  <w:style w:type="character" w:customStyle="1" w:styleId="date-display-single1">
    <w:name w:val="date-display-single1"/>
    <w:basedOn w:val="DefaultParagraphFont"/>
    <w:rsid w:val="0079289D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6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1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3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5C603290</Template>
  <TotalTime>1</TotalTime>
  <Pages>1</Pages>
  <Words>201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ccentre5</dc:creator>
  <cp:lastModifiedBy>Tarba, Kemal</cp:lastModifiedBy>
  <cp:revision>2</cp:revision>
  <dcterms:created xsi:type="dcterms:W3CDTF">2014-07-28T13:07:00Z</dcterms:created>
  <dcterms:modified xsi:type="dcterms:W3CDTF">2014-07-28T13:07:00Z</dcterms:modified>
</cp:coreProperties>
</file>