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Default="00DC02C9">
      <w:pPr>
        <w:rPr>
          <w:lang w:val="ru-RU"/>
        </w:rPr>
      </w:pPr>
      <w:bookmarkStart w:id="0" w:name="_GoBack"/>
      <w:bookmarkEnd w:id="0"/>
      <w:r>
        <w:rPr>
          <w:lang w:val="ru-RU"/>
        </w:rPr>
        <w:t>Неофициальный перевод</w:t>
      </w:r>
    </w:p>
    <w:p w:rsidR="00DC02C9" w:rsidRDefault="00DC02C9">
      <w:pPr>
        <w:rPr>
          <w:lang w:val="ru-RU"/>
        </w:rPr>
      </w:pPr>
    </w:p>
    <w:p w:rsidR="00DC02C9" w:rsidRDefault="00DC02C9">
      <w:pPr>
        <w:rPr>
          <w:lang w:val="ru-RU"/>
        </w:rPr>
      </w:pPr>
    </w:p>
    <w:p w:rsidR="00C43762" w:rsidRDefault="00C43762" w:rsidP="00DC02C9">
      <w:pPr>
        <w:jc w:val="center"/>
        <w:rPr>
          <w:lang w:val="ru-RU"/>
        </w:rPr>
      </w:pPr>
    </w:p>
    <w:p w:rsidR="00C43762" w:rsidRDefault="00C43762" w:rsidP="00DC02C9">
      <w:pPr>
        <w:jc w:val="center"/>
        <w:rPr>
          <w:lang w:val="ru-RU"/>
        </w:rPr>
      </w:pPr>
    </w:p>
    <w:p w:rsidR="00DC02C9" w:rsidRDefault="00DC02C9" w:rsidP="00DC02C9">
      <w:pPr>
        <w:jc w:val="center"/>
        <w:rPr>
          <w:lang w:val="ru-RU"/>
        </w:rPr>
      </w:pPr>
      <w:r>
        <w:rPr>
          <w:lang w:val="ru-RU"/>
        </w:rPr>
        <w:t>Пресс-релиз</w:t>
      </w:r>
    </w:p>
    <w:p w:rsidR="00DC02C9" w:rsidRDefault="00DC02C9" w:rsidP="00DC02C9">
      <w:pPr>
        <w:jc w:val="center"/>
        <w:rPr>
          <w:lang w:val="ru-RU"/>
        </w:rPr>
      </w:pPr>
    </w:p>
    <w:p w:rsidR="00DC02C9" w:rsidRPr="00C43762" w:rsidRDefault="00DC02C9" w:rsidP="00DC02C9">
      <w:pPr>
        <w:jc w:val="center"/>
        <w:rPr>
          <w:b/>
          <w:lang w:val="ru-RU"/>
        </w:rPr>
      </w:pPr>
      <w:r w:rsidRPr="00C43762">
        <w:rPr>
          <w:b/>
          <w:lang w:val="ru-RU"/>
        </w:rPr>
        <w:t>Ангус Хьюстон</w:t>
      </w:r>
    </w:p>
    <w:p w:rsidR="00DC02C9" w:rsidRPr="00C43762" w:rsidRDefault="00DC02C9" w:rsidP="00DC02C9">
      <w:pPr>
        <w:jc w:val="center"/>
        <w:rPr>
          <w:b/>
          <w:lang w:val="ru-RU"/>
        </w:rPr>
      </w:pPr>
      <w:r w:rsidRPr="00C43762">
        <w:rPr>
          <w:b/>
          <w:lang w:val="ru-RU"/>
        </w:rPr>
        <w:t>Главный маршал авиации (в отставке)</w:t>
      </w:r>
    </w:p>
    <w:p w:rsidR="00DC02C9" w:rsidRPr="00C43762" w:rsidRDefault="00DC02C9" w:rsidP="00DC02C9">
      <w:pPr>
        <w:jc w:val="center"/>
        <w:rPr>
          <w:b/>
          <w:lang w:val="ru-RU"/>
        </w:rPr>
      </w:pPr>
      <w:r w:rsidRPr="00C43762">
        <w:rPr>
          <w:b/>
          <w:lang w:val="ru-RU"/>
        </w:rPr>
        <w:t>Специальный представитель премьер-министра Австралии</w:t>
      </w:r>
    </w:p>
    <w:p w:rsidR="00DC02C9" w:rsidRDefault="00DC02C9">
      <w:pPr>
        <w:rPr>
          <w:lang w:val="ru-RU"/>
        </w:rPr>
      </w:pPr>
    </w:p>
    <w:p w:rsidR="00DC02C9" w:rsidRDefault="00DC02C9" w:rsidP="00DC02C9">
      <w:pPr>
        <w:jc w:val="center"/>
      </w:pPr>
      <w:r w:rsidRPr="00DC02C9">
        <w:t xml:space="preserve">6 </w:t>
      </w:r>
      <w:r>
        <w:rPr>
          <w:lang w:val="ru-RU"/>
        </w:rPr>
        <w:t>августа</w:t>
      </w:r>
      <w:r w:rsidRPr="00DC02C9">
        <w:t xml:space="preserve"> 2014 </w:t>
      </w:r>
      <w:r>
        <w:rPr>
          <w:lang w:val="ru-RU"/>
        </w:rPr>
        <w:t>года</w:t>
      </w:r>
    </w:p>
    <w:p w:rsidR="00DC02C9" w:rsidRDefault="00DC02C9" w:rsidP="00DC02C9">
      <w:pPr>
        <w:jc w:val="center"/>
      </w:pPr>
    </w:p>
    <w:p w:rsidR="00C43762" w:rsidRDefault="00C43762" w:rsidP="007C510D">
      <w:pPr>
        <w:ind w:right="-199"/>
        <w:rPr>
          <w:b/>
          <w:lang w:val="ru-RU"/>
        </w:rPr>
      </w:pPr>
    </w:p>
    <w:p w:rsidR="00C43762" w:rsidRDefault="00C43762" w:rsidP="007C510D">
      <w:pPr>
        <w:ind w:right="-199"/>
        <w:rPr>
          <w:b/>
          <w:lang w:val="ru-RU"/>
        </w:rPr>
      </w:pPr>
    </w:p>
    <w:p w:rsidR="00DC02C9" w:rsidRDefault="00DC02C9" w:rsidP="007C510D">
      <w:pPr>
        <w:ind w:right="-199"/>
        <w:rPr>
          <w:b/>
          <w:lang w:val="ru-RU"/>
        </w:rPr>
      </w:pPr>
      <w:r w:rsidRPr="007C510D">
        <w:rPr>
          <w:b/>
          <w:lang w:val="ru-RU"/>
        </w:rPr>
        <w:t xml:space="preserve">ОПЕРАЦИЯ «ВОЗВРАЩЕНИЕ ДОМОЙ»: </w:t>
      </w:r>
      <w:r w:rsidR="007C510D" w:rsidRPr="007C510D">
        <w:rPr>
          <w:b/>
          <w:lang w:val="ru-RU"/>
        </w:rPr>
        <w:t xml:space="preserve">ЗАВЕРШЕНИЕ ТЕКУЩЕЙ ФАЗЫ </w:t>
      </w:r>
    </w:p>
    <w:p w:rsidR="007C510D" w:rsidRPr="00C43762" w:rsidRDefault="007C510D" w:rsidP="007C510D">
      <w:pPr>
        <w:ind w:right="-199"/>
        <w:rPr>
          <w:b/>
          <w:lang w:val="ru-RU"/>
        </w:rPr>
      </w:pPr>
    </w:p>
    <w:p w:rsidR="007C510D" w:rsidRPr="007C510D" w:rsidRDefault="00C43762" w:rsidP="007C510D">
      <w:pPr>
        <w:ind w:right="-199"/>
        <w:rPr>
          <w:lang w:val="ru-RU"/>
        </w:rPr>
      </w:pPr>
      <w:r>
        <w:rPr>
          <w:lang w:val="ru-RU"/>
        </w:rPr>
        <w:t xml:space="preserve">На месте крушения малазийского авиалайнера (рейс </w:t>
      </w:r>
      <w:r>
        <w:t>MH</w:t>
      </w:r>
      <w:r w:rsidRPr="007C510D">
        <w:rPr>
          <w:lang w:val="ru-RU"/>
        </w:rPr>
        <w:t>17</w:t>
      </w:r>
      <w:r>
        <w:rPr>
          <w:lang w:val="ru-RU"/>
        </w:rPr>
        <w:t>) з</w:t>
      </w:r>
      <w:r w:rsidR="007C510D">
        <w:rPr>
          <w:lang w:val="ru-RU"/>
        </w:rPr>
        <w:t>авершилась первая фаза гуманитарной миссии</w:t>
      </w:r>
      <w:r w:rsidR="007C510D" w:rsidRPr="007C510D">
        <w:rPr>
          <w:lang w:val="ru-RU"/>
        </w:rPr>
        <w:t>,</w:t>
      </w:r>
      <w:r w:rsidR="007C510D">
        <w:rPr>
          <w:lang w:val="ru-RU"/>
        </w:rPr>
        <w:t xml:space="preserve"> возглавляемой голландской стороной</w:t>
      </w:r>
      <w:r w:rsidR="007C510D" w:rsidRPr="007C510D">
        <w:rPr>
          <w:lang w:val="ru-RU"/>
        </w:rPr>
        <w:t>.</w:t>
      </w:r>
    </w:p>
    <w:p w:rsidR="007C510D" w:rsidRPr="00C43762" w:rsidRDefault="007C510D" w:rsidP="007C510D">
      <w:pPr>
        <w:ind w:right="-199"/>
        <w:rPr>
          <w:lang w:val="ru-RU"/>
        </w:rPr>
      </w:pPr>
    </w:p>
    <w:p w:rsidR="007C510D" w:rsidRDefault="007C510D" w:rsidP="007C510D">
      <w:pPr>
        <w:ind w:right="-199"/>
        <w:rPr>
          <w:lang w:val="ru-RU"/>
        </w:rPr>
      </w:pPr>
      <w:r>
        <w:rPr>
          <w:lang w:val="ru-RU"/>
        </w:rPr>
        <w:t xml:space="preserve">Мы ставили перед собой цель обнаружить и вывезти останки с места крушения. </w:t>
      </w:r>
      <w:r w:rsidR="00635C86">
        <w:rPr>
          <w:lang w:val="ru-RU"/>
        </w:rPr>
        <w:t xml:space="preserve">Мы выполнили эту задачу оперативно и тщательно, </w:t>
      </w:r>
      <w:r w:rsidR="00522D98">
        <w:rPr>
          <w:lang w:val="ru-RU"/>
        </w:rPr>
        <w:t>поскольку безопасность была обеспечена.</w:t>
      </w:r>
    </w:p>
    <w:p w:rsidR="00522D98" w:rsidRDefault="00522D98" w:rsidP="007C510D">
      <w:pPr>
        <w:ind w:right="-199"/>
        <w:rPr>
          <w:lang w:val="ru-RU"/>
        </w:rPr>
      </w:pPr>
    </w:p>
    <w:p w:rsidR="00522D98" w:rsidRPr="00E5443F" w:rsidRDefault="00522D98" w:rsidP="007C510D">
      <w:pPr>
        <w:ind w:right="-199"/>
        <w:rPr>
          <w:lang w:val="ru-RU"/>
        </w:rPr>
      </w:pPr>
      <w:r>
        <w:rPr>
          <w:lang w:val="ru-RU"/>
        </w:rPr>
        <w:t xml:space="preserve">Хотел бы выразить искреннюю признательность сторонам, которые сделали возможным доступ нашей международной команды в зону крушения. Благодарю правительство Украины за </w:t>
      </w:r>
      <w:r w:rsidR="00E5443F">
        <w:rPr>
          <w:lang w:val="ru-RU"/>
        </w:rPr>
        <w:t xml:space="preserve">исключительную поддержку, благодарю Организацию по безопасности и сотрудничеству в Европе, чьи сотрудники обеспечивали безопасность  австралийских специалистов. Без них мы не смогли бы осуществить нашу миссию. </w:t>
      </w:r>
    </w:p>
    <w:p w:rsidR="007C510D" w:rsidRPr="007C510D" w:rsidRDefault="007C510D" w:rsidP="007C510D">
      <w:pPr>
        <w:ind w:right="-199"/>
        <w:rPr>
          <w:lang w:val="ru-RU"/>
        </w:rPr>
      </w:pPr>
    </w:p>
    <w:p w:rsidR="00DC02C9" w:rsidRDefault="00E5443F" w:rsidP="00DC02C9">
      <w:pPr>
        <w:pStyle w:val="Default"/>
        <w:rPr>
          <w:rFonts w:ascii="Times New Roman" w:hAnsi="Times New Roman" w:cs="Times New Roman"/>
          <w:lang w:val="ru-RU"/>
        </w:rPr>
      </w:pPr>
      <w:r w:rsidRPr="00E5443F">
        <w:rPr>
          <w:rFonts w:ascii="Times New Roman" w:hAnsi="Times New Roman" w:cs="Times New Roman"/>
          <w:lang w:val="ru-RU"/>
        </w:rPr>
        <w:t xml:space="preserve">Когда условия в точки зрения возможностей для поиска и безопасности статут лучше, мы проведем заключительный осмотр места крушения, чтобы быть уверенными в том, что были обнаружены все </w:t>
      </w:r>
      <w:r>
        <w:rPr>
          <w:rFonts w:ascii="Times New Roman" w:hAnsi="Times New Roman" w:cs="Times New Roman"/>
          <w:lang w:val="ru-RU"/>
        </w:rPr>
        <w:t xml:space="preserve">идентифицируемые останки. </w:t>
      </w:r>
    </w:p>
    <w:p w:rsidR="00C77E19" w:rsidRDefault="00C77E19" w:rsidP="00DC02C9">
      <w:pPr>
        <w:pStyle w:val="Default"/>
        <w:rPr>
          <w:rFonts w:ascii="Times New Roman" w:hAnsi="Times New Roman" w:cs="Times New Roman"/>
          <w:lang w:val="ru-RU"/>
        </w:rPr>
      </w:pPr>
    </w:p>
    <w:p w:rsidR="00C43762" w:rsidRPr="00C43762" w:rsidRDefault="00C77E19" w:rsidP="00C43762">
      <w:pPr>
        <w:pStyle w:val="Default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должны уважать память жертв крушения и</w:t>
      </w:r>
      <w:r w:rsidR="00C43762">
        <w:rPr>
          <w:rFonts w:ascii="Times New Roman" w:hAnsi="Times New Roman" w:cs="Times New Roman"/>
          <w:lang w:val="ru-RU"/>
        </w:rPr>
        <w:t xml:space="preserve"> помочь их родным и близким пережить эту утрату.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C02C9" w:rsidRPr="00C43762" w:rsidRDefault="00DC02C9" w:rsidP="00DC02C9">
      <w:pPr>
        <w:rPr>
          <w:lang w:val="ru-RU"/>
        </w:rPr>
      </w:pPr>
    </w:p>
    <w:sectPr w:rsidR="00DC02C9" w:rsidRPr="00C43762" w:rsidSect="007C510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05"/>
    <w:rsid w:val="0006767D"/>
    <w:rsid w:val="000E7AD0"/>
    <w:rsid w:val="00143A3D"/>
    <w:rsid w:val="00344A74"/>
    <w:rsid w:val="004213DA"/>
    <w:rsid w:val="004F121D"/>
    <w:rsid w:val="00522D98"/>
    <w:rsid w:val="00536998"/>
    <w:rsid w:val="005C3D38"/>
    <w:rsid w:val="00614E2E"/>
    <w:rsid w:val="00635C86"/>
    <w:rsid w:val="00760C95"/>
    <w:rsid w:val="007C510D"/>
    <w:rsid w:val="007F5ADA"/>
    <w:rsid w:val="00824BFB"/>
    <w:rsid w:val="00867168"/>
    <w:rsid w:val="00911D03"/>
    <w:rsid w:val="00913F38"/>
    <w:rsid w:val="00952ED4"/>
    <w:rsid w:val="00983E53"/>
    <w:rsid w:val="00A14383"/>
    <w:rsid w:val="00A63BFB"/>
    <w:rsid w:val="00A97EE1"/>
    <w:rsid w:val="00B62778"/>
    <w:rsid w:val="00C17DEB"/>
    <w:rsid w:val="00C27026"/>
    <w:rsid w:val="00C43762"/>
    <w:rsid w:val="00C5592D"/>
    <w:rsid w:val="00C63A5F"/>
    <w:rsid w:val="00C77E19"/>
    <w:rsid w:val="00D03DA8"/>
    <w:rsid w:val="00D64185"/>
    <w:rsid w:val="00DC02C9"/>
    <w:rsid w:val="00E03005"/>
    <w:rsid w:val="00E5443F"/>
    <w:rsid w:val="00E9407D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C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2C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86DB4128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nchudino</dc:creator>
  <cp:lastModifiedBy>Tarba, Kemal</cp:lastModifiedBy>
  <cp:revision>2</cp:revision>
  <dcterms:created xsi:type="dcterms:W3CDTF">2014-08-07T08:10:00Z</dcterms:created>
  <dcterms:modified xsi:type="dcterms:W3CDTF">2014-08-07T08:10:00Z</dcterms:modified>
</cp:coreProperties>
</file>