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6" w:rsidRDefault="00C56B42">
      <w:pPr>
        <w:rPr>
          <w:rFonts w:ascii="Arial Narrow" w:hAnsi="Arial Narrow"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67945</wp:posOffset>
                </wp:positionV>
                <wp:extent cx="1972945" cy="808355"/>
                <wp:effectExtent l="10160" t="10795" r="762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08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FBD" w:rsidRPr="00F75FBD" w:rsidRDefault="00F75FBD" w:rsidP="00F75FBD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10"/>
                              </w:rPr>
                            </w:pPr>
                          </w:p>
                          <w:p w:rsidR="00F75FBD" w:rsidRPr="00F75FBD" w:rsidRDefault="00F75FBD" w:rsidP="00F75FBD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C00000"/>
                              </w:rPr>
                            </w:pPr>
                            <w:r w:rsidRPr="00F75FBD">
                              <w:rPr>
                                <w:rFonts w:ascii="Arial Narrow" w:hAnsi="Arial Narrow" w:cstheme="minorHAnsi"/>
                                <w:color w:val="C00000"/>
                              </w:rPr>
                              <w:t>Intended Date of Travel</w:t>
                            </w:r>
                          </w:p>
                          <w:p w:rsidR="002E7C2E" w:rsidRPr="002E7C2E" w:rsidRDefault="00F75FBD" w:rsidP="002E7C2E">
                            <w:pPr>
                              <w:ind w:firstLine="720"/>
                              <w:rPr>
                                <w:rFonts w:ascii="Arial Narrow" w:hAnsi="Arial Narrow" w:cstheme="minorHAnsi"/>
                              </w:rPr>
                            </w:pPr>
                            <w:r w:rsidRPr="002E7C2E">
                              <w:rPr>
                                <w:rFonts w:ascii="Arial Narrow" w:hAnsi="Arial Narrow" w:cstheme="minorHAnsi"/>
                                <w:sz w:val="14"/>
                              </w:rPr>
                              <w:t>( Day / Month / Year )</w:t>
                            </w:r>
                            <w:r w:rsidR="002E7C2E" w:rsidRPr="002E7C2E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</w:tblGrid>
                            <w:tr w:rsidR="002E7C2E" w:rsidRPr="00D718C9" w:rsidTr="002E7C2E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rStyle w:val="Style99"/>
                                  </w:rPr>
                                  <w:id w:val="-1136872558"/>
                                  <w:showingPlcHdr/>
                                  <w:date w:fullDate="2016-02-06T00:00:00Z">
                                    <w:dateFormat w:val="dd / MM / 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  <w:rFonts w:ascii="Times New Roman" w:hAnsi="Times New Roman" w:cstheme="minorHAnsi"/>
                                    <w:caps w:val="0"/>
                                    <w:sz w:val="32"/>
                                    <w:szCs w:val="32"/>
                                  </w:rPr>
                                </w:sdtEndPr>
                                <w:sdtContent>
                                  <w:permStart w:id="1017535892" w:edGrp="everyone" w:displacedByCustomXml="prev"/>
                                  <w:tc>
                                    <w:tcPr>
                                      <w:tcW w:w="2126" w:type="dxa"/>
                                      <w:vAlign w:val="center"/>
                                    </w:tcPr>
                                    <w:p w:rsidR="002E7C2E" w:rsidRPr="00D718C9" w:rsidRDefault="002E7C2E" w:rsidP="00924F11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  <w:rPr>
                                          <w:rFonts w:ascii="Arial Narrow" w:hAnsi="Arial Narrow" w:cstheme="minorHAnsi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A11D0">
                                        <w:rPr>
                                          <w:rFonts w:ascii="Arial Narrow" w:hAnsi="Arial Narrow" w:cs="Arial"/>
                                          <w:i/>
                                          <w:color w:val="808080" w:themeColor="background1" w:themeShade="80"/>
                                          <w:sz w:val="20"/>
                                        </w:rPr>
                                        <w:t>Click here to enter a date</w:t>
                                      </w:r>
                                    </w:p>
                                  </w:tc>
                                  <w:permEnd w:id="1017535892" w:displacedByCustomXml="next"/>
                                </w:sdtContent>
                              </w:sdt>
                            </w:tr>
                          </w:tbl>
                          <w:p w:rsidR="002E7C2E" w:rsidRPr="00D718C9" w:rsidRDefault="002E7C2E" w:rsidP="002E7C2E">
                            <w:pPr>
                              <w:pStyle w:val="ListParagraph"/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  <w:p w:rsidR="00F75FBD" w:rsidRPr="00F75FBD" w:rsidRDefault="00F75FBD" w:rsidP="002E7C2E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5pt;margin-top:5.35pt;width:155.35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" fillcolor="white [3201]" strokecolor="#c0504d [3205]" strokeweight="1pt">
                <v:stroke dashstyle="dash"/>
                <v:shadow color="#868686"/>
                <v:textbox>
                  <w:txbxContent>
                    <w:p w:rsidR="00F75FBD" w:rsidRPr="00F75FBD" w:rsidRDefault="00F75FBD" w:rsidP="00F75FBD">
                      <w:pPr>
                        <w:jc w:val="center"/>
                        <w:rPr>
                          <w:rFonts w:ascii="Arial Narrow" w:hAnsi="Arial Narrow" w:cstheme="minorHAnsi"/>
                          <w:sz w:val="10"/>
                        </w:rPr>
                      </w:pPr>
                    </w:p>
                    <w:p w:rsidR="00F75FBD" w:rsidRPr="00F75FBD" w:rsidRDefault="00F75FBD" w:rsidP="00F75FBD">
                      <w:pPr>
                        <w:jc w:val="center"/>
                        <w:rPr>
                          <w:rFonts w:ascii="Arial Narrow" w:hAnsi="Arial Narrow" w:cstheme="minorHAnsi"/>
                          <w:color w:val="C00000"/>
                        </w:rPr>
                      </w:pPr>
                      <w:r w:rsidRPr="00F75FBD">
                        <w:rPr>
                          <w:rFonts w:ascii="Arial Narrow" w:hAnsi="Arial Narrow" w:cstheme="minorHAnsi"/>
                          <w:color w:val="C00000"/>
                        </w:rPr>
                        <w:t>Intended Date of Travel</w:t>
                      </w:r>
                    </w:p>
                    <w:p w:rsidR="002E7C2E" w:rsidRPr="002E7C2E" w:rsidRDefault="00F75FBD" w:rsidP="002E7C2E">
                      <w:pPr>
                        <w:ind w:firstLine="720"/>
                        <w:rPr>
                          <w:rFonts w:ascii="Arial Narrow" w:hAnsi="Arial Narrow" w:cstheme="minorHAnsi"/>
                        </w:rPr>
                      </w:pPr>
                      <w:r w:rsidRPr="002E7C2E">
                        <w:rPr>
                          <w:rFonts w:ascii="Arial Narrow" w:hAnsi="Arial Narrow" w:cstheme="minorHAnsi"/>
                          <w:sz w:val="14"/>
                        </w:rPr>
                        <w:t>( Day / Month / Year )</w:t>
                      </w:r>
                      <w:r w:rsidR="002E7C2E" w:rsidRPr="002E7C2E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</w:tblGrid>
                      <w:tr w:rsidR="002E7C2E" w:rsidRPr="00D718C9" w:rsidTr="002E7C2E">
                        <w:trPr>
                          <w:trHeight w:val="340"/>
                        </w:trPr>
                        <w:sdt>
                          <w:sdtPr>
                            <w:rPr>
                              <w:rStyle w:val="Style99"/>
                            </w:rPr>
                            <w:id w:val="-1136872558"/>
                            <w:showingPlcHdr/>
                            <w:date w:fullDate="2016-02-06T00:00:00Z">
                              <w:dateFormat w:val="dd / MM / 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  <w:rFonts w:ascii="Times New Roman" w:hAnsi="Times New Roman" w:cstheme="minorHAnsi"/>
                              <w:caps w:val="0"/>
                              <w:sz w:val="32"/>
                              <w:szCs w:val="32"/>
                            </w:rPr>
                          </w:sdtEndPr>
                          <w:sdtContent>
                            <w:permStart w:id="1017535892" w:edGrp="everyone" w:displacedByCustomXml="prev"/>
                            <w:tc>
                              <w:tcPr>
                                <w:tcW w:w="2126" w:type="dxa"/>
                                <w:vAlign w:val="center"/>
                              </w:tcPr>
                              <w:p w:rsidR="002E7C2E" w:rsidRPr="00D718C9" w:rsidRDefault="002E7C2E" w:rsidP="00924F11">
                                <w:pPr>
                                  <w:pStyle w:val="ListParagraph"/>
                                  <w:ind w:left="0"/>
                                  <w:jc w:val="center"/>
                                  <w:rPr>
                                    <w:rFonts w:ascii="Arial Narrow" w:hAnsi="Arial Narrow" w:cstheme="minorHAnsi"/>
                                    <w:sz w:val="32"/>
                                    <w:szCs w:val="32"/>
                                  </w:rPr>
                                </w:pPr>
                                <w:r w:rsidRPr="000A11D0">
                                  <w:rPr>
                                    <w:rFonts w:ascii="Arial Narrow" w:hAnsi="Arial Narrow" w:cs="Arial"/>
                                    <w:i/>
                                    <w:color w:val="808080" w:themeColor="background1" w:themeShade="80"/>
                                    <w:sz w:val="20"/>
                                  </w:rPr>
                                  <w:t>Click here to enter a date</w:t>
                                </w:r>
                              </w:p>
                            </w:tc>
                            <w:permEnd w:id="1017535892" w:displacedByCustomXml="next"/>
                          </w:sdtContent>
                        </w:sdt>
                      </w:tr>
                    </w:tbl>
                    <w:p w:rsidR="002E7C2E" w:rsidRPr="00D718C9" w:rsidRDefault="002E7C2E" w:rsidP="002E7C2E">
                      <w:pPr>
                        <w:pStyle w:val="ListParagraph"/>
                        <w:rPr>
                          <w:rFonts w:ascii="Arial Narrow" w:hAnsi="Arial Narrow" w:cstheme="minorHAnsi"/>
                        </w:rPr>
                      </w:pPr>
                    </w:p>
                    <w:p w:rsidR="00F75FBD" w:rsidRPr="00F75FBD" w:rsidRDefault="00F75FBD" w:rsidP="002E7C2E">
                      <w:pPr>
                        <w:jc w:val="center"/>
                        <w:rPr>
                          <w:rFonts w:ascii="Arial Narrow" w:hAnsi="Arial Narrow"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margin">
                  <wp:posOffset>-457200</wp:posOffset>
                </wp:positionV>
                <wp:extent cx="3123565" cy="1857375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8C9" w:rsidRDefault="00D718C9" w:rsidP="00D718C9">
                            <w:pPr>
                              <w:jc w:val="center"/>
                            </w:pPr>
                            <w:r w:rsidRPr="00D718C9">
                              <w:rPr>
                                <w:rFonts w:ascii="Arial Narrow" w:hAnsi="Arial Narrow" w:cs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B8972C" wp14:editId="008C5751">
                                  <wp:extent cx="1460500" cy="1095375"/>
                                  <wp:effectExtent l="0" t="0" r="0" b="0"/>
                                  <wp:docPr id="4" name="Picture 4" descr="C:\Users\jbarhone\Pictures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barhone\Pictures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C9" w:rsidRPr="00CC75AD" w:rsidRDefault="00D718C9" w:rsidP="00D718C9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sz w:val="22"/>
                              </w:rPr>
                            </w:pPr>
                            <w:r w:rsidRPr="00CC75AD">
                              <w:rPr>
                                <w:rFonts w:ascii="Book Antiqua" w:hAnsi="Book Antiqua" w:cstheme="minorHAnsi"/>
                                <w:b/>
                                <w:sz w:val="22"/>
                              </w:rPr>
                              <w:t>Australian Embassy</w:t>
                            </w:r>
                          </w:p>
                          <w:p w:rsidR="00D718C9" w:rsidRPr="00CC75AD" w:rsidRDefault="00F75FBD" w:rsidP="00D718C9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b/>
                                <w:sz w:val="22"/>
                              </w:rPr>
                              <w:t>Russian Federation</w:t>
                            </w:r>
                          </w:p>
                          <w:p w:rsidR="002E738B" w:rsidRPr="00D718C9" w:rsidRDefault="002E738B" w:rsidP="00D718C9">
                            <w:pPr>
                              <w:jc w:val="center"/>
                              <w:rPr>
                                <w:rFonts w:ascii="Century" w:hAnsi="Century" w:cstheme="minorHAnsi"/>
                              </w:rPr>
                            </w:pPr>
                          </w:p>
                          <w:p w:rsidR="00D718C9" w:rsidRPr="00F75FBD" w:rsidRDefault="002E738B" w:rsidP="00F75FBD">
                            <w:pPr>
                              <w:jc w:val="center"/>
                              <w:rPr>
                                <w:rFonts w:ascii="Perpetua Titling MT" w:hAnsi="Perpetua Titling MT" w:cstheme="minorHAnsi"/>
                                <w:b/>
                                <w:sz w:val="22"/>
                              </w:rPr>
                            </w:pPr>
                            <w:r w:rsidRPr="002060AB">
                              <w:rPr>
                                <w:rFonts w:ascii="Perpetua Titling MT" w:hAnsi="Perpetua Titling MT" w:cstheme="minorHAnsi"/>
                                <w:b/>
                                <w:sz w:val="22"/>
                              </w:rPr>
                              <w:t xml:space="preserve">Application for a Diplomatic Visa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75pt;margin-top:-36pt;width:245.9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ROhgIAABc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" stroked="f">
                <v:textbox>
                  <w:txbxContent>
                    <w:p w:rsidR="00D718C9" w:rsidRDefault="00D718C9" w:rsidP="00D718C9">
                      <w:pPr>
                        <w:jc w:val="center"/>
                      </w:pPr>
                      <w:r w:rsidRPr="00D718C9">
                        <w:rPr>
                          <w:rFonts w:ascii="Arial Narrow" w:hAnsi="Arial Narrow" w:cstheme="minorHAnsi"/>
                          <w:noProof/>
                          <w:lang w:eastAsia="en-AU"/>
                        </w:rPr>
                        <w:drawing>
                          <wp:inline distT="0" distB="0" distL="0" distR="0" wp14:anchorId="6CB8972C" wp14:editId="008C5751">
                            <wp:extent cx="1460500" cy="1095375"/>
                            <wp:effectExtent l="0" t="0" r="0" b="0"/>
                            <wp:docPr id="4" name="Picture 4" descr="C:\Users\jbarhone\Pictures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barhone\Pictures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C9" w:rsidRPr="00CC75AD" w:rsidRDefault="00D718C9" w:rsidP="00D718C9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sz w:val="22"/>
                        </w:rPr>
                      </w:pPr>
                      <w:r w:rsidRPr="00CC75AD">
                        <w:rPr>
                          <w:rFonts w:ascii="Book Antiqua" w:hAnsi="Book Antiqua" w:cstheme="minorHAnsi"/>
                          <w:b/>
                          <w:sz w:val="22"/>
                        </w:rPr>
                        <w:t>Australian Embassy</w:t>
                      </w:r>
                    </w:p>
                    <w:p w:rsidR="00D718C9" w:rsidRPr="00CC75AD" w:rsidRDefault="00F75FBD" w:rsidP="00D718C9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sz w:val="22"/>
                        </w:rPr>
                      </w:pPr>
                      <w:r>
                        <w:rPr>
                          <w:rFonts w:ascii="Book Antiqua" w:hAnsi="Book Antiqua" w:cstheme="minorHAnsi"/>
                          <w:b/>
                          <w:sz w:val="22"/>
                        </w:rPr>
                        <w:t>Russian Federation</w:t>
                      </w:r>
                    </w:p>
                    <w:p w:rsidR="002E738B" w:rsidRPr="00D718C9" w:rsidRDefault="002E738B" w:rsidP="00D718C9">
                      <w:pPr>
                        <w:jc w:val="center"/>
                        <w:rPr>
                          <w:rFonts w:ascii="Century" w:hAnsi="Century" w:cstheme="minorHAnsi"/>
                        </w:rPr>
                      </w:pPr>
                    </w:p>
                    <w:p w:rsidR="00D718C9" w:rsidRPr="00F75FBD" w:rsidRDefault="002E738B" w:rsidP="00F75FBD">
                      <w:pPr>
                        <w:jc w:val="center"/>
                        <w:rPr>
                          <w:rFonts w:ascii="Perpetua Titling MT" w:hAnsi="Perpetua Titling MT" w:cstheme="minorHAnsi"/>
                          <w:b/>
                          <w:sz w:val="22"/>
                        </w:rPr>
                      </w:pPr>
                      <w:r w:rsidRPr="002060AB">
                        <w:rPr>
                          <w:rFonts w:ascii="Perpetua Titling MT" w:hAnsi="Perpetua Titling MT" w:cstheme="minorHAnsi"/>
                          <w:b/>
                          <w:sz w:val="22"/>
                        </w:rPr>
                        <w:t xml:space="preserve">Application for a Diplomatic Visa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3F38" w:rsidRPr="00D718C9" w:rsidRDefault="00913F38" w:rsidP="00310CC5">
      <w:pPr>
        <w:jc w:val="center"/>
        <w:rPr>
          <w:rFonts w:ascii="Arial Narrow" w:hAnsi="Arial Narrow" w:cstheme="minorHAnsi"/>
        </w:rPr>
      </w:pPr>
    </w:p>
    <w:p w:rsidR="00310CC5" w:rsidRPr="00D718C9" w:rsidRDefault="00310CC5" w:rsidP="00310CC5">
      <w:pPr>
        <w:jc w:val="center"/>
        <w:rPr>
          <w:rFonts w:ascii="Century" w:hAnsi="Century" w:cstheme="minorHAnsi"/>
        </w:rPr>
      </w:pPr>
    </w:p>
    <w:p w:rsidR="00310CC5" w:rsidRPr="00D718C9" w:rsidRDefault="00310CC5" w:rsidP="00310CC5">
      <w:pPr>
        <w:jc w:val="center"/>
        <w:rPr>
          <w:rFonts w:ascii="Arial Narrow" w:hAnsi="Arial Narrow" w:cstheme="minorHAnsi"/>
        </w:rPr>
      </w:pPr>
    </w:p>
    <w:p w:rsidR="00310CC5" w:rsidRPr="00D718C9" w:rsidRDefault="00310CC5" w:rsidP="00310CC5">
      <w:pPr>
        <w:jc w:val="center"/>
        <w:rPr>
          <w:rFonts w:ascii="Arial Narrow" w:hAnsi="Arial Narrow" w:cstheme="minorHAnsi"/>
        </w:rPr>
      </w:pPr>
    </w:p>
    <w:p w:rsidR="002E738B" w:rsidRDefault="002E738B" w:rsidP="002E738B">
      <w:pPr>
        <w:pStyle w:val="ListParagraph"/>
        <w:rPr>
          <w:rFonts w:ascii="Arial Narrow" w:hAnsi="Arial Narrow" w:cstheme="minorHAnsi"/>
        </w:rPr>
      </w:pPr>
    </w:p>
    <w:p w:rsidR="002E738B" w:rsidRDefault="002E738B" w:rsidP="002E738B">
      <w:pPr>
        <w:pStyle w:val="ListParagraph"/>
        <w:rPr>
          <w:rFonts w:ascii="Arial Narrow" w:hAnsi="Arial Narrow" w:cstheme="minorHAnsi"/>
        </w:rPr>
      </w:pPr>
    </w:p>
    <w:p w:rsidR="002E738B" w:rsidRDefault="002E738B" w:rsidP="002E738B">
      <w:pPr>
        <w:pStyle w:val="ListParagraph"/>
        <w:rPr>
          <w:rFonts w:ascii="Arial Narrow" w:hAnsi="Arial Narrow" w:cstheme="minorHAnsi"/>
        </w:rPr>
      </w:pPr>
    </w:p>
    <w:p w:rsidR="004A1327" w:rsidRDefault="004A1327" w:rsidP="004A1327">
      <w:pPr>
        <w:pStyle w:val="ListParagraph"/>
        <w:rPr>
          <w:rFonts w:ascii="Arial Narrow" w:hAnsi="Arial Narrow" w:cstheme="minorHAnsi"/>
        </w:rPr>
      </w:pPr>
    </w:p>
    <w:p w:rsidR="003517CF" w:rsidRPr="00D718C9" w:rsidRDefault="0013403A" w:rsidP="003517CF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2"/>
        </w:rPr>
      </w:pPr>
      <w:r w:rsidRPr="003517CF">
        <w:rPr>
          <w:rFonts w:ascii="Arial Narrow" w:hAnsi="Arial Narrow" w:cstheme="minorHAnsi"/>
        </w:rPr>
        <w:t>Family Name</w:t>
      </w:r>
      <w:r w:rsidR="00D718C9" w:rsidRPr="003517CF">
        <w:rPr>
          <w:rFonts w:ascii="Arial Narrow" w:hAnsi="Arial Narrow" w:cstheme="minorHAnsi"/>
        </w:rPr>
        <w:t xml:space="preserve"> </w:t>
      </w:r>
      <w:r w:rsidR="002E738B" w:rsidRPr="003517CF">
        <w:rPr>
          <w:rFonts w:ascii="Arial Narrow" w:hAnsi="Arial Narrow" w:cstheme="minorHAnsi"/>
        </w:rPr>
        <w:br/>
      </w:r>
      <w:r w:rsidR="00D718C9" w:rsidRPr="003517CF">
        <w:rPr>
          <w:rFonts w:ascii="Arial Narrow" w:hAnsi="Arial Narrow" w:cstheme="minorHAnsi"/>
        </w:rPr>
        <w:t>(as shown in passport or travel document)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9"/>
              </w:rPr>
              <w:id w:val="150414722"/>
              <w:placeholder>
                <w:docPart w:val="4F8C3D8ACCC44DC7A31919BE4BBEEE7A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</w:rPr>
            </w:sdtEndPr>
            <w:sdtContent>
              <w:permStart w:id="1358245635" w:edGrp="everyone" w:displacedByCustomXml="prev"/>
              <w:p w:rsidR="003517CF" w:rsidRPr="00D718C9" w:rsidRDefault="008E01C5" w:rsidP="008E01C5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358245635" w:displacedByCustomXml="next"/>
            </w:sdtContent>
          </w:sdt>
        </w:tc>
      </w:tr>
    </w:tbl>
    <w:p w:rsidR="00973E0D" w:rsidRPr="00D718C9" w:rsidRDefault="00973E0D" w:rsidP="003517CF">
      <w:pPr>
        <w:pStyle w:val="ListParagraph"/>
        <w:rPr>
          <w:rFonts w:ascii="Arial Narrow" w:hAnsi="Arial Narrow" w:cstheme="minorHAnsi"/>
        </w:rPr>
      </w:pPr>
    </w:p>
    <w:p w:rsidR="0013403A" w:rsidRPr="00D718C9" w:rsidRDefault="0013403A" w:rsidP="0013403A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2"/>
        </w:rPr>
      </w:pPr>
      <w:r w:rsidRPr="00D718C9">
        <w:rPr>
          <w:rFonts w:ascii="Arial Narrow" w:hAnsi="Arial Narrow" w:cstheme="minorHAnsi"/>
        </w:rPr>
        <w:t xml:space="preserve">First Name </w:t>
      </w:r>
      <w:r w:rsidRPr="00D718C9">
        <w:rPr>
          <w:rFonts w:ascii="Arial Narrow" w:hAnsi="Arial Narrow" w:cstheme="minorHAnsi"/>
          <w:sz w:val="22"/>
        </w:rPr>
        <w:t>(including patronymic)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13403A" w:rsidRPr="00D718C9" w:rsidTr="00973E0D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028911953"/>
              <w:lock w:val="sdtLocked"/>
              <w:placeholder>
                <w:docPart w:val="B308472E214B42B7BDC8BFD22A94C103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2082283177" w:edGrp="everyone" w:displacedByCustomXml="prev"/>
              <w:p w:rsidR="0013403A" w:rsidRPr="00D718C9" w:rsidRDefault="003517CF" w:rsidP="003517CF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2082283177" w:displacedByCustomXml="next"/>
            </w:sdtContent>
          </w:sdt>
        </w:tc>
      </w:tr>
    </w:tbl>
    <w:p w:rsidR="0013403A" w:rsidRPr="00D718C9" w:rsidRDefault="0013403A" w:rsidP="0013403A">
      <w:pPr>
        <w:pStyle w:val="ListParagraph"/>
        <w:rPr>
          <w:rFonts w:ascii="Arial Narrow" w:hAnsi="Arial Narrow" w:cstheme="minorHAnsi"/>
        </w:rPr>
      </w:pPr>
    </w:p>
    <w:p w:rsidR="003517CF" w:rsidRPr="00D718C9" w:rsidRDefault="0013403A" w:rsidP="003517CF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2"/>
        </w:rPr>
      </w:pPr>
      <w:r w:rsidRPr="00D718C9">
        <w:rPr>
          <w:rFonts w:ascii="Arial Narrow" w:hAnsi="Arial Narrow" w:cstheme="minorHAnsi"/>
        </w:rPr>
        <w:t xml:space="preserve">Other Family Names </w:t>
      </w:r>
      <w:r w:rsidRPr="00D718C9">
        <w:rPr>
          <w:rFonts w:ascii="Arial Narrow" w:hAnsi="Arial Narrow" w:cstheme="minorHAnsi"/>
          <w:sz w:val="22"/>
        </w:rPr>
        <w:t>(e.g. maiden name, name at birth, previous married name, alias etc.)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282884478"/>
              <w:placeholder>
                <w:docPart w:val="2F976F17A3BD4780B9EC9A7D78868723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130905208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130905208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9D5F48" w:rsidRPr="009D5F48" w:rsidRDefault="0013403A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718C9">
        <w:rPr>
          <w:rFonts w:ascii="Arial Narrow" w:hAnsi="Arial Narrow" w:cstheme="minorHAnsi"/>
        </w:rPr>
        <w:t>Other First Names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9D5F48" w:rsidRPr="00D718C9" w:rsidTr="006726F9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709238983"/>
              <w:placeholder>
                <w:docPart w:val="54AA1D3404DC4B9792253BB1B72602E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19886415" w:edGrp="everyone" w:displacedByCustomXml="prev"/>
              <w:p w:rsidR="009D5F48" w:rsidRPr="00D718C9" w:rsidRDefault="009D5F48" w:rsidP="006726F9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19886415" w:displacedByCustomXml="next"/>
            </w:sdtContent>
          </w:sdt>
        </w:tc>
      </w:tr>
    </w:tbl>
    <w:p w:rsidR="009D5F48" w:rsidRPr="00D718C9" w:rsidRDefault="009D5F48" w:rsidP="009D5F48">
      <w:pPr>
        <w:pStyle w:val="ListParagraph"/>
        <w:rPr>
          <w:rFonts w:ascii="Arial Narrow" w:hAnsi="Arial Narrow" w:cstheme="minorHAnsi"/>
        </w:rPr>
      </w:pPr>
    </w:p>
    <w:p w:rsidR="0013403A" w:rsidRPr="00D718C9" w:rsidRDefault="0013403A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718C9">
        <w:rPr>
          <w:rFonts w:ascii="Arial Narrow" w:hAnsi="Arial Narrow" w:cstheme="minorHAnsi"/>
        </w:rPr>
        <w:t xml:space="preserve">Date of Birth ( </w:t>
      </w:r>
      <w:r w:rsidR="00D718C9">
        <w:rPr>
          <w:rFonts w:ascii="Arial Narrow" w:hAnsi="Arial Narrow" w:cstheme="minorHAnsi"/>
        </w:rPr>
        <w:t>Day</w:t>
      </w:r>
      <w:r w:rsidRPr="00D718C9">
        <w:rPr>
          <w:rFonts w:ascii="Arial Narrow" w:hAnsi="Arial Narrow" w:cstheme="minorHAnsi"/>
        </w:rPr>
        <w:t xml:space="preserve"> / </w:t>
      </w:r>
      <w:r w:rsidR="00D718C9">
        <w:rPr>
          <w:rFonts w:ascii="Arial Narrow" w:hAnsi="Arial Narrow" w:cstheme="minorHAnsi"/>
        </w:rPr>
        <w:t>Month</w:t>
      </w:r>
      <w:r w:rsidRPr="00D718C9">
        <w:rPr>
          <w:rFonts w:ascii="Arial Narrow" w:hAnsi="Arial Narrow" w:cstheme="minorHAnsi"/>
        </w:rPr>
        <w:t xml:space="preserve"> / </w:t>
      </w:r>
      <w:r w:rsidR="00D718C9">
        <w:rPr>
          <w:rFonts w:ascii="Arial Narrow" w:hAnsi="Arial Narrow" w:cstheme="minorHAnsi"/>
        </w:rPr>
        <w:t>Year</w:t>
      </w:r>
      <w:r w:rsidRPr="00D718C9">
        <w:rPr>
          <w:rFonts w:ascii="Arial Narrow" w:hAnsi="Arial Narrow" w:cstheme="minorHAnsi"/>
        </w:rPr>
        <w:t xml:space="preserve"> 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13403A" w:rsidRPr="00D718C9" w:rsidTr="002E7C2E">
        <w:trPr>
          <w:trHeight w:val="340"/>
        </w:trPr>
        <w:sdt>
          <w:sdtPr>
            <w:rPr>
              <w:rStyle w:val="Style99"/>
            </w:rPr>
            <w:id w:val="-1682658930"/>
            <w:lock w:val="sdtLocked"/>
            <w:placeholder>
              <w:docPart w:val="D40B0476ED25443B9CAB77F8B7F07C8A"/>
            </w:placeholder>
            <w:showingPlcHdr/>
            <w:date w:fullDate="2016-02-03T00:00:00Z">
              <w:dateFormat w:val="dd / MM /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caps w:val="0"/>
              <w:sz w:val="32"/>
              <w:szCs w:val="32"/>
            </w:rPr>
          </w:sdtEndPr>
          <w:sdtContent>
            <w:permStart w:id="1438404451" w:edGrp="everyone" w:displacedByCustomXml="prev"/>
            <w:tc>
              <w:tcPr>
                <w:tcW w:w="3216" w:type="dxa"/>
                <w:vAlign w:val="center"/>
              </w:tcPr>
              <w:p w:rsidR="0013403A" w:rsidRPr="00D718C9" w:rsidRDefault="002E7C2E" w:rsidP="002E7C2E">
                <w:pPr>
                  <w:pStyle w:val="ListParagraph"/>
                  <w:ind w:left="0"/>
                  <w:jc w:val="center"/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0A11D0">
                  <w:rPr>
                    <w:rFonts w:ascii="Arial Narrow" w:hAnsi="Arial Narrow" w:cs="Arial"/>
                    <w:i/>
                    <w:color w:val="808080" w:themeColor="background1" w:themeShade="80"/>
                    <w:sz w:val="20"/>
                  </w:rPr>
                  <w:t>Click here to enter a date</w:t>
                </w:r>
              </w:p>
            </w:tc>
            <w:permEnd w:id="1438404451" w:displacedByCustomXml="next"/>
          </w:sdtContent>
        </w:sdt>
      </w:tr>
    </w:tbl>
    <w:p w:rsidR="0013403A" w:rsidRPr="00D718C9" w:rsidRDefault="0013403A" w:rsidP="0013403A">
      <w:pPr>
        <w:pStyle w:val="ListParagraph"/>
        <w:rPr>
          <w:rFonts w:ascii="Arial Narrow" w:hAnsi="Arial Narrow" w:cstheme="minorHAnsi"/>
        </w:rPr>
      </w:pPr>
    </w:p>
    <w:p w:rsidR="0013403A" w:rsidRPr="00D718C9" w:rsidRDefault="0013403A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718C9">
        <w:rPr>
          <w:rFonts w:ascii="Arial Narrow" w:hAnsi="Arial Narrow" w:cstheme="minorHAnsi"/>
        </w:rPr>
        <w:t>Sex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002"/>
      </w:tblGrid>
      <w:tr w:rsidR="002E738B" w:rsidRPr="00D718C9" w:rsidTr="002E738B">
        <w:tc>
          <w:tcPr>
            <w:tcW w:w="1373" w:type="dxa"/>
          </w:tcPr>
          <w:p w:rsidR="002E738B" w:rsidRPr="002E738B" w:rsidRDefault="003B75DB" w:rsidP="002E738B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201780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2141787" w:edGrp="everyone"/>
                <w:r w:rsidR="009D5F4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552141787"/>
              </w:sdtContent>
            </w:sdt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E738B" w:rsidRPr="002E738B">
              <w:rPr>
                <w:rFonts w:ascii="Arial Narrow" w:hAnsi="Arial Narrow" w:cstheme="minorHAnsi"/>
              </w:rPr>
              <w:t>Male</w:t>
            </w:r>
            <w:r w:rsidR="002E738B">
              <w:rPr>
                <w:rFonts w:ascii="Arial Narrow" w:hAnsi="Arial Narrow" w:cstheme="minorHAnsi"/>
              </w:rPr>
              <w:t xml:space="preserve">    </w:t>
            </w:r>
          </w:p>
        </w:tc>
        <w:permStart w:id="512849001" w:edGrp="everyone"/>
        <w:tc>
          <w:tcPr>
            <w:tcW w:w="3002" w:type="dxa"/>
          </w:tcPr>
          <w:p w:rsidR="002E738B" w:rsidRPr="00D718C9" w:rsidRDefault="003B75DB" w:rsidP="00DD4A24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2914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4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permEnd w:id="512849001"/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E738B">
              <w:rPr>
                <w:rFonts w:ascii="Arial Narrow" w:hAnsi="Arial Narrow" w:cstheme="minorHAnsi"/>
              </w:rPr>
              <w:t>Fem</w:t>
            </w:r>
            <w:r w:rsidR="002E738B" w:rsidRPr="002E738B">
              <w:rPr>
                <w:rFonts w:ascii="Arial Narrow" w:hAnsi="Arial Narrow" w:cstheme="minorHAnsi"/>
              </w:rPr>
              <w:t>ale</w:t>
            </w:r>
            <w:r w:rsidR="00DD4A24">
              <w:rPr>
                <w:rFonts w:ascii="Arial Narrow" w:hAnsi="Arial Narrow" w:cstheme="minorHAnsi"/>
              </w:rPr>
              <w:t xml:space="preserve">       </w:t>
            </w:r>
            <w:r w:rsidR="00417DCB">
              <w:rPr>
                <w:rFonts w:ascii="Arial Narrow" w:hAnsi="Arial Narrow" w:cstheme="minorHAnsi"/>
              </w:rPr>
              <w:t xml:space="preserve"> </w:t>
            </w:r>
            <w:r w:rsidR="00DD4A24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2323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8675287" w:edGrp="everyone"/>
                <w:r w:rsidR="009D5F4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058675287"/>
              </w:sdtContent>
            </w:sdt>
            <w:r w:rsidR="00417DC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DD4A24">
              <w:rPr>
                <w:rFonts w:ascii="Arial Narrow" w:hAnsi="Arial Narrow" w:cstheme="minorHAnsi"/>
              </w:rPr>
              <w:t>Other</w:t>
            </w:r>
          </w:p>
        </w:tc>
      </w:tr>
    </w:tbl>
    <w:p w:rsidR="0013403A" w:rsidRPr="00D718C9" w:rsidRDefault="0013403A" w:rsidP="0013403A">
      <w:pPr>
        <w:pStyle w:val="ListParagraph"/>
        <w:rPr>
          <w:rFonts w:ascii="Arial Narrow" w:hAnsi="Arial Narrow" w:cstheme="minorHAnsi"/>
        </w:rPr>
      </w:pPr>
    </w:p>
    <w:p w:rsidR="009D5F48" w:rsidRPr="009D5F48" w:rsidRDefault="0013403A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718C9">
        <w:rPr>
          <w:rFonts w:ascii="Arial Narrow" w:hAnsi="Arial Narrow" w:cstheme="minorHAnsi"/>
        </w:rPr>
        <w:t>Place of Birth ( town</w:t>
      </w:r>
      <w:r w:rsidR="002E738B">
        <w:rPr>
          <w:rFonts w:ascii="Arial Narrow" w:hAnsi="Arial Narrow" w:cstheme="minorHAnsi"/>
        </w:rPr>
        <w:t xml:space="preserve"> or city</w:t>
      </w:r>
      <w:r w:rsidRPr="00D718C9">
        <w:rPr>
          <w:rFonts w:ascii="Arial Narrow" w:hAnsi="Arial Narrow" w:cstheme="minorHAnsi"/>
        </w:rPr>
        <w:t xml:space="preserve"> / country)</w:t>
      </w:r>
      <w:r w:rsidR="009D5F48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9D5F48" w:rsidRPr="00D718C9" w:rsidTr="006726F9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1129619555"/>
              <w:placeholder>
                <w:docPart w:val="8A0C1A60E72244B1BE208159336B1DD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770518840" w:edGrp="everyone" w:displacedByCustomXml="prev"/>
              <w:p w:rsidR="009D5F48" w:rsidRPr="00D718C9" w:rsidRDefault="009D5F48" w:rsidP="006726F9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770518840" w:displacedByCustomXml="next"/>
            </w:sdtContent>
          </w:sdt>
        </w:tc>
      </w:tr>
    </w:tbl>
    <w:p w:rsidR="009D5F48" w:rsidRPr="00D718C9" w:rsidRDefault="009D5F48" w:rsidP="009D5F48">
      <w:pPr>
        <w:pStyle w:val="ListParagraph"/>
        <w:rPr>
          <w:rFonts w:ascii="Arial Narrow" w:hAnsi="Arial Narrow" w:cstheme="minorHAnsi"/>
        </w:rPr>
      </w:pPr>
    </w:p>
    <w:p w:rsidR="0013403A" w:rsidRPr="00D718C9" w:rsidRDefault="0013403A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D718C9">
        <w:rPr>
          <w:rFonts w:ascii="Arial Narrow" w:hAnsi="Arial Narrow" w:cstheme="minorHAnsi"/>
        </w:rPr>
        <w:t>Marital Status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2435"/>
      </w:tblGrid>
      <w:tr w:rsidR="002E738B" w:rsidRPr="00D718C9" w:rsidTr="00DD4A24">
        <w:tc>
          <w:tcPr>
            <w:tcW w:w="1940" w:type="dxa"/>
          </w:tcPr>
          <w:p w:rsidR="002E738B" w:rsidRPr="002E738B" w:rsidRDefault="003B75DB" w:rsidP="000B3BC8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3938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2929" w:edGrp="everyone"/>
                <w:r w:rsidR="00BF114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permEnd w:id="20982929"/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E738B">
              <w:rPr>
                <w:rFonts w:ascii="Arial Narrow" w:hAnsi="Arial Narrow" w:cstheme="minorHAnsi"/>
              </w:rPr>
              <w:t>Married</w:t>
            </w:r>
          </w:p>
        </w:tc>
        <w:tc>
          <w:tcPr>
            <w:tcW w:w="2435" w:type="dxa"/>
          </w:tcPr>
          <w:p w:rsidR="002E738B" w:rsidRPr="002E738B" w:rsidRDefault="003B75DB" w:rsidP="002E738B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5464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491705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544491705"/>
              </w:sdtContent>
            </w:sdt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E738B">
              <w:rPr>
                <w:rFonts w:ascii="Arial Narrow" w:hAnsi="Arial Narrow" w:cstheme="minorHAnsi"/>
              </w:rPr>
              <w:t>Divorced</w:t>
            </w:r>
          </w:p>
        </w:tc>
      </w:tr>
      <w:tr w:rsidR="000B3BC8" w:rsidRPr="00D718C9" w:rsidTr="00DD4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E738B" w:rsidRPr="002E738B" w:rsidRDefault="003B75DB" w:rsidP="00924F11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11496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75137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permEnd w:id="127075137"/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E738B">
              <w:rPr>
                <w:rFonts w:ascii="Arial Narrow" w:hAnsi="Arial Narrow" w:cstheme="minorHAnsi"/>
              </w:rPr>
              <w:t>Never Married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2E738B" w:rsidRPr="00D718C9" w:rsidRDefault="003B75DB" w:rsidP="000B3BC8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2902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7005160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237005160"/>
              </w:sdtContent>
            </w:sdt>
            <w:r w:rsidR="002E738B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0B3BC8">
              <w:rPr>
                <w:rFonts w:ascii="Arial Narrow" w:hAnsi="Arial Narrow" w:cstheme="minorHAnsi"/>
              </w:rPr>
              <w:t>Widowed</w:t>
            </w:r>
          </w:p>
        </w:tc>
      </w:tr>
      <w:tr w:rsidR="00DD4A24" w:rsidRPr="00D718C9" w:rsidTr="0092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A24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9095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1071096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permEnd w:id="611071096"/>
            <w:r w:rsidR="00DD4A24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DD4A24">
              <w:rPr>
                <w:rFonts w:ascii="Arial Narrow" w:hAnsi="Arial Narrow" w:cstheme="minorHAnsi"/>
              </w:rPr>
              <w:t>Partnered (de-facto or same-sex)</w:t>
            </w:r>
          </w:p>
        </w:tc>
      </w:tr>
    </w:tbl>
    <w:p w:rsidR="002E738B" w:rsidRPr="00D718C9" w:rsidRDefault="002E738B" w:rsidP="0013403A">
      <w:pPr>
        <w:pStyle w:val="ListParagraph"/>
        <w:rPr>
          <w:rFonts w:ascii="Arial Narrow" w:hAnsi="Arial Narrow" w:cstheme="minorHAnsi"/>
        </w:rPr>
      </w:pPr>
    </w:p>
    <w:p w:rsidR="003517CF" w:rsidRPr="009D5F48" w:rsidRDefault="000B3BC8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Country of Citizenship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073782333"/>
              <w:placeholder>
                <w:docPart w:val="C15CB67E7CF746D997647ABF09561A4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639195305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639195305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13403A" w:rsidRDefault="000B3BC8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 you hold Australian citizenship?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002"/>
      </w:tblGrid>
      <w:tr w:rsidR="000B3BC8" w:rsidRPr="00D718C9" w:rsidTr="00924F11">
        <w:tc>
          <w:tcPr>
            <w:tcW w:w="1373" w:type="dxa"/>
          </w:tcPr>
          <w:p w:rsidR="000B3BC8" w:rsidRPr="002E738B" w:rsidRDefault="003B75DB" w:rsidP="000B3BC8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7333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0931073" w:edGrp="everyone"/>
                <w:r w:rsidR="00BF114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480931073"/>
              </w:sdtContent>
            </w:sdt>
            <w:r w:rsidR="000B3BC8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0B3BC8">
              <w:rPr>
                <w:rFonts w:ascii="Arial Narrow" w:hAnsi="Arial Narrow" w:cstheme="minorHAnsi"/>
              </w:rPr>
              <w:t xml:space="preserve">Yes    </w:t>
            </w:r>
          </w:p>
        </w:tc>
        <w:tc>
          <w:tcPr>
            <w:tcW w:w="3002" w:type="dxa"/>
          </w:tcPr>
          <w:p w:rsidR="000B3BC8" w:rsidRPr="000B3BC8" w:rsidRDefault="003B75DB" w:rsidP="000B3BC8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2097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0608158" w:edGrp="everyone"/>
                <w:r w:rsidR="00BF114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510608158"/>
              </w:sdtContent>
            </w:sdt>
            <w:r w:rsidR="000B3BC8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0B3BC8">
              <w:rPr>
                <w:rFonts w:ascii="Arial Narrow" w:hAnsi="Arial Narrow" w:cstheme="minorHAnsi"/>
              </w:rPr>
              <w:t>No</w:t>
            </w:r>
          </w:p>
        </w:tc>
      </w:tr>
    </w:tbl>
    <w:p w:rsidR="003517CF" w:rsidRPr="003517CF" w:rsidRDefault="000B3BC8" w:rsidP="00B67909">
      <w:pPr>
        <w:ind w:left="360" w:firstLine="360"/>
        <w:rPr>
          <w:rFonts w:ascii="Arial Narrow" w:hAnsi="Arial Narrow" w:cstheme="minorHAnsi"/>
          <w:sz w:val="22"/>
        </w:rPr>
      </w:pPr>
      <w:r w:rsidRPr="003517CF">
        <w:rPr>
          <w:rFonts w:ascii="Arial Narrow" w:hAnsi="Arial Narrow" w:cstheme="minorHAnsi"/>
        </w:rPr>
        <w:t>Other Citizenships Held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297304058"/>
              <w:placeholder>
                <w:docPart w:val="4D11B0F80FEE4F06BF51447410361827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55273343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55273343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Pr="003517CF" w:rsidRDefault="000B3BC8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3517CF">
        <w:rPr>
          <w:rFonts w:ascii="Arial Narrow" w:hAnsi="Arial Narrow" w:cstheme="minorHAnsi"/>
        </w:rPr>
        <w:t>Current Occupation (position/title,</w:t>
      </w:r>
      <w:r w:rsidRPr="003517CF">
        <w:rPr>
          <w:rFonts w:ascii="Arial Narrow" w:hAnsi="Arial Narrow" w:cstheme="minorHAnsi"/>
          <w:sz w:val="22"/>
        </w:rPr>
        <w:t xml:space="preserve"> division/department  - e.g. Officer, Pacific Division)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3517CF">
        <w:trPr>
          <w:trHeight w:val="397"/>
        </w:trPr>
        <w:tc>
          <w:tcPr>
            <w:tcW w:w="4375" w:type="dxa"/>
            <w:vAlign w:val="center"/>
          </w:tcPr>
          <w:sdt>
            <w:sdtPr>
              <w:rPr>
                <w:rStyle w:val="Style90"/>
              </w:rPr>
              <w:id w:val="1800574275"/>
              <w:placeholder>
                <w:docPart w:val="DDAC329180E346179496A19307974A3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336337841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336337841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Default="003517CF" w:rsidP="003517CF">
      <w:pPr>
        <w:rPr>
          <w:rFonts w:ascii="Arial Narrow" w:hAnsi="Arial Narrow" w:cstheme="minorHAnsi"/>
        </w:rPr>
      </w:pPr>
    </w:p>
    <w:p w:rsidR="003517CF" w:rsidRDefault="003517CF" w:rsidP="003517CF">
      <w:pPr>
        <w:rPr>
          <w:rFonts w:ascii="Arial Narrow" w:hAnsi="Arial Narrow" w:cstheme="minorHAnsi"/>
        </w:rPr>
      </w:pPr>
    </w:p>
    <w:p w:rsidR="0013403A" w:rsidRPr="003517CF" w:rsidRDefault="00C56B42" w:rsidP="003517CF">
      <w:pPr>
        <w:rPr>
          <w:rFonts w:ascii="Arial Narrow" w:hAnsi="Arial Narrow"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BC54B" wp14:editId="25CC767C">
                <wp:simplePos x="0" y="0"/>
                <wp:positionH relativeFrom="column">
                  <wp:posOffset>304165</wp:posOffset>
                </wp:positionH>
                <wp:positionV relativeFrom="paragraph">
                  <wp:posOffset>-177800</wp:posOffset>
                </wp:positionV>
                <wp:extent cx="1267460" cy="1577975"/>
                <wp:effectExtent l="8890" t="1270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AD" w:rsidRDefault="00CC75AD" w:rsidP="00CC75AD">
                            <w:pPr>
                              <w:jc w:val="center"/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  <w:p w:rsidR="00CC75AD" w:rsidRDefault="00CC75AD" w:rsidP="00CC75AD">
                            <w:pPr>
                              <w:jc w:val="center"/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  <w:p w:rsidR="00CC75AD" w:rsidRPr="00CC75AD" w:rsidRDefault="00CC75AD" w:rsidP="00CC75AD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38"/>
                                <w:szCs w:val="38"/>
                              </w:rPr>
                            </w:pPr>
                          </w:p>
                          <w:p w:rsidR="00CC75AD" w:rsidRPr="00CC75AD" w:rsidRDefault="00CC75AD" w:rsidP="00CC75AD">
                            <w:pPr>
                              <w:jc w:val="center"/>
                              <w:rPr>
                                <w:rFonts w:ascii="Arial Narrow" w:hAnsi="Arial Narrow" w:cstheme="minorHAnsi"/>
                              </w:rPr>
                            </w:pPr>
                            <w:r w:rsidRPr="00CC75AD">
                              <w:rPr>
                                <w:rFonts w:ascii="Arial Narrow" w:hAnsi="Arial Narrow" w:cstheme="minorHAnsi"/>
                              </w:rPr>
                              <w:t>Attach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.95pt;margin-top:-14pt;width:99.8pt;height:1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5LAIAAFg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">
                <v:textbox>
                  <w:txbxContent>
                    <w:p w:rsidR="00CC75AD" w:rsidRDefault="00CC75AD" w:rsidP="00CC75AD">
                      <w:pPr>
                        <w:jc w:val="center"/>
                        <w:rPr>
                          <w:rFonts w:ascii="Arial Narrow" w:hAnsi="Arial Narrow" w:cstheme="minorHAnsi"/>
                        </w:rPr>
                      </w:pPr>
                    </w:p>
                    <w:p w:rsidR="00CC75AD" w:rsidRDefault="00CC75AD" w:rsidP="00CC75AD">
                      <w:pPr>
                        <w:jc w:val="center"/>
                        <w:rPr>
                          <w:rFonts w:ascii="Arial Narrow" w:hAnsi="Arial Narrow" w:cstheme="minorHAnsi"/>
                        </w:rPr>
                      </w:pPr>
                    </w:p>
                    <w:p w:rsidR="00CC75AD" w:rsidRPr="00CC75AD" w:rsidRDefault="00CC75AD" w:rsidP="00CC75AD">
                      <w:pPr>
                        <w:jc w:val="center"/>
                        <w:rPr>
                          <w:rFonts w:ascii="Arial Narrow" w:hAnsi="Arial Narrow" w:cstheme="minorHAnsi"/>
                          <w:sz w:val="38"/>
                          <w:szCs w:val="38"/>
                        </w:rPr>
                      </w:pPr>
                    </w:p>
                    <w:p w:rsidR="00CC75AD" w:rsidRPr="00CC75AD" w:rsidRDefault="00CC75AD" w:rsidP="00CC75AD">
                      <w:pPr>
                        <w:jc w:val="center"/>
                        <w:rPr>
                          <w:rFonts w:ascii="Arial Narrow" w:hAnsi="Arial Narrow" w:cstheme="minorHAnsi"/>
                        </w:rPr>
                      </w:pPr>
                      <w:r w:rsidRPr="00CC75AD">
                        <w:rPr>
                          <w:rFonts w:ascii="Arial Narrow" w:hAnsi="Arial Narrow" w:cstheme="minorHAnsi"/>
                        </w:rPr>
                        <w:t>Attach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A3B47" wp14:editId="47F0F087">
                <wp:simplePos x="0" y="0"/>
                <wp:positionH relativeFrom="column">
                  <wp:posOffset>6098540</wp:posOffset>
                </wp:positionH>
                <wp:positionV relativeFrom="paragraph">
                  <wp:posOffset>274320</wp:posOffset>
                </wp:positionV>
                <wp:extent cx="807085" cy="296545"/>
                <wp:effectExtent l="12065" t="762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96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A7B" w:rsidRPr="00937A7B" w:rsidRDefault="00937A7B" w:rsidP="00937A7B">
                            <w:pPr>
                              <w:rPr>
                                <w:rFonts w:ascii="Arial Narrow" w:hAnsi="Arial Narrow" w:cstheme="minorHAnsi"/>
                                <w:sz w:val="14"/>
                              </w:rPr>
                            </w:pPr>
                            <w:r w:rsidRPr="00937A7B">
                              <w:rPr>
                                <w:rFonts w:ascii="Arial Narrow" w:hAnsi="Arial Narrow" w:cstheme="minorHAnsi"/>
                                <w:sz w:val="14"/>
                              </w:rPr>
                              <w:t>V1.</w:t>
                            </w:r>
                            <w:r w:rsidR="00B371B1">
                              <w:rPr>
                                <w:rFonts w:ascii="Arial Narrow" w:hAnsi="Arial Narrow" w:cstheme="minorHAnsi"/>
                                <w:sz w:val="14"/>
                              </w:rPr>
                              <w:t>1</w:t>
                            </w:r>
                            <w:r w:rsidRPr="00937A7B">
                              <w:rPr>
                                <w:rFonts w:ascii="Arial Narrow" w:hAnsi="Arial Narrow" w:cstheme="minorHAnsi"/>
                                <w:sz w:val="14"/>
                              </w:rPr>
                              <w:t>.2014.MSCW</w:t>
                            </w:r>
                          </w:p>
                          <w:p w:rsidR="00937A7B" w:rsidRPr="00937A7B" w:rsidRDefault="00937A7B" w:rsidP="00937A7B">
                            <w:pPr>
                              <w:rPr>
                                <w:rFonts w:ascii="Arial Narrow" w:hAnsi="Arial Narrow" w:cstheme="minorHAnsi"/>
                                <w:sz w:val="14"/>
                              </w:rPr>
                            </w:pPr>
                            <w:r w:rsidRPr="00937A7B">
                              <w:rPr>
                                <w:rFonts w:ascii="Arial Narrow" w:hAnsi="Arial Narrow" w:cstheme="minorHAnsi"/>
                                <w:sz w:val="14"/>
                              </w:rPr>
                              <w:t>MSD14/5672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80.2pt;margin-top:21.6pt;width:63.5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37A7B" w:rsidRPr="00937A7B" w:rsidRDefault="00937A7B" w:rsidP="00937A7B">
                      <w:pPr>
                        <w:rPr>
                          <w:rFonts w:ascii="Arial Narrow" w:hAnsi="Arial Narrow" w:cstheme="minorHAnsi"/>
                          <w:sz w:val="14"/>
                        </w:rPr>
                      </w:pPr>
                      <w:r w:rsidRPr="00937A7B">
                        <w:rPr>
                          <w:rFonts w:ascii="Arial Narrow" w:hAnsi="Arial Narrow" w:cstheme="minorHAnsi"/>
                          <w:sz w:val="14"/>
                        </w:rPr>
                        <w:t>V1.</w:t>
                      </w:r>
                      <w:r w:rsidR="00B371B1">
                        <w:rPr>
                          <w:rFonts w:ascii="Arial Narrow" w:hAnsi="Arial Narrow" w:cstheme="minorHAnsi"/>
                          <w:sz w:val="14"/>
                        </w:rPr>
                        <w:t>1</w:t>
                      </w:r>
                      <w:r w:rsidRPr="00937A7B">
                        <w:rPr>
                          <w:rFonts w:ascii="Arial Narrow" w:hAnsi="Arial Narrow" w:cstheme="minorHAnsi"/>
                          <w:sz w:val="14"/>
                        </w:rPr>
                        <w:t>.2014.MSCW</w:t>
                      </w:r>
                    </w:p>
                    <w:p w:rsidR="00937A7B" w:rsidRPr="00937A7B" w:rsidRDefault="00937A7B" w:rsidP="00937A7B">
                      <w:pPr>
                        <w:rPr>
                          <w:rFonts w:ascii="Arial Narrow" w:hAnsi="Arial Narrow" w:cstheme="minorHAnsi"/>
                          <w:sz w:val="14"/>
                        </w:rPr>
                      </w:pPr>
                      <w:r w:rsidRPr="00937A7B">
                        <w:rPr>
                          <w:rFonts w:ascii="Arial Narrow" w:hAnsi="Arial Narrow" w:cstheme="minorHAnsi"/>
                          <w:sz w:val="14"/>
                        </w:rPr>
                        <w:t>MSD14/5672</w:t>
                      </w:r>
                    </w:p>
                  </w:txbxContent>
                </v:textbox>
              </v:shape>
            </w:pict>
          </mc:Fallback>
        </mc:AlternateContent>
      </w: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0B3BC8" w:rsidRDefault="000B3BC8" w:rsidP="000B3BC8">
      <w:pPr>
        <w:pStyle w:val="ListParagraph"/>
        <w:rPr>
          <w:rFonts w:ascii="Arial Narrow" w:hAnsi="Arial Narrow" w:cstheme="minorHAnsi"/>
        </w:rPr>
      </w:pPr>
    </w:p>
    <w:p w:rsidR="003517CF" w:rsidRDefault="003517CF" w:rsidP="000B3BC8">
      <w:pPr>
        <w:pStyle w:val="ListParagraph"/>
        <w:rPr>
          <w:rFonts w:ascii="Arial Narrow" w:hAnsi="Arial Narrow" w:cstheme="minorHAnsi"/>
        </w:rPr>
      </w:pPr>
    </w:p>
    <w:p w:rsidR="000A11D0" w:rsidRPr="009D5F48" w:rsidRDefault="000B3BC8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Name of Current Employer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0A11D0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80411365"/>
              <w:placeholder>
                <w:docPart w:val="3BF322D9DF7A47179E67DD6D6C70A1E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2135366497" w:edGrp="everyone" w:displacedByCustomXml="prev"/>
              <w:p w:rsidR="000A11D0" w:rsidRPr="00D718C9" w:rsidRDefault="000A11D0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2135366497" w:displacedByCustomXml="next"/>
            </w:sdtContent>
          </w:sdt>
        </w:tc>
      </w:tr>
    </w:tbl>
    <w:p w:rsidR="000A11D0" w:rsidRPr="00D718C9" w:rsidRDefault="000A11D0" w:rsidP="000A11D0">
      <w:pPr>
        <w:pStyle w:val="ListParagraph"/>
        <w:rPr>
          <w:rFonts w:ascii="Arial Narrow" w:hAnsi="Arial Narrow" w:cstheme="minorHAnsi"/>
        </w:rPr>
      </w:pPr>
    </w:p>
    <w:p w:rsidR="003517CF" w:rsidRPr="009D5F48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Nature of Business of Employer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1212259347"/>
              <w:placeholder>
                <w:docPart w:val="1612C423570D42769713A9F839CA7A2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759832458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759832458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Pr="009D5F48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Passport Number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87731091"/>
              <w:placeholder>
                <w:docPart w:val="472CE8F04F0A41AFA956C4BC9F55CFF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05212430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05212430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Pr="009D5F48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Country of Passport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965927047"/>
              <w:placeholder>
                <w:docPart w:val="428A1AF339BB45EABFCC09EC4440B95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495495236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495495236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Pr="009D5F48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Place of Issue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990823040"/>
              <w:placeholder>
                <w:docPart w:val="EF0216ACD2E849BE8D01A3A6673453D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134697955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134697955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2E7C2E" w:rsidRPr="00D718C9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Date of Issue</w:t>
      </w:r>
      <w:r w:rsidR="002E7C2E" w:rsidRPr="002E7C2E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2E7C2E" w:rsidRPr="00D718C9" w:rsidTr="00924F11">
        <w:trPr>
          <w:trHeight w:val="340"/>
        </w:trPr>
        <w:sdt>
          <w:sdtPr>
            <w:rPr>
              <w:rStyle w:val="Style99"/>
            </w:rPr>
            <w:id w:val="-1134710867"/>
            <w:placeholder>
              <w:docPart w:val="ED9A7B4AA2D64EEB96F92E9FF34C9167"/>
            </w:placeholder>
            <w:showingPlcHdr/>
            <w:date w:fullDate="2016-02-03T00:00:00Z">
              <w:dateFormat w:val="dd / MM /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caps w:val="0"/>
              <w:sz w:val="32"/>
              <w:szCs w:val="32"/>
            </w:rPr>
          </w:sdtEndPr>
          <w:sdtContent>
            <w:permStart w:id="913317437" w:edGrp="everyone" w:displacedByCustomXml="prev"/>
            <w:tc>
              <w:tcPr>
                <w:tcW w:w="3216" w:type="dxa"/>
                <w:vAlign w:val="center"/>
              </w:tcPr>
              <w:p w:rsidR="002E7C2E" w:rsidRPr="00D718C9" w:rsidRDefault="002E7C2E" w:rsidP="00924F11">
                <w:pPr>
                  <w:pStyle w:val="ListParagraph"/>
                  <w:ind w:left="0"/>
                  <w:jc w:val="center"/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0A11D0">
                  <w:rPr>
                    <w:rFonts w:ascii="Arial Narrow" w:hAnsi="Arial Narrow" w:cs="Arial"/>
                    <w:i/>
                    <w:color w:val="808080" w:themeColor="background1" w:themeShade="80"/>
                    <w:sz w:val="20"/>
                  </w:rPr>
                  <w:t>Click here to enter a date</w:t>
                </w:r>
              </w:p>
            </w:tc>
            <w:permEnd w:id="913317437" w:displacedByCustomXml="next"/>
          </w:sdtContent>
        </w:sdt>
      </w:tr>
    </w:tbl>
    <w:p w:rsidR="002060AB" w:rsidRDefault="002060AB" w:rsidP="002E7C2E">
      <w:pPr>
        <w:pStyle w:val="ListParagraph"/>
        <w:rPr>
          <w:rFonts w:ascii="Arial Narrow" w:hAnsi="Arial Narrow" w:cstheme="minorHAnsi"/>
        </w:rPr>
      </w:pPr>
    </w:p>
    <w:p w:rsidR="002E7C2E" w:rsidRPr="00D718C9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Date of Expiry</w:t>
      </w:r>
      <w:r w:rsidR="002E7C2E" w:rsidRPr="002E7C2E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2E7C2E" w:rsidRPr="00D718C9" w:rsidTr="00924F11">
        <w:trPr>
          <w:trHeight w:val="340"/>
        </w:trPr>
        <w:sdt>
          <w:sdtPr>
            <w:rPr>
              <w:rStyle w:val="Style99"/>
            </w:rPr>
            <w:id w:val="1695497351"/>
            <w:placeholder>
              <w:docPart w:val="F127ED59490C483E978F8CD667B791D4"/>
            </w:placeholder>
            <w:showingPlcHdr/>
            <w:date w:fullDate="2016-02-03T00:00:00Z">
              <w:dateFormat w:val="dd / MM /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caps w:val="0"/>
              <w:sz w:val="32"/>
              <w:szCs w:val="32"/>
            </w:rPr>
          </w:sdtEndPr>
          <w:sdtContent>
            <w:permStart w:id="502484183" w:edGrp="everyone" w:displacedByCustomXml="prev"/>
            <w:tc>
              <w:tcPr>
                <w:tcW w:w="3216" w:type="dxa"/>
                <w:vAlign w:val="center"/>
              </w:tcPr>
              <w:p w:rsidR="002E7C2E" w:rsidRPr="00D718C9" w:rsidRDefault="002E7C2E" w:rsidP="00924F11">
                <w:pPr>
                  <w:pStyle w:val="ListParagraph"/>
                  <w:ind w:left="0"/>
                  <w:jc w:val="center"/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0A11D0">
                  <w:rPr>
                    <w:rFonts w:ascii="Arial Narrow" w:hAnsi="Arial Narrow" w:cs="Arial"/>
                    <w:i/>
                    <w:color w:val="808080" w:themeColor="background1" w:themeShade="80"/>
                    <w:sz w:val="20"/>
                  </w:rPr>
                  <w:t>Click here to enter a date</w:t>
                </w:r>
              </w:p>
            </w:tc>
            <w:permEnd w:id="502484183" w:displacedByCustomXml="next"/>
          </w:sdtContent>
        </w:sdt>
      </w:tr>
    </w:tbl>
    <w:p w:rsidR="002060AB" w:rsidRDefault="002060AB" w:rsidP="002E7C2E">
      <w:pPr>
        <w:pStyle w:val="ListParagraph"/>
        <w:rPr>
          <w:rFonts w:ascii="Arial Narrow" w:hAnsi="Arial Narrow" w:cstheme="minorHAnsi"/>
        </w:rPr>
      </w:pPr>
    </w:p>
    <w:p w:rsidR="00664C2C" w:rsidRPr="009D5F48" w:rsidRDefault="0064684F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9D5F48">
        <w:rPr>
          <w:rFonts w:ascii="Arial Narrow" w:hAnsi="Arial Narrow" w:cstheme="minorHAnsi"/>
        </w:rPr>
        <w:t>Type of Visa Required</w:t>
      </w:r>
    </w:p>
    <w:p w:rsidR="003517CF" w:rsidRPr="00D718C9" w:rsidRDefault="003B75DB" w:rsidP="000A11D0">
      <w:pPr>
        <w:pStyle w:val="ListParagraph"/>
        <w:rPr>
          <w:rFonts w:ascii="Arial Narrow" w:hAnsi="Arial Narrow" w:cstheme="minorHAnsi"/>
          <w:sz w:val="22"/>
        </w:rPr>
      </w:pPr>
      <w:sdt>
        <w:sdtPr>
          <w:rPr>
            <w:rFonts w:ascii="Arial Narrow" w:hAnsi="Arial Narrow" w:cstheme="minorHAnsi"/>
            <w:sz w:val="32"/>
            <w:szCs w:val="32"/>
          </w:rPr>
          <w:id w:val="124800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820052" w:edGrp="everyone"/>
          <w:r w:rsidR="00BF114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  <w:permEnd w:id="142820052"/>
        </w:sdtContent>
      </w:sdt>
      <w:r w:rsidR="00664C2C" w:rsidRPr="002E738B">
        <w:rPr>
          <w:rFonts w:ascii="Arial Narrow" w:hAnsi="Arial Narrow" w:cstheme="minorHAnsi"/>
          <w:sz w:val="32"/>
          <w:szCs w:val="32"/>
        </w:rPr>
        <w:t xml:space="preserve"> </w:t>
      </w:r>
      <w:r w:rsidR="00664C2C" w:rsidRPr="00664C2C">
        <w:rPr>
          <w:rFonts w:ascii="Arial Narrow" w:hAnsi="Arial Narrow" w:cstheme="minorHAnsi"/>
        </w:rPr>
        <w:t xml:space="preserve">Diplomatic </w:t>
      </w:r>
      <w:r w:rsidR="00664C2C">
        <w:rPr>
          <w:rFonts w:ascii="Arial Narrow" w:hAnsi="Arial Narrow" w:cstheme="minorHAnsi"/>
        </w:rPr>
        <w:t>(</w:t>
      </w:r>
      <w:r w:rsidR="00664C2C" w:rsidRPr="00664C2C">
        <w:rPr>
          <w:rFonts w:ascii="Arial Narrow" w:hAnsi="Arial Narrow" w:cstheme="minorHAnsi"/>
        </w:rPr>
        <w:t>Subclass 995</w:t>
      </w:r>
      <w:r w:rsidR="00664C2C">
        <w:rPr>
          <w:rFonts w:ascii="Arial Narrow" w:hAnsi="Arial Narrow" w:cstheme="minorHAnsi"/>
        </w:rPr>
        <w:t xml:space="preserve">) </w:t>
      </w:r>
      <w:r w:rsidR="00664C2C">
        <w:rPr>
          <w:rFonts w:ascii="Arial Narrow" w:hAnsi="Arial Narrow" w:cstheme="minorHAnsi"/>
        </w:rPr>
        <w:br/>
        <w:t>Other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1714611870"/>
              <w:placeholder>
                <w:docPart w:val="BBA65542A9894B2F8D43041187D51A2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464415210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464415210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0A11D0" w:rsidRPr="009D5F48" w:rsidRDefault="002060AB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Purpose of Visit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0A11D0" w:rsidRPr="00D718C9" w:rsidTr="000A11D0">
        <w:trPr>
          <w:trHeight w:val="1510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246340170"/>
              <w:placeholder>
                <w:docPart w:val="3633CD52BB8241A1BCC3337DFE07FBD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21197218" w:edGrp="everyone" w:displacedByCustomXml="prev"/>
              <w:p w:rsidR="000A11D0" w:rsidRPr="00D718C9" w:rsidRDefault="000A11D0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21197218" w:displacedByCustomXml="next"/>
            </w:sdtContent>
          </w:sdt>
        </w:tc>
      </w:tr>
    </w:tbl>
    <w:p w:rsidR="000A11D0" w:rsidRPr="00D718C9" w:rsidRDefault="000A11D0" w:rsidP="000A11D0">
      <w:pPr>
        <w:pStyle w:val="ListParagraph"/>
        <w:rPr>
          <w:rFonts w:ascii="Arial Narrow" w:hAnsi="Arial Narrow" w:cstheme="minorHAnsi"/>
        </w:rPr>
      </w:pPr>
    </w:p>
    <w:p w:rsidR="002E7C2E" w:rsidRPr="00D718C9" w:rsidRDefault="0064684F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Intended Date of Arrival to Australia</w:t>
      </w:r>
      <w:r w:rsidR="002E7C2E" w:rsidRPr="002E7C2E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2E7C2E" w:rsidRPr="00D718C9" w:rsidTr="00924F11">
        <w:trPr>
          <w:trHeight w:val="340"/>
        </w:trPr>
        <w:sdt>
          <w:sdtPr>
            <w:rPr>
              <w:rStyle w:val="Style99"/>
            </w:rPr>
            <w:id w:val="1823921284"/>
            <w:showingPlcHdr/>
            <w:date w:fullDate="2016-02-03T00:00:00Z">
              <w:dateFormat w:val="dd / MM /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caps w:val="0"/>
              <w:sz w:val="32"/>
              <w:szCs w:val="32"/>
            </w:rPr>
          </w:sdtEndPr>
          <w:sdtContent>
            <w:permStart w:id="717912253" w:edGrp="everyone" w:displacedByCustomXml="prev"/>
            <w:tc>
              <w:tcPr>
                <w:tcW w:w="3216" w:type="dxa"/>
                <w:vAlign w:val="center"/>
              </w:tcPr>
              <w:p w:rsidR="002E7C2E" w:rsidRPr="00D718C9" w:rsidRDefault="002E7C2E" w:rsidP="00924F11">
                <w:pPr>
                  <w:pStyle w:val="ListParagraph"/>
                  <w:ind w:left="0"/>
                  <w:jc w:val="center"/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0A11D0">
                  <w:rPr>
                    <w:rFonts w:ascii="Arial Narrow" w:hAnsi="Arial Narrow" w:cs="Arial"/>
                    <w:i/>
                    <w:color w:val="808080" w:themeColor="background1" w:themeShade="80"/>
                    <w:sz w:val="20"/>
                  </w:rPr>
                  <w:t>Click here to enter a date</w:t>
                </w:r>
              </w:p>
            </w:tc>
            <w:permEnd w:id="717912253" w:displacedByCustomXml="next"/>
          </w:sdtContent>
        </w:sdt>
      </w:tr>
    </w:tbl>
    <w:p w:rsidR="0064684F" w:rsidRDefault="0064684F" w:rsidP="0064684F">
      <w:pPr>
        <w:pStyle w:val="ListParagraph"/>
        <w:rPr>
          <w:rFonts w:ascii="Arial Narrow" w:hAnsi="Arial Narrow" w:cstheme="minorHAnsi"/>
          <w:sz w:val="16"/>
        </w:rPr>
      </w:pPr>
    </w:p>
    <w:p w:rsidR="009D5F48" w:rsidRDefault="009D5F48" w:rsidP="0064684F">
      <w:pPr>
        <w:pStyle w:val="ListParagraph"/>
        <w:rPr>
          <w:rFonts w:ascii="Arial Narrow" w:hAnsi="Arial Narrow" w:cstheme="minorHAnsi"/>
          <w:sz w:val="16"/>
        </w:rPr>
      </w:pPr>
    </w:p>
    <w:p w:rsidR="009D5F48" w:rsidRPr="0064684F" w:rsidRDefault="009D5F48" w:rsidP="0064684F">
      <w:pPr>
        <w:pStyle w:val="ListParagraph"/>
        <w:rPr>
          <w:rFonts w:ascii="Arial Narrow" w:hAnsi="Arial Narrow" w:cstheme="minorHAnsi"/>
          <w:sz w:val="16"/>
        </w:rPr>
      </w:pPr>
    </w:p>
    <w:p w:rsidR="003517CF" w:rsidRPr="009D5F48" w:rsidRDefault="0064684F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Intended Period of Stay in Australia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1335523493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734280718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734280718" w:displacedByCustomXml="next"/>
            </w:sdtContent>
          </w:sdt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3517CF" w:rsidRPr="009D5F48" w:rsidRDefault="0064684F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Intended Address in Australia</w:t>
      </w:r>
      <w:r w:rsidR="003517CF" w:rsidRPr="009D5F48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EA7B97">
        <w:trPr>
          <w:trHeight w:val="998"/>
        </w:trPr>
        <w:tc>
          <w:tcPr>
            <w:tcW w:w="10682" w:type="dxa"/>
            <w:vAlign w:val="center"/>
          </w:tcPr>
          <w:p w:rsidR="003517CF" w:rsidRPr="00EA7B97" w:rsidRDefault="003B75DB" w:rsidP="00EA7B97">
            <w:sdt>
              <w:sdtPr>
                <w:rPr>
                  <w:rStyle w:val="Style90"/>
                </w:rPr>
                <w:id w:val="103000779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084051602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084051602"/>
              </w:sdtContent>
            </w:sdt>
          </w:p>
        </w:tc>
      </w:tr>
    </w:tbl>
    <w:p w:rsidR="003517CF" w:rsidRPr="00D718C9" w:rsidRDefault="003517CF" w:rsidP="003517CF">
      <w:pPr>
        <w:pStyle w:val="ListParagraph"/>
        <w:rPr>
          <w:rFonts w:ascii="Arial Narrow" w:hAnsi="Arial Narrow" w:cstheme="minorHAnsi"/>
        </w:rPr>
      </w:pPr>
    </w:p>
    <w:p w:rsidR="0064684F" w:rsidRPr="00D718C9" w:rsidRDefault="0064684F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Contact in Australia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286"/>
      </w:tblGrid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Name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913307121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22739047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227390475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Address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962545586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92158080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921580805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Telephone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823120185"/>
                <w:lock w:val="conten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604739244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604739244"/>
              </w:sdtContent>
            </w:sdt>
          </w:p>
        </w:tc>
      </w:tr>
    </w:tbl>
    <w:p w:rsidR="00C84DC6" w:rsidRDefault="00C84DC6" w:rsidP="00C84DC6">
      <w:pPr>
        <w:pStyle w:val="ListParagraph"/>
        <w:rPr>
          <w:rFonts w:ascii="Arial Narrow" w:hAnsi="Arial Narrow" w:cstheme="minorHAnsi"/>
        </w:rPr>
      </w:pPr>
    </w:p>
    <w:p w:rsidR="00C84DC6" w:rsidRPr="00D718C9" w:rsidRDefault="00C84DC6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Accompanied </w:t>
      </w:r>
      <w:r w:rsidR="00476FCC">
        <w:rPr>
          <w:rFonts w:ascii="Arial Narrow" w:hAnsi="Arial Narrow" w:cstheme="minorHAnsi"/>
        </w:rPr>
        <w:t>b</w:t>
      </w:r>
      <w:r>
        <w:rPr>
          <w:rFonts w:ascii="Arial Narrow" w:hAnsi="Arial Narrow" w:cstheme="minorHAnsi"/>
        </w:rPr>
        <w:t>y</w:t>
      </w:r>
      <w:r w:rsidR="006D5088">
        <w:rPr>
          <w:rFonts w:ascii="Arial Narrow" w:hAnsi="Arial Narrow" w:cstheme="minorHAnsi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286"/>
      </w:tblGrid>
      <w:tr w:rsidR="00EA7B97" w:rsidRPr="00D718C9" w:rsidTr="00EA7B97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Name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60934234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2011504357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2011504357"/>
              </w:sdtContent>
            </w:sdt>
          </w:p>
        </w:tc>
      </w:tr>
      <w:tr w:rsidR="00EA7B97" w:rsidRPr="00D718C9" w:rsidTr="00EA7B97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Relationship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449086076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786672098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786672098"/>
              </w:sdtContent>
            </w:sdt>
          </w:p>
        </w:tc>
      </w:tr>
      <w:tr w:rsidR="00EA7B97" w:rsidRPr="00D718C9" w:rsidTr="00EA7B97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Date of Birth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29836818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178680101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178680101"/>
              </w:sdtContent>
            </w:sdt>
          </w:p>
        </w:tc>
      </w:tr>
      <w:tr w:rsidR="00EA7B97" w:rsidRPr="00D718C9" w:rsidTr="00EA7B97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Citiz</w:t>
            </w:r>
            <w:r w:rsidRPr="00C84DC6">
              <w:rPr>
                <w:rFonts w:ascii="Arial Narrow" w:hAnsi="Arial Narrow" w:cstheme="minorHAnsi"/>
                <w:sz w:val="18"/>
                <w:szCs w:val="32"/>
              </w:rPr>
              <w:t>e</w:t>
            </w:r>
            <w:r>
              <w:rPr>
                <w:rFonts w:ascii="Arial Narrow" w:hAnsi="Arial Narrow" w:cstheme="minorHAnsi"/>
                <w:sz w:val="18"/>
                <w:szCs w:val="32"/>
              </w:rPr>
              <w:t>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004198361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538606427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538606427"/>
              </w:sdtContent>
            </w:sdt>
          </w:p>
        </w:tc>
      </w:tr>
      <w:tr w:rsidR="00EA7B97" w:rsidRPr="00D718C9" w:rsidTr="00EA7B97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Passport N</w:t>
            </w:r>
            <w:r w:rsidRPr="00EA7B97">
              <w:rPr>
                <w:rFonts w:ascii="Arial Narrow" w:hAnsi="Arial Narrow" w:cstheme="minorHAnsi"/>
                <w:sz w:val="18"/>
                <w:szCs w:val="32"/>
              </w:rPr>
              <w:t>o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EA7B97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2115661631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063457120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063457120"/>
              </w:sdtContent>
            </w:sdt>
          </w:p>
        </w:tc>
      </w:tr>
      <w:tr w:rsidR="00EA7B97" w:rsidRPr="00D718C9" w:rsidTr="00924F11">
        <w:trPr>
          <w:trHeight w:val="207"/>
        </w:trPr>
        <w:tc>
          <w:tcPr>
            <w:tcW w:w="4375" w:type="dxa"/>
            <w:gridSpan w:val="2"/>
            <w:tcBorders>
              <w:left w:val="nil"/>
              <w:right w:val="nil"/>
            </w:tcBorders>
          </w:tcPr>
          <w:p w:rsidR="00EA7B97" w:rsidRDefault="00EA7B97" w:rsidP="00924F11"/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Name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2982307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010196621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010196621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Relationship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491561009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664958817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664958817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Date of Birth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208156419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478023888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478023888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Citiz</w:t>
            </w:r>
            <w:r w:rsidRPr="00C84DC6">
              <w:rPr>
                <w:rFonts w:ascii="Arial Narrow" w:hAnsi="Arial Narrow" w:cstheme="minorHAnsi"/>
                <w:sz w:val="18"/>
                <w:szCs w:val="32"/>
              </w:rPr>
              <w:t>e</w:t>
            </w:r>
            <w:r>
              <w:rPr>
                <w:rFonts w:ascii="Arial Narrow" w:hAnsi="Arial Narrow" w:cstheme="minorHAnsi"/>
                <w:sz w:val="18"/>
                <w:szCs w:val="32"/>
              </w:rPr>
              <w:t>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466584577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60255787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602557875"/>
              </w:sdtContent>
            </w:sdt>
          </w:p>
        </w:tc>
      </w:tr>
      <w:tr w:rsidR="00EA7B97" w:rsidRPr="00D718C9" w:rsidTr="00EA7B97">
        <w:trPr>
          <w:trHeight w:val="340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Passport N</w:t>
            </w:r>
            <w:r w:rsidRPr="00EA7B97">
              <w:rPr>
                <w:rFonts w:ascii="Arial Narrow" w:hAnsi="Arial Narrow" w:cstheme="minorHAnsi"/>
                <w:sz w:val="18"/>
                <w:szCs w:val="32"/>
              </w:rPr>
              <w:t>o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538058199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36972158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369721585"/>
              </w:sdtContent>
            </w:sdt>
          </w:p>
        </w:tc>
      </w:tr>
      <w:tr w:rsidR="00EA7B97" w:rsidRPr="00D718C9" w:rsidTr="00EA7B97">
        <w:trPr>
          <w:trHeight w:val="207"/>
        </w:trPr>
        <w:tc>
          <w:tcPr>
            <w:tcW w:w="4375" w:type="dxa"/>
            <w:gridSpan w:val="2"/>
            <w:tcBorders>
              <w:left w:val="nil"/>
              <w:right w:val="nil"/>
            </w:tcBorders>
          </w:tcPr>
          <w:p w:rsidR="00EA7B97" w:rsidRDefault="00EA7B97"/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Name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199329301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390158268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390158268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Relationship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64389773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956872113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956872113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Date of Birth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391181761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202729724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2027297245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Citiz</w:t>
            </w:r>
            <w:r w:rsidRPr="00C84DC6">
              <w:rPr>
                <w:rFonts w:ascii="Arial Narrow" w:hAnsi="Arial Narrow" w:cstheme="minorHAnsi"/>
                <w:sz w:val="18"/>
                <w:szCs w:val="32"/>
              </w:rPr>
              <w:t>e</w:t>
            </w:r>
            <w:r>
              <w:rPr>
                <w:rFonts w:ascii="Arial Narrow" w:hAnsi="Arial Narrow" w:cstheme="minorHAnsi"/>
                <w:sz w:val="18"/>
                <w:szCs w:val="32"/>
              </w:rPr>
              <w:t>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272822079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303580194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303580194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Passport N</w:t>
            </w:r>
            <w:r w:rsidRPr="00EA7B97">
              <w:rPr>
                <w:rFonts w:ascii="Arial Narrow" w:hAnsi="Arial Narrow" w:cstheme="minorHAnsi"/>
                <w:sz w:val="18"/>
                <w:szCs w:val="32"/>
              </w:rPr>
              <w:t>o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1538734256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344877422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344877422"/>
              </w:sdtContent>
            </w:sdt>
          </w:p>
        </w:tc>
      </w:tr>
      <w:tr w:rsidR="00EA7B97" w:rsidRPr="00D718C9" w:rsidTr="00924F11">
        <w:trPr>
          <w:trHeight w:val="207"/>
        </w:trPr>
        <w:tc>
          <w:tcPr>
            <w:tcW w:w="4375" w:type="dxa"/>
            <w:gridSpan w:val="2"/>
            <w:tcBorders>
              <w:left w:val="nil"/>
              <w:right w:val="nil"/>
            </w:tcBorders>
          </w:tcPr>
          <w:p w:rsidR="00EA7B97" w:rsidRDefault="00EA7B97" w:rsidP="00924F11"/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Name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146438878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039098664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039098664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Relationship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-40368429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540325306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540325306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Date of Birth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1423602627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1289377359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1289377359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Citiz</w:t>
            </w:r>
            <w:r w:rsidRPr="00C84DC6">
              <w:rPr>
                <w:rFonts w:ascii="Arial Narrow" w:hAnsi="Arial Narrow" w:cstheme="minorHAnsi"/>
                <w:sz w:val="18"/>
                <w:szCs w:val="32"/>
              </w:rPr>
              <w:t>e</w:t>
            </w:r>
            <w:r>
              <w:rPr>
                <w:rFonts w:ascii="Arial Narrow" w:hAnsi="Arial Narrow" w:cstheme="minorHAnsi"/>
                <w:sz w:val="18"/>
                <w:szCs w:val="32"/>
              </w:rPr>
              <w:t>nship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1299877057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910583796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910583796"/>
              </w:sdtContent>
            </w:sdt>
          </w:p>
        </w:tc>
      </w:tr>
      <w:tr w:rsidR="00EA7B97" w:rsidRPr="00D718C9" w:rsidTr="00924F11">
        <w:trPr>
          <w:trHeight w:val="340"/>
        </w:trPr>
        <w:tc>
          <w:tcPr>
            <w:tcW w:w="1089" w:type="dxa"/>
            <w:vAlign w:val="center"/>
          </w:tcPr>
          <w:p w:rsidR="00EA7B97" w:rsidRPr="00D718C9" w:rsidRDefault="00EA7B97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r>
              <w:rPr>
                <w:rFonts w:ascii="Arial Narrow" w:hAnsi="Arial Narrow" w:cstheme="minorHAnsi"/>
                <w:sz w:val="18"/>
                <w:szCs w:val="32"/>
              </w:rPr>
              <w:t>Passport N</w:t>
            </w:r>
            <w:r w:rsidRPr="00EA7B97">
              <w:rPr>
                <w:rFonts w:ascii="Arial Narrow" w:hAnsi="Arial Narrow" w:cstheme="minorHAnsi"/>
                <w:sz w:val="18"/>
                <w:szCs w:val="32"/>
              </w:rPr>
              <w:t>o</w:t>
            </w:r>
          </w:p>
        </w:tc>
        <w:tc>
          <w:tcPr>
            <w:tcW w:w="3286" w:type="dxa"/>
            <w:vAlign w:val="center"/>
          </w:tcPr>
          <w:p w:rsidR="00EA7B97" w:rsidRPr="00D718C9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Style w:val="Style90"/>
                </w:rPr>
                <w:id w:val="706379212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caps w:val="0"/>
                  <w:sz w:val="24"/>
                </w:rPr>
              </w:sdtEndPr>
              <w:sdtContent>
                <w:permStart w:id="2093959435" w:edGrp="everyone"/>
                <w:r w:rsidR="00EA7B97"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  <w:permEnd w:id="2093959435"/>
              </w:sdtContent>
            </w:sdt>
          </w:p>
        </w:tc>
      </w:tr>
    </w:tbl>
    <w:p w:rsidR="00C84DC6" w:rsidRDefault="00C84DC6" w:rsidP="0064684F">
      <w:pPr>
        <w:pStyle w:val="ListParagraph"/>
        <w:rPr>
          <w:rFonts w:ascii="Arial Narrow" w:hAnsi="Arial Narrow" w:cstheme="minorHAnsi"/>
        </w:rPr>
      </w:pPr>
    </w:p>
    <w:p w:rsidR="00C84DC6" w:rsidRDefault="00C84DC6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Have you ever been to Australia before?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002"/>
      </w:tblGrid>
      <w:tr w:rsidR="00C84DC6" w:rsidRPr="00D718C9" w:rsidTr="00924F11">
        <w:tc>
          <w:tcPr>
            <w:tcW w:w="1373" w:type="dxa"/>
          </w:tcPr>
          <w:p w:rsidR="00C84DC6" w:rsidRPr="002E738B" w:rsidRDefault="003B75DB" w:rsidP="00924F11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14552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5844664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995844664"/>
              </w:sdtContent>
            </w:sdt>
            <w:r w:rsidR="00C84DC6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C84DC6">
              <w:rPr>
                <w:rFonts w:ascii="Arial Narrow" w:hAnsi="Arial Narrow" w:cstheme="minorHAnsi"/>
              </w:rPr>
              <w:t xml:space="preserve">Yes    </w:t>
            </w:r>
          </w:p>
        </w:tc>
        <w:tc>
          <w:tcPr>
            <w:tcW w:w="3002" w:type="dxa"/>
          </w:tcPr>
          <w:p w:rsidR="00C84DC6" w:rsidRPr="000B3BC8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17808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323903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465323903"/>
              </w:sdtContent>
            </w:sdt>
            <w:r w:rsidR="00C84DC6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C84DC6">
              <w:rPr>
                <w:rFonts w:ascii="Arial Narrow" w:hAnsi="Arial Narrow" w:cstheme="minorHAnsi"/>
              </w:rPr>
              <w:t>No</w:t>
            </w:r>
          </w:p>
        </w:tc>
      </w:tr>
    </w:tbl>
    <w:p w:rsidR="000A11D0" w:rsidRPr="000A11D0" w:rsidRDefault="00C84DC6" w:rsidP="000A11D0">
      <w:pPr>
        <w:ind w:firstLine="720"/>
        <w:rPr>
          <w:rFonts w:ascii="Arial Narrow" w:hAnsi="Arial Narrow" w:cstheme="minorHAnsi"/>
          <w:sz w:val="22"/>
        </w:rPr>
      </w:pPr>
      <w:r w:rsidRPr="000A11D0">
        <w:rPr>
          <w:rFonts w:ascii="Arial Narrow" w:hAnsi="Arial Narrow" w:cstheme="minorHAnsi"/>
          <w:sz w:val="22"/>
        </w:rPr>
        <w:t>If yes, please provide dates and purpose of visits</w:t>
      </w:r>
      <w:r w:rsidR="000A11D0" w:rsidRPr="000A11D0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0A11D0" w:rsidRPr="00D718C9" w:rsidTr="00924F11">
        <w:trPr>
          <w:trHeight w:val="1510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612516185"/>
              <w:lock w:val="sdtLocked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202865612" w:edGrp="everyone" w:displacedByCustomXml="prev"/>
              <w:p w:rsidR="000A11D0" w:rsidRPr="00D718C9" w:rsidRDefault="000A11D0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202865612" w:displacedByCustomXml="next"/>
            </w:sdtContent>
          </w:sdt>
        </w:tc>
      </w:tr>
    </w:tbl>
    <w:p w:rsidR="000A11D0" w:rsidRPr="00D718C9" w:rsidRDefault="000A11D0" w:rsidP="000A11D0">
      <w:pPr>
        <w:pStyle w:val="ListParagraph"/>
        <w:rPr>
          <w:rFonts w:ascii="Arial Narrow" w:hAnsi="Arial Narrow" w:cstheme="minorHAnsi"/>
        </w:rPr>
      </w:pPr>
    </w:p>
    <w:p w:rsidR="0013403A" w:rsidRDefault="0013403A" w:rsidP="0013403A">
      <w:pPr>
        <w:pStyle w:val="ListParagraph"/>
        <w:rPr>
          <w:rFonts w:ascii="Arial Narrow" w:hAnsi="Arial Narrow" w:cstheme="minorHAnsi"/>
        </w:rPr>
      </w:pPr>
    </w:p>
    <w:p w:rsidR="00476FCC" w:rsidRDefault="00476FCC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Intended</w:t>
      </w:r>
      <w:r w:rsidR="00903A84">
        <w:rPr>
          <w:rFonts w:ascii="Arial Narrow" w:hAnsi="Arial Narrow" w:cstheme="minorHAnsi"/>
        </w:rPr>
        <w:t xml:space="preserve"> Position</w:t>
      </w:r>
      <w:r>
        <w:rPr>
          <w:rFonts w:ascii="Arial Narrow" w:hAnsi="Arial Narrow" w:cstheme="minorHAnsi"/>
        </w:rPr>
        <w:t xml:space="preserve"> in Australia</w:t>
      </w:r>
      <w:r w:rsidR="00903A84">
        <w:rPr>
          <w:rFonts w:ascii="Arial Narrow" w:hAnsi="Arial Narrow" w:cstheme="minorHAnsi"/>
        </w:rPr>
        <w:t xml:space="preserve"> </w:t>
      </w:r>
    </w:p>
    <w:p w:rsidR="003517CF" w:rsidRPr="002E7C2E" w:rsidRDefault="00903A84" w:rsidP="002E7C2E">
      <w:pPr>
        <w:ind w:left="360" w:firstLine="360"/>
        <w:rPr>
          <w:rFonts w:ascii="Arial Narrow" w:hAnsi="Arial Narrow" w:cstheme="minorHAnsi"/>
          <w:sz w:val="22"/>
        </w:rPr>
      </w:pPr>
      <w:r w:rsidRPr="002E7C2E">
        <w:rPr>
          <w:rFonts w:ascii="Arial Narrow" w:hAnsi="Arial Narrow" w:cstheme="minorHAnsi"/>
        </w:rPr>
        <w:t>(e.g. First Secretary, Driver, Accountant)</w:t>
      </w:r>
      <w:r w:rsidR="003517CF" w:rsidRPr="002E7C2E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39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-2121145305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36462524" w:edGrp="everyone" w:displacedByCustomXml="prev"/>
              <w:p w:rsidR="003517CF" w:rsidRPr="00D718C9" w:rsidRDefault="003517CF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36462524" w:displacedByCustomXml="next"/>
            </w:sdtContent>
          </w:sdt>
        </w:tc>
      </w:tr>
    </w:tbl>
    <w:p w:rsidR="002E7C2E" w:rsidRDefault="002E7C2E" w:rsidP="002E7C2E">
      <w:pPr>
        <w:ind w:left="720"/>
        <w:rPr>
          <w:rFonts w:ascii="Arial Narrow" w:hAnsi="Arial Narrow" w:cstheme="minorHAnsi"/>
        </w:rPr>
      </w:pPr>
    </w:p>
    <w:p w:rsidR="002E7C2E" w:rsidRPr="000A11D0" w:rsidRDefault="00903A84" w:rsidP="002E7C2E">
      <w:pPr>
        <w:ind w:left="720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</w:rPr>
        <w:t>If replacing another person, please provide their name and position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2E7C2E" w:rsidRPr="00D718C9" w:rsidTr="002E7C2E">
        <w:trPr>
          <w:trHeight w:val="480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38400506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12357299" w:edGrp="everyone" w:displacedByCustomXml="prev"/>
              <w:p w:rsidR="002E7C2E" w:rsidRPr="00D718C9" w:rsidRDefault="002E7C2E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12357299" w:displacedByCustomXml="next"/>
            </w:sdtContent>
          </w:sdt>
        </w:tc>
      </w:tr>
    </w:tbl>
    <w:p w:rsidR="00903A84" w:rsidRPr="00D718C9" w:rsidRDefault="00903A84" w:rsidP="002E7C2E">
      <w:pPr>
        <w:pStyle w:val="ListParagraph"/>
        <w:rPr>
          <w:rFonts w:ascii="Arial Narrow" w:hAnsi="Arial Narrow" w:cstheme="minorHAnsi"/>
        </w:rPr>
      </w:pPr>
    </w:p>
    <w:p w:rsidR="000A11D0" w:rsidRPr="00D718C9" w:rsidRDefault="00903A84" w:rsidP="002E7C2E">
      <w:pPr>
        <w:pStyle w:val="ListParagraph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</w:rPr>
        <w:t xml:space="preserve">List in </w:t>
      </w:r>
      <w:r w:rsidR="00476FCC">
        <w:rPr>
          <w:rFonts w:ascii="Arial Narrow" w:hAnsi="Arial Narrow" w:cstheme="minorHAnsi"/>
        </w:rPr>
        <w:t>d</w:t>
      </w:r>
      <w:r>
        <w:rPr>
          <w:rFonts w:ascii="Arial Narrow" w:hAnsi="Arial Narrow" w:cstheme="minorHAnsi"/>
        </w:rPr>
        <w:t xml:space="preserve">etail the </w:t>
      </w:r>
      <w:r w:rsidR="00476FCC">
        <w:rPr>
          <w:rFonts w:ascii="Arial Narrow" w:hAnsi="Arial Narrow" w:cstheme="minorHAnsi"/>
        </w:rPr>
        <w:t>d</w:t>
      </w:r>
      <w:r>
        <w:rPr>
          <w:rFonts w:ascii="Arial Narrow" w:hAnsi="Arial Narrow" w:cstheme="minorHAnsi"/>
        </w:rPr>
        <w:t xml:space="preserve">uties of </w:t>
      </w:r>
      <w:r w:rsidR="00476FCC">
        <w:rPr>
          <w:rFonts w:ascii="Arial Narrow" w:hAnsi="Arial Narrow" w:cstheme="minorHAnsi"/>
        </w:rPr>
        <w:t>the</w:t>
      </w:r>
      <w:r>
        <w:rPr>
          <w:rFonts w:ascii="Arial Narrow" w:hAnsi="Arial Narrow" w:cstheme="minorHAnsi"/>
        </w:rPr>
        <w:t xml:space="preserve"> </w:t>
      </w:r>
      <w:r w:rsidR="00476FCC">
        <w:rPr>
          <w:rFonts w:ascii="Arial Narrow" w:hAnsi="Arial Narrow" w:cstheme="minorHAnsi"/>
        </w:rPr>
        <w:t>p</w:t>
      </w:r>
      <w:r>
        <w:rPr>
          <w:rFonts w:ascii="Arial Narrow" w:hAnsi="Arial Narrow" w:cstheme="minorHAnsi"/>
        </w:rPr>
        <w:t>osition</w:t>
      </w:r>
      <w:r w:rsidR="003517CF" w:rsidRPr="003517CF">
        <w:rPr>
          <w:rFonts w:ascii="Arial Narrow" w:hAnsi="Arial Narrow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0A11D0" w:rsidRPr="00D718C9" w:rsidTr="000A11D0">
        <w:trPr>
          <w:trHeight w:val="238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905034958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845238538" w:edGrp="everyone" w:displacedByCustomXml="prev"/>
              <w:p w:rsidR="000A11D0" w:rsidRPr="00D718C9" w:rsidRDefault="000A11D0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845238538" w:displacedByCustomXml="next"/>
            </w:sdtContent>
          </w:sdt>
        </w:tc>
      </w:tr>
    </w:tbl>
    <w:p w:rsidR="000A11D0" w:rsidRPr="00D718C9" w:rsidRDefault="000A11D0" w:rsidP="000A11D0">
      <w:pPr>
        <w:pStyle w:val="ListParagraph"/>
        <w:rPr>
          <w:rFonts w:ascii="Arial Narrow" w:hAnsi="Arial Narrow" w:cstheme="minorHAnsi"/>
        </w:rPr>
      </w:pPr>
    </w:p>
    <w:p w:rsidR="002D2FD9" w:rsidRPr="00D718C9" w:rsidRDefault="002D2FD9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Position</w:t>
      </w:r>
      <w:r w:rsidR="00476FCC">
        <w:rPr>
          <w:rFonts w:ascii="Arial Narrow" w:hAnsi="Arial Narrow" w:cstheme="minorHAnsi"/>
        </w:rPr>
        <w:t xml:space="preserve"> Type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2435"/>
      </w:tblGrid>
      <w:tr w:rsidR="002D2FD9" w:rsidRPr="00D718C9" w:rsidTr="002D2FD9">
        <w:tc>
          <w:tcPr>
            <w:tcW w:w="1940" w:type="dxa"/>
          </w:tcPr>
          <w:p w:rsidR="002D2FD9" w:rsidRPr="002E738B" w:rsidRDefault="003B75DB" w:rsidP="002D2FD9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14157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2258947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562258947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Ambassadorial</w:t>
            </w:r>
          </w:p>
        </w:tc>
        <w:tc>
          <w:tcPr>
            <w:tcW w:w="2435" w:type="dxa"/>
          </w:tcPr>
          <w:p w:rsidR="002D2FD9" w:rsidRPr="002E738B" w:rsidRDefault="003B75DB" w:rsidP="002D2FD9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4380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427491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764427491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 xml:space="preserve">Diplomatic </w:t>
            </w:r>
          </w:p>
        </w:tc>
      </w:tr>
      <w:tr w:rsidR="002D2FD9" w:rsidRPr="00D718C9" w:rsidTr="002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3B75DB" w:rsidP="002D2FD9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9942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8272521" w:edGrp="everyone"/>
                <w:r w:rsidR="009D5F4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708272521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Consular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D718C9" w:rsidRDefault="003B75DB" w:rsidP="002D2FD9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6338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7831337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207831337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Administrative</w:t>
            </w:r>
          </w:p>
        </w:tc>
      </w:tr>
      <w:tr w:rsidR="002D2FD9" w:rsidRPr="002E738B" w:rsidTr="002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3B75DB" w:rsidP="002D2FD9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11725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0030046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290030046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Technical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3B75DB" w:rsidP="002D2FD9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-10814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9195860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389195860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Diplomatic Courier</w:t>
            </w:r>
          </w:p>
        </w:tc>
      </w:tr>
      <w:tr w:rsidR="002D2FD9" w:rsidRPr="00D718C9" w:rsidTr="002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3B75DB" w:rsidP="002D2FD9">
            <w:pPr>
              <w:rPr>
                <w:rFonts w:ascii="Arial Narrow" w:hAnsi="Arial Narrow" w:cstheme="minorHAnsi"/>
                <w:sz w:val="32"/>
                <w:szCs w:val="32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4229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391956" w:edGrp="everyone"/>
                <w:r w:rsidR="009D5F4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589391956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Service Staff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D718C9" w:rsidRDefault="002D2FD9" w:rsidP="002D2FD9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2D2FD9" w:rsidRPr="002E738B" w:rsidTr="0092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3B75DB" w:rsidP="00924F11">
            <w:pPr>
              <w:pStyle w:val="ListParagraph"/>
              <w:ind w:left="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  <w:sz w:val="32"/>
                  <w:szCs w:val="32"/>
                </w:rPr>
                <w:id w:val="755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3371139" w:edGrp="everyone"/>
                <w:r w:rsidR="008D51D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  <w:permEnd w:id="1803371139"/>
              </w:sdtContent>
            </w:sdt>
            <w:r w:rsidR="002D2FD9" w:rsidRPr="002E738B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  <w:r w:rsidR="002D2FD9">
              <w:rPr>
                <w:rFonts w:ascii="Arial Narrow" w:hAnsi="Arial Narrow" w:cstheme="minorHAnsi"/>
              </w:rPr>
              <w:t>Accompanying Family Member</w:t>
            </w:r>
          </w:p>
        </w:tc>
      </w:tr>
      <w:tr w:rsidR="002D2FD9" w:rsidRPr="00D718C9" w:rsidTr="002D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2E738B" w:rsidRDefault="002D2FD9" w:rsidP="00924F11">
            <w:pPr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2D2FD9" w:rsidRPr="00D718C9" w:rsidRDefault="002D2FD9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</w:tbl>
    <w:p w:rsidR="000A11D0" w:rsidRPr="002E7C2E" w:rsidRDefault="00E71634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Diplomatic </w:t>
      </w:r>
      <w:r w:rsidR="00476FCC">
        <w:rPr>
          <w:rFonts w:ascii="Arial Narrow" w:hAnsi="Arial Narrow" w:cstheme="minorHAnsi"/>
        </w:rPr>
        <w:t xml:space="preserve">couriers </w:t>
      </w:r>
      <w:r w:rsidR="00476FCC" w:rsidRPr="009D5F48">
        <w:rPr>
          <w:rFonts w:ascii="Arial Narrow" w:hAnsi="Arial Narrow" w:cstheme="minorHAnsi"/>
          <w:b/>
        </w:rPr>
        <w:t>MUST</w:t>
      </w:r>
      <w:r w:rsidR="00476FCC">
        <w:rPr>
          <w:rFonts w:ascii="Arial Narrow" w:hAnsi="Arial Narrow" w:cstheme="minorHAnsi"/>
        </w:rPr>
        <w:t xml:space="preserve"> list</w:t>
      </w:r>
      <w:r w:rsidR="000A11D0">
        <w:rPr>
          <w:rFonts w:ascii="Arial Narrow" w:hAnsi="Arial Narrow" w:cstheme="minorHAnsi"/>
        </w:rPr>
        <w:t xml:space="preserve"> flight</w:t>
      </w:r>
      <w:r w:rsidR="00476FCC">
        <w:rPr>
          <w:rFonts w:ascii="Arial Narrow" w:hAnsi="Arial Narrow" w:cstheme="minorHAnsi"/>
        </w:rPr>
        <w:t xml:space="preserve"> </w:t>
      </w:r>
      <w:r w:rsidR="000A11D0">
        <w:rPr>
          <w:rFonts w:ascii="Arial Narrow" w:hAnsi="Arial Narrow" w:cstheme="minorHAnsi"/>
        </w:rPr>
        <w:t>itinerary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0A11D0" w:rsidRPr="00D718C9" w:rsidTr="00924F11">
        <w:trPr>
          <w:trHeight w:val="2387"/>
        </w:trPr>
        <w:tc>
          <w:tcPr>
            <w:tcW w:w="10682" w:type="dxa"/>
            <w:vAlign w:val="center"/>
          </w:tcPr>
          <w:sdt>
            <w:sdtPr>
              <w:rPr>
                <w:rStyle w:val="Style90"/>
              </w:rPr>
              <w:id w:val="318085593"/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caps w:val="0"/>
                <w:sz w:val="24"/>
              </w:rPr>
            </w:sdtEndPr>
            <w:sdtContent>
              <w:permStart w:id="1851601105" w:edGrp="everyone" w:displacedByCustomXml="prev"/>
              <w:p w:rsidR="000A11D0" w:rsidRPr="00D718C9" w:rsidRDefault="000A11D0" w:rsidP="00924F11">
                <w:pPr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973E0D">
                  <w:rPr>
                    <w:rFonts w:ascii="Arial Narrow" w:hAnsi="Arial Narrow" w:cs="Arial"/>
                    <w:i/>
                    <w:color w:val="808080" w:themeColor="background1" w:themeShade="80"/>
                  </w:rPr>
                  <w:t>Click here to enter text</w:t>
                </w:r>
              </w:p>
              <w:permEnd w:id="1851601105" w:displacedByCustomXml="next"/>
            </w:sdtContent>
          </w:sdt>
        </w:tc>
      </w:tr>
    </w:tbl>
    <w:p w:rsidR="000A11D0" w:rsidRPr="00D718C9" w:rsidRDefault="000A11D0" w:rsidP="000A11D0">
      <w:pPr>
        <w:pStyle w:val="ListParagraph"/>
        <w:rPr>
          <w:rFonts w:ascii="Arial Narrow" w:hAnsi="Arial Narrow" w:cstheme="minorHAnsi"/>
        </w:rPr>
      </w:pPr>
    </w:p>
    <w:p w:rsidR="002E7C2E" w:rsidRPr="00D718C9" w:rsidRDefault="002D2FD9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Application Date</w:t>
      </w:r>
      <w:r w:rsidR="002E7C2E" w:rsidRPr="002E7C2E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2E7C2E" w:rsidRPr="00D718C9" w:rsidTr="00924F11">
        <w:trPr>
          <w:trHeight w:val="340"/>
        </w:trPr>
        <w:sdt>
          <w:sdtPr>
            <w:rPr>
              <w:rStyle w:val="Style99"/>
            </w:rPr>
            <w:id w:val="-228841105"/>
            <w:showingPlcHdr/>
            <w:date w:fullDate="2016-02-03T00:00:00Z">
              <w:dateFormat w:val="dd / MM /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caps w:val="0"/>
              <w:sz w:val="32"/>
              <w:szCs w:val="32"/>
            </w:rPr>
          </w:sdtEndPr>
          <w:sdtContent>
            <w:permStart w:id="267668158" w:edGrp="everyone" w:displacedByCustomXml="prev"/>
            <w:tc>
              <w:tcPr>
                <w:tcW w:w="3216" w:type="dxa"/>
                <w:vAlign w:val="center"/>
              </w:tcPr>
              <w:p w:rsidR="002E7C2E" w:rsidRPr="00D718C9" w:rsidRDefault="002E7C2E" w:rsidP="00924F11">
                <w:pPr>
                  <w:pStyle w:val="ListParagraph"/>
                  <w:ind w:left="0"/>
                  <w:jc w:val="center"/>
                  <w:rPr>
                    <w:rFonts w:ascii="Arial Narrow" w:hAnsi="Arial Narrow" w:cstheme="minorHAnsi"/>
                    <w:sz w:val="32"/>
                    <w:szCs w:val="32"/>
                  </w:rPr>
                </w:pPr>
                <w:r w:rsidRPr="000A11D0">
                  <w:rPr>
                    <w:rFonts w:ascii="Arial Narrow" w:hAnsi="Arial Narrow" w:cs="Arial"/>
                    <w:i/>
                    <w:color w:val="808080" w:themeColor="background1" w:themeShade="80"/>
                    <w:sz w:val="20"/>
                  </w:rPr>
                  <w:t>Click here to enter a date</w:t>
                </w:r>
              </w:p>
            </w:tc>
            <w:permEnd w:id="267668158" w:displacedByCustomXml="next"/>
          </w:sdtContent>
        </w:sdt>
      </w:tr>
    </w:tbl>
    <w:p w:rsidR="002D2FD9" w:rsidRDefault="002D2FD9" w:rsidP="002E7C2E">
      <w:pPr>
        <w:pStyle w:val="ListParagraph"/>
        <w:rPr>
          <w:rFonts w:ascii="Arial Narrow" w:hAnsi="Arial Narrow" w:cstheme="minorHAnsi"/>
        </w:rPr>
      </w:pPr>
    </w:p>
    <w:p w:rsidR="002D2FD9" w:rsidRDefault="002D2FD9" w:rsidP="002D2FD9">
      <w:pPr>
        <w:pStyle w:val="ListParagraph"/>
        <w:rPr>
          <w:rFonts w:ascii="Arial Narrow" w:hAnsi="Arial Narrow" w:cstheme="minorHAnsi"/>
        </w:rPr>
      </w:pPr>
    </w:p>
    <w:p w:rsidR="002D2FD9" w:rsidRPr="00D718C9" w:rsidRDefault="002D2FD9" w:rsidP="009D5F48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Applicant’s Signature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</w:tblGrid>
      <w:tr w:rsidR="003517CF" w:rsidRPr="00D718C9" w:rsidTr="00924F11">
        <w:trPr>
          <w:trHeight w:val="1122"/>
        </w:trPr>
        <w:tc>
          <w:tcPr>
            <w:tcW w:w="4375" w:type="dxa"/>
          </w:tcPr>
          <w:p w:rsidR="002D2FD9" w:rsidRDefault="002D2FD9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  <w:p w:rsidR="002E7C2E" w:rsidRDefault="002E7C2E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  <w:p w:rsidR="002E7C2E" w:rsidRDefault="002E7C2E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  <w:p w:rsidR="002E7C2E" w:rsidRPr="00D718C9" w:rsidRDefault="002E7C2E" w:rsidP="00924F11">
            <w:pPr>
              <w:pStyle w:val="ListParagraph"/>
              <w:ind w:left="0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</w:tbl>
    <w:p w:rsidR="00F75FBD" w:rsidRDefault="00F75FBD" w:rsidP="00CC75AD">
      <w:pPr>
        <w:rPr>
          <w:rFonts w:ascii="Arial Narrow" w:hAnsi="Arial Narrow" w:cstheme="minorHAnsi"/>
        </w:rPr>
      </w:pPr>
    </w:p>
    <w:p w:rsidR="005E507F" w:rsidRDefault="005E507F" w:rsidP="005E507F">
      <w:pPr>
        <w:rPr>
          <w:rFonts w:ascii="Arial Narrow" w:hAnsi="Arial Narrow" w:cstheme="minorHAnsi"/>
          <w:b/>
        </w:rPr>
        <w:sectPr w:rsidR="005E507F" w:rsidSect="00F75FB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1D0" w:rsidRDefault="000A11D0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lastRenderedPageBreak/>
        <w:br w:type="page"/>
      </w:r>
    </w:p>
    <w:p w:rsidR="005E507F" w:rsidRPr="005E507F" w:rsidRDefault="005E507F" w:rsidP="005E507F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lastRenderedPageBreak/>
        <w:t>Use this form if:</w:t>
      </w:r>
    </w:p>
    <w:p w:rsidR="005E507F" w:rsidRDefault="005E507F" w:rsidP="005E507F">
      <w:pPr>
        <w:rPr>
          <w:rFonts w:ascii="Arial Narrow" w:hAnsi="Arial Narrow" w:cstheme="minorHAnsi"/>
        </w:rPr>
      </w:pPr>
    </w:p>
    <w:p w:rsidR="005E507F" w:rsidRPr="005E507F" w:rsidRDefault="005E507F" w:rsidP="005E507F">
      <w:pPr>
        <w:pStyle w:val="ListParagraph"/>
        <w:numPr>
          <w:ilvl w:val="0"/>
          <w:numId w:val="14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>you are a diplomat, consular official, consular officer, technical, service and administrative staff who is appointed as a home-based staff of a diplomatic missio</w:t>
      </w:r>
      <w:r w:rsidR="0059433E">
        <w:rPr>
          <w:rFonts w:ascii="Arial Narrow" w:hAnsi="Arial Narrow" w:cstheme="minorHAnsi"/>
        </w:rPr>
        <w:t>n or consular post in Australia; OR</w:t>
      </w:r>
    </w:p>
    <w:p w:rsidR="005E507F" w:rsidRPr="005E507F" w:rsidRDefault="005E507F" w:rsidP="005E507F">
      <w:pPr>
        <w:rPr>
          <w:rFonts w:ascii="Arial Narrow" w:hAnsi="Arial Narrow" w:cstheme="minorHAnsi"/>
        </w:rPr>
      </w:pPr>
    </w:p>
    <w:p w:rsidR="005E507F" w:rsidRPr="005E507F" w:rsidRDefault="005E507F" w:rsidP="005E507F">
      <w:pPr>
        <w:pStyle w:val="ListParagraph"/>
        <w:numPr>
          <w:ilvl w:val="0"/>
          <w:numId w:val="14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>you are a family member of a home-based staff from the categories above who will be accompanying the staff on their posting under a formal nomination from the foreign ministry of your state. A definition of a family member includes a spouse (or de-facto or same-sex partner) and any dependent and unmarried children under 21 years of age</w:t>
      </w:r>
      <w:r w:rsidR="0059433E">
        <w:rPr>
          <w:rFonts w:ascii="Arial Narrow" w:hAnsi="Arial Narrow" w:cstheme="minorHAnsi"/>
        </w:rPr>
        <w:t xml:space="preserve"> who are formally nominated by your state</w:t>
      </w:r>
      <w:r w:rsidRPr="005E507F">
        <w:rPr>
          <w:rFonts w:ascii="Arial Narrow" w:hAnsi="Arial Narrow" w:cstheme="minorHAnsi"/>
        </w:rPr>
        <w:t xml:space="preserve">. Consideration can be made for unmarried children under 25 years where they will be studying in the same city </w:t>
      </w:r>
      <w:r w:rsidR="007C4313">
        <w:rPr>
          <w:rFonts w:ascii="Arial Narrow" w:hAnsi="Arial Narrow" w:cstheme="minorHAnsi"/>
        </w:rPr>
        <w:t>of</w:t>
      </w:r>
      <w:r w:rsidR="0059433E">
        <w:rPr>
          <w:rFonts w:ascii="Arial Narrow" w:hAnsi="Arial Narrow" w:cstheme="minorHAnsi"/>
        </w:rPr>
        <w:t xml:space="preserve"> the primary applicant; OR</w:t>
      </w:r>
    </w:p>
    <w:p w:rsidR="005E507F" w:rsidRPr="005E507F" w:rsidRDefault="005E507F" w:rsidP="005E507F">
      <w:pPr>
        <w:rPr>
          <w:rFonts w:ascii="Arial Narrow" w:hAnsi="Arial Narrow" w:cstheme="minorHAnsi"/>
        </w:rPr>
      </w:pPr>
    </w:p>
    <w:p w:rsidR="005E507F" w:rsidRPr="005E507F" w:rsidRDefault="005E507F" w:rsidP="005E507F">
      <w:pPr>
        <w:pStyle w:val="ListParagraph"/>
        <w:numPr>
          <w:ilvl w:val="0"/>
          <w:numId w:val="14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>you are a diplomatic courier intending to travel to Australia while handling a diplomatic bag of a mission or post in Australia.</w:t>
      </w:r>
    </w:p>
    <w:p w:rsidR="005E507F" w:rsidRPr="005E507F" w:rsidRDefault="005E507F" w:rsidP="005E507F">
      <w:pPr>
        <w:rPr>
          <w:rFonts w:ascii="Arial Narrow" w:hAnsi="Arial Narrow" w:cstheme="minorHAnsi"/>
        </w:rPr>
      </w:pPr>
    </w:p>
    <w:p w:rsidR="005E507F" w:rsidRPr="005E507F" w:rsidRDefault="001C400A" w:rsidP="005E507F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Seek further advice from</w:t>
      </w:r>
      <w:r w:rsidR="005E507F" w:rsidRPr="005E507F">
        <w:rPr>
          <w:rFonts w:ascii="Arial Narrow" w:hAnsi="Arial Narrow" w:cstheme="minorHAnsi"/>
          <w:b/>
        </w:rPr>
        <w:t xml:space="preserve"> the Australian Embassy </w:t>
      </w:r>
      <w:r w:rsidR="005E507F">
        <w:rPr>
          <w:rFonts w:ascii="Arial Narrow" w:hAnsi="Arial Narrow" w:cstheme="minorHAnsi"/>
          <w:b/>
        </w:rPr>
        <w:t>prior to lodging this form,</w:t>
      </w:r>
      <w:r w:rsidR="005E507F" w:rsidRPr="005E507F">
        <w:rPr>
          <w:rFonts w:ascii="Arial Narrow" w:hAnsi="Arial Narrow" w:cstheme="minorHAnsi"/>
          <w:b/>
        </w:rPr>
        <w:t xml:space="preserve"> if you are: </w:t>
      </w:r>
    </w:p>
    <w:p w:rsidR="005E507F" w:rsidRDefault="005E507F" w:rsidP="005E507F">
      <w:pPr>
        <w:rPr>
          <w:rFonts w:ascii="Arial Narrow" w:hAnsi="Arial Narrow" w:cstheme="minorHAnsi"/>
        </w:rPr>
      </w:pPr>
    </w:p>
    <w:p w:rsidR="005E507F" w:rsidRDefault="005E507F" w:rsidP="005E507F">
      <w:pPr>
        <w:pStyle w:val="ListParagraph"/>
        <w:numPr>
          <w:ilvl w:val="0"/>
          <w:numId w:val="15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>a h</w:t>
      </w:r>
      <w:r>
        <w:rPr>
          <w:rFonts w:ascii="Arial Narrow" w:hAnsi="Arial Narrow" w:cstheme="minorHAnsi"/>
        </w:rPr>
        <w:t>ead</w:t>
      </w:r>
      <w:r w:rsidRPr="005E507F">
        <w:rPr>
          <w:rFonts w:ascii="Arial Narrow" w:hAnsi="Arial Narrow" w:cstheme="minorHAnsi"/>
        </w:rPr>
        <w:t xml:space="preserve"> of</w:t>
      </w:r>
      <w:r>
        <w:rPr>
          <w:rFonts w:ascii="Arial Narrow" w:hAnsi="Arial Narrow" w:cstheme="minorHAnsi"/>
        </w:rPr>
        <w:t xml:space="preserve"> post</w:t>
      </w:r>
      <w:r w:rsidRPr="005E507F">
        <w:rPr>
          <w:rFonts w:ascii="Arial Narrow" w:hAnsi="Arial Narrow" w:cstheme="minorHAnsi"/>
        </w:rPr>
        <w:t xml:space="preserve"> (Ambassador or Consul-</w:t>
      </w:r>
      <w:r>
        <w:rPr>
          <w:rFonts w:ascii="Arial Narrow" w:hAnsi="Arial Narrow" w:cstheme="minorHAnsi"/>
        </w:rPr>
        <w:t xml:space="preserve">General level), </w:t>
      </w:r>
      <w:r w:rsidR="006725BF">
        <w:rPr>
          <w:rFonts w:ascii="Arial Narrow" w:hAnsi="Arial Narrow" w:cstheme="minorHAnsi"/>
        </w:rPr>
        <w:t xml:space="preserve">a </w:t>
      </w:r>
      <w:r>
        <w:rPr>
          <w:rFonts w:ascii="Arial Narrow" w:hAnsi="Arial Narrow" w:cstheme="minorHAnsi"/>
        </w:rPr>
        <w:t>defence attaché (</w:t>
      </w:r>
      <w:r w:rsidR="006725BF">
        <w:rPr>
          <w:rFonts w:ascii="Arial Narrow" w:hAnsi="Arial Narrow" w:cstheme="minorHAnsi"/>
        </w:rPr>
        <w:t>including deputy or assistant DA</w:t>
      </w:r>
      <w:r>
        <w:rPr>
          <w:rFonts w:ascii="Arial Narrow" w:hAnsi="Arial Narrow" w:cstheme="minorHAnsi"/>
        </w:rPr>
        <w:t>) or home-based officer on short-term mission</w:t>
      </w:r>
      <w:r w:rsidRPr="005E507F">
        <w:rPr>
          <w:rFonts w:ascii="Arial Narrow" w:hAnsi="Arial Narrow" w:cstheme="minorHAnsi"/>
        </w:rPr>
        <w:t xml:space="preserve"> to Australia (over three months) and </w:t>
      </w:r>
      <w:r>
        <w:rPr>
          <w:rFonts w:ascii="Arial Narrow" w:hAnsi="Arial Narrow" w:cstheme="minorHAnsi"/>
        </w:rPr>
        <w:t xml:space="preserve">you </w:t>
      </w:r>
      <w:r w:rsidRPr="005E507F">
        <w:rPr>
          <w:rFonts w:ascii="Arial Narrow" w:hAnsi="Arial Narrow" w:cstheme="minorHAnsi"/>
        </w:rPr>
        <w:t xml:space="preserve">have </w:t>
      </w:r>
      <w:r w:rsidRPr="006725BF">
        <w:rPr>
          <w:rFonts w:ascii="Arial Narrow" w:hAnsi="Arial Narrow" w:cstheme="minorHAnsi"/>
          <w:u w:val="single"/>
        </w:rPr>
        <w:t>not</w:t>
      </w:r>
      <w:r w:rsidR="006725BF">
        <w:rPr>
          <w:rFonts w:ascii="Arial Narrow" w:hAnsi="Arial Narrow" w:cstheme="minorHAnsi"/>
          <w:u w:val="single"/>
        </w:rPr>
        <w:t xml:space="preserve"> yet</w:t>
      </w:r>
      <w:r w:rsidRPr="005E507F">
        <w:rPr>
          <w:rFonts w:ascii="Arial Narrow" w:hAnsi="Arial Narrow" w:cstheme="minorHAnsi"/>
        </w:rPr>
        <w:t xml:space="preserve"> been officially agreed by the Department of Foreig</w:t>
      </w:r>
      <w:r>
        <w:rPr>
          <w:rFonts w:ascii="Arial Narrow" w:hAnsi="Arial Narrow" w:cstheme="minorHAnsi"/>
        </w:rPr>
        <w:t>n Affairs and Trade (Australia).</w:t>
      </w:r>
    </w:p>
    <w:p w:rsidR="001C400A" w:rsidRDefault="001C400A" w:rsidP="001C400A">
      <w:pPr>
        <w:rPr>
          <w:rFonts w:ascii="Arial Narrow" w:hAnsi="Arial Narrow" w:cstheme="minorHAnsi"/>
        </w:rPr>
      </w:pPr>
    </w:p>
    <w:p w:rsidR="001C400A" w:rsidRPr="005E507F" w:rsidRDefault="001C400A" w:rsidP="001C400A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Do not use this form if you are:</w:t>
      </w:r>
    </w:p>
    <w:p w:rsidR="001C400A" w:rsidRPr="001C400A" w:rsidRDefault="001C400A" w:rsidP="001C400A">
      <w:pPr>
        <w:rPr>
          <w:rFonts w:ascii="Arial Narrow" w:hAnsi="Arial Narrow" w:cstheme="minorHAnsi"/>
        </w:rPr>
      </w:pPr>
    </w:p>
    <w:p w:rsidR="005E507F" w:rsidRPr="005E507F" w:rsidRDefault="005E507F" w:rsidP="001C400A">
      <w:pPr>
        <w:pStyle w:val="ListParagraph"/>
        <w:numPr>
          <w:ilvl w:val="0"/>
          <w:numId w:val="15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>a representative of an international trade promotion office, a cultural institute or a tourism office, a teacher of foreign languages, a religious instructor or a community welfare worker as you are not</w:t>
      </w:r>
      <w:r w:rsidR="009E06EF">
        <w:rPr>
          <w:rFonts w:ascii="Arial Narrow" w:hAnsi="Arial Narrow" w:cstheme="minorHAnsi"/>
        </w:rPr>
        <w:t xml:space="preserve"> eligible for a diplomatic visa. You </w:t>
      </w:r>
      <w:r w:rsidR="001C400A">
        <w:rPr>
          <w:rFonts w:ascii="Arial Narrow" w:hAnsi="Arial Narrow" w:cstheme="minorHAnsi"/>
        </w:rPr>
        <w:t>could</w:t>
      </w:r>
      <w:r w:rsidR="009E06EF">
        <w:rPr>
          <w:rFonts w:ascii="Arial Narrow" w:hAnsi="Arial Narrow" w:cstheme="minorHAnsi"/>
        </w:rPr>
        <w:t xml:space="preserve"> however</w:t>
      </w:r>
      <w:r w:rsidR="001C400A">
        <w:rPr>
          <w:rFonts w:ascii="Arial Narrow" w:hAnsi="Arial Narrow" w:cstheme="minorHAnsi"/>
        </w:rPr>
        <w:t xml:space="preserve"> apply for a different type of visa (contact the Visa Section, Australian </w:t>
      </w:r>
      <w:r w:rsidR="009E06EF">
        <w:rPr>
          <w:rFonts w:ascii="Arial Narrow" w:hAnsi="Arial Narrow" w:cstheme="minorHAnsi"/>
        </w:rPr>
        <w:t>Embassy)</w:t>
      </w:r>
    </w:p>
    <w:p w:rsidR="005E507F" w:rsidRPr="005E507F" w:rsidRDefault="005E507F" w:rsidP="005E507F">
      <w:pPr>
        <w:rPr>
          <w:rFonts w:ascii="Arial Narrow" w:hAnsi="Arial Narrow" w:cstheme="minorHAnsi"/>
        </w:rPr>
      </w:pPr>
    </w:p>
    <w:p w:rsidR="005E507F" w:rsidRPr="005E507F" w:rsidRDefault="005E507F" w:rsidP="001C400A">
      <w:pPr>
        <w:pStyle w:val="ListParagraph"/>
        <w:numPr>
          <w:ilvl w:val="0"/>
          <w:numId w:val="15"/>
        </w:numPr>
        <w:rPr>
          <w:rFonts w:ascii="Arial Narrow" w:hAnsi="Arial Narrow" w:cstheme="minorHAnsi"/>
        </w:rPr>
      </w:pPr>
      <w:r w:rsidRPr="005E507F">
        <w:rPr>
          <w:rFonts w:ascii="Arial Narrow" w:hAnsi="Arial Narrow" w:cstheme="minorHAnsi"/>
        </w:rPr>
        <w:t xml:space="preserve">a foreign government official, including from the ministry of foreign affairs, who may be visiting Australia to attend an international conference </w:t>
      </w:r>
      <w:r w:rsidR="001C400A">
        <w:rPr>
          <w:rFonts w:ascii="Arial Narrow" w:hAnsi="Arial Narrow" w:cstheme="minorHAnsi"/>
        </w:rPr>
        <w:t>or for bilateral consultations</w:t>
      </w:r>
      <w:r w:rsidR="001C400A">
        <w:t xml:space="preserve"> </w:t>
      </w:r>
      <w:r w:rsidR="001C400A" w:rsidRPr="001C400A">
        <w:rPr>
          <w:rFonts w:ascii="Arial Narrow" w:hAnsi="Arial Narrow" w:cstheme="minorHAnsi"/>
        </w:rPr>
        <w:t>as you are not eligible for a diplomatic visa</w:t>
      </w:r>
      <w:r w:rsidR="009E06EF">
        <w:rPr>
          <w:rFonts w:ascii="Arial Narrow" w:hAnsi="Arial Narrow" w:cstheme="minorHAnsi"/>
        </w:rPr>
        <w:t>.</w:t>
      </w:r>
      <w:r w:rsidR="001C400A" w:rsidRPr="001C400A">
        <w:rPr>
          <w:rFonts w:ascii="Arial Narrow" w:hAnsi="Arial Narrow" w:cstheme="minorHAnsi"/>
        </w:rPr>
        <w:t xml:space="preserve"> </w:t>
      </w:r>
      <w:r w:rsidR="009E06EF">
        <w:rPr>
          <w:rFonts w:ascii="Arial Narrow" w:hAnsi="Arial Narrow" w:cstheme="minorHAnsi"/>
        </w:rPr>
        <w:t>You could however apply for a different type of visa (contact the Visa Section, Australian Embassy).</w:t>
      </w:r>
    </w:p>
    <w:p w:rsidR="005E507F" w:rsidRDefault="005E507F" w:rsidP="005E507F">
      <w:pPr>
        <w:rPr>
          <w:rFonts w:ascii="Arial Narrow" w:hAnsi="Arial Narrow" w:cstheme="minorHAnsi"/>
        </w:rPr>
      </w:pPr>
    </w:p>
    <w:p w:rsidR="001C400A" w:rsidRDefault="001C400A" w:rsidP="005E507F">
      <w:pPr>
        <w:rPr>
          <w:rFonts w:ascii="Arial Narrow" w:hAnsi="Arial Narrow" w:cstheme="minorHAnsi"/>
          <w:b/>
        </w:rPr>
      </w:pPr>
      <w:r w:rsidRPr="001C400A">
        <w:rPr>
          <w:rFonts w:ascii="Arial Narrow" w:hAnsi="Arial Narrow" w:cstheme="minorHAnsi"/>
          <w:b/>
        </w:rPr>
        <w:t>Checklist:</w:t>
      </w:r>
    </w:p>
    <w:p w:rsidR="0059433E" w:rsidRDefault="0059433E" w:rsidP="005E507F">
      <w:pPr>
        <w:rPr>
          <w:rFonts w:ascii="Arial Narrow" w:hAnsi="Arial Narrow" w:cstheme="minorHAnsi"/>
          <w:b/>
        </w:rPr>
      </w:pPr>
    </w:p>
    <w:p w:rsidR="001C400A" w:rsidRPr="0059433E" w:rsidRDefault="005E507F" w:rsidP="005E507F">
      <w:pPr>
        <w:pStyle w:val="ListParagraph"/>
        <w:numPr>
          <w:ilvl w:val="0"/>
          <w:numId w:val="16"/>
        </w:numPr>
        <w:rPr>
          <w:rFonts w:ascii="Arial Narrow" w:hAnsi="Arial Narrow" w:cstheme="minorHAnsi"/>
          <w:b/>
        </w:rPr>
      </w:pPr>
      <w:r w:rsidRPr="0059433E">
        <w:rPr>
          <w:rFonts w:ascii="Arial Narrow" w:hAnsi="Arial Narrow" w:cstheme="minorHAnsi"/>
          <w:b/>
        </w:rPr>
        <w:t xml:space="preserve">All questions on this form </w:t>
      </w:r>
      <w:r w:rsidR="001C400A" w:rsidRPr="0059433E">
        <w:rPr>
          <w:rFonts w:ascii="Arial Narrow" w:hAnsi="Arial Narrow" w:cstheme="minorHAnsi"/>
          <w:b/>
        </w:rPr>
        <w:t>must</w:t>
      </w:r>
      <w:r w:rsidRPr="0059433E">
        <w:rPr>
          <w:rFonts w:ascii="Arial Narrow" w:hAnsi="Arial Narrow" w:cstheme="minorHAnsi"/>
          <w:b/>
        </w:rPr>
        <w:t xml:space="preserve"> be answered.</w:t>
      </w:r>
      <w:r w:rsidRPr="001C400A">
        <w:rPr>
          <w:rFonts w:ascii="Arial Narrow" w:hAnsi="Arial Narrow" w:cstheme="minorHAnsi"/>
        </w:rPr>
        <w:t xml:space="preserve"> Where a question does not apply, indicate this with </w:t>
      </w:r>
      <w:r w:rsidR="009E06EF">
        <w:rPr>
          <w:rFonts w:ascii="Arial Narrow" w:hAnsi="Arial Narrow" w:cstheme="minorHAnsi"/>
        </w:rPr>
        <w:t>*N/A*</w:t>
      </w:r>
      <w:r w:rsidRPr="001C400A">
        <w:rPr>
          <w:rFonts w:ascii="Arial Narrow" w:hAnsi="Arial Narrow" w:cstheme="minorHAnsi"/>
        </w:rPr>
        <w:t xml:space="preserve"> and do not leave any </w:t>
      </w:r>
      <w:r w:rsidR="00A518FA">
        <w:rPr>
          <w:rFonts w:ascii="Arial Narrow" w:hAnsi="Arial Narrow" w:cstheme="minorHAnsi"/>
        </w:rPr>
        <w:t>question unanswered</w:t>
      </w:r>
      <w:r w:rsidRPr="001C400A">
        <w:rPr>
          <w:rFonts w:ascii="Arial Narrow" w:hAnsi="Arial Narrow" w:cstheme="minorHAnsi"/>
        </w:rPr>
        <w:t>.</w:t>
      </w:r>
    </w:p>
    <w:p w:rsidR="0059433E" w:rsidRPr="0059433E" w:rsidRDefault="0059433E" w:rsidP="0059433E">
      <w:pPr>
        <w:pStyle w:val="ListParagraph"/>
        <w:rPr>
          <w:rFonts w:ascii="Arial Narrow" w:hAnsi="Arial Narrow" w:cstheme="minorHAnsi"/>
          <w:b/>
        </w:rPr>
      </w:pPr>
    </w:p>
    <w:p w:rsidR="0059433E" w:rsidRPr="0059433E" w:rsidRDefault="0059433E" w:rsidP="005E507F">
      <w:pPr>
        <w:pStyle w:val="ListParagraph"/>
        <w:numPr>
          <w:ilvl w:val="0"/>
          <w:numId w:val="16"/>
        </w:numPr>
        <w:rPr>
          <w:rFonts w:ascii="Arial Narrow" w:hAnsi="Arial Narrow" w:cstheme="minorHAnsi"/>
          <w:b/>
        </w:rPr>
      </w:pPr>
      <w:r w:rsidRPr="0059433E">
        <w:rPr>
          <w:rFonts w:ascii="Arial Narrow" w:hAnsi="Arial Narrow" w:cstheme="minorHAnsi"/>
          <w:b/>
        </w:rPr>
        <w:t xml:space="preserve">You must personally sign and date the application form. </w:t>
      </w:r>
    </w:p>
    <w:p w:rsidR="001C400A" w:rsidRPr="001C400A" w:rsidRDefault="001C400A" w:rsidP="001C400A">
      <w:pPr>
        <w:pStyle w:val="ListParagraph"/>
        <w:rPr>
          <w:rFonts w:ascii="Arial Narrow" w:hAnsi="Arial Narrow" w:cstheme="minorHAnsi"/>
          <w:b/>
        </w:rPr>
      </w:pPr>
    </w:p>
    <w:p w:rsidR="005E507F" w:rsidRPr="0059433E" w:rsidRDefault="005E507F" w:rsidP="005E507F">
      <w:pPr>
        <w:pStyle w:val="ListParagraph"/>
        <w:numPr>
          <w:ilvl w:val="0"/>
          <w:numId w:val="16"/>
        </w:numPr>
        <w:rPr>
          <w:rFonts w:ascii="Arial Narrow" w:hAnsi="Arial Narrow" w:cstheme="minorHAnsi"/>
          <w:b/>
        </w:rPr>
      </w:pPr>
      <w:r w:rsidRPr="0059433E">
        <w:rPr>
          <w:rFonts w:ascii="Arial Narrow" w:hAnsi="Arial Narrow" w:cstheme="minorHAnsi"/>
          <w:b/>
        </w:rPr>
        <w:t>This form must be accompanied by</w:t>
      </w:r>
      <w:r w:rsidR="001C400A" w:rsidRPr="0059433E">
        <w:rPr>
          <w:rFonts w:ascii="Arial Narrow" w:hAnsi="Arial Narrow" w:cstheme="minorHAnsi"/>
          <w:b/>
        </w:rPr>
        <w:t>:</w:t>
      </w:r>
    </w:p>
    <w:p w:rsidR="005E507F" w:rsidRPr="001C400A" w:rsidRDefault="005E507F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 w:rsidRPr="001C400A">
        <w:rPr>
          <w:rFonts w:ascii="Arial Narrow" w:hAnsi="Arial Narrow" w:cstheme="minorHAnsi"/>
        </w:rPr>
        <w:t>a Third Person Note</w:t>
      </w:r>
      <w:r w:rsidR="0059433E">
        <w:rPr>
          <w:rFonts w:ascii="Arial Narrow" w:hAnsi="Arial Narrow" w:cstheme="minorHAnsi"/>
        </w:rPr>
        <w:t xml:space="preserve"> (Diplomatic Note)</w:t>
      </w:r>
      <w:r w:rsidRPr="001C400A">
        <w:rPr>
          <w:rFonts w:ascii="Arial Narrow" w:hAnsi="Arial Narrow" w:cstheme="minorHAnsi"/>
        </w:rPr>
        <w:t xml:space="preserve"> from your foreign ministry advising of </w:t>
      </w:r>
      <w:r w:rsidR="001C400A">
        <w:rPr>
          <w:rFonts w:ascii="Arial Narrow" w:hAnsi="Arial Narrow" w:cstheme="minorHAnsi"/>
        </w:rPr>
        <w:t xml:space="preserve">(a) </w:t>
      </w:r>
      <w:r w:rsidRPr="001C400A">
        <w:rPr>
          <w:rFonts w:ascii="Arial Narrow" w:hAnsi="Arial Narrow" w:cstheme="minorHAnsi"/>
        </w:rPr>
        <w:t xml:space="preserve">your appointment, </w:t>
      </w:r>
      <w:r w:rsidR="001C400A">
        <w:rPr>
          <w:rFonts w:ascii="Arial Narrow" w:hAnsi="Arial Narrow" w:cstheme="minorHAnsi"/>
        </w:rPr>
        <w:t xml:space="preserve">(b) </w:t>
      </w:r>
      <w:r w:rsidRPr="001C400A">
        <w:rPr>
          <w:rFonts w:ascii="Arial Narrow" w:hAnsi="Arial Narrow" w:cstheme="minorHAnsi"/>
        </w:rPr>
        <w:t xml:space="preserve">the duration of your posting, </w:t>
      </w:r>
      <w:r w:rsidR="001C400A">
        <w:rPr>
          <w:rFonts w:ascii="Arial Narrow" w:hAnsi="Arial Narrow" w:cstheme="minorHAnsi"/>
        </w:rPr>
        <w:t xml:space="preserve">(c) </w:t>
      </w:r>
      <w:r w:rsidRPr="001C400A">
        <w:rPr>
          <w:rFonts w:ascii="Arial Narrow" w:hAnsi="Arial Narrow" w:cstheme="minorHAnsi"/>
        </w:rPr>
        <w:t xml:space="preserve">the position </w:t>
      </w:r>
      <w:r w:rsidR="0059433E">
        <w:rPr>
          <w:rFonts w:ascii="Arial Narrow" w:hAnsi="Arial Narrow" w:cstheme="minorHAnsi"/>
        </w:rPr>
        <w:t>you will hold</w:t>
      </w:r>
      <w:r w:rsidRPr="001C400A">
        <w:rPr>
          <w:rFonts w:ascii="Arial Narrow" w:hAnsi="Arial Narrow" w:cstheme="minorHAnsi"/>
        </w:rPr>
        <w:t xml:space="preserve"> and </w:t>
      </w:r>
      <w:r w:rsidR="001C400A">
        <w:rPr>
          <w:rFonts w:ascii="Arial Narrow" w:hAnsi="Arial Narrow" w:cstheme="minorHAnsi"/>
        </w:rPr>
        <w:t xml:space="preserve">(d) </w:t>
      </w:r>
      <w:r w:rsidRPr="001C400A">
        <w:rPr>
          <w:rFonts w:ascii="Arial Narrow" w:hAnsi="Arial Narrow" w:cstheme="minorHAnsi"/>
        </w:rPr>
        <w:t>any accompanying family members;</w:t>
      </w:r>
    </w:p>
    <w:p w:rsidR="005E507F" w:rsidRPr="001C400A" w:rsidRDefault="005E507F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 w:rsidRPr="001C400A">
        <w:rPr>
          <w:rFonts w:ascii="Arial Narrow" w:hAnsi="Arial Narrow" w:cstheme="minorHAnsi"/>
        </w:rPr>
        <w:t>a certified coloured copy of the bio-page of your current passport (must not expire within 6 months);</w:t>
      </w:r>
    </w:p>
    <w:p w:rsidR="005E507F" w:rsidRPr="001C400A" w:rsidRDefault="009E06EF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one passport</w:t>
      </w:r>
      <w:r w:rsidR="0059433E">
        <w:rPr>
          <w:rFonts w:ascii="Arial Narrow" w:hAnsi="Arial Narrow" w:cstheme="minorHAnsi"/>
        </w:rPr>
        <w:t xml:space="preserve"> </w:t>
      </w:r>
      <w:r w:rsidR="005E507F" w:rsidRPr="001C400A">
        <w:rPr>
          <w:rFonts w:ascii="Arial Narrow" w:hAnsi="Arial Narrow" w:cstheme="minorHAnsi"/>
        </w:rPr>
        <w:t>photograph; and</w:t>
      </w:r>
    </w:p>
    <w:p w:rsidR="005E507F" w:rsidRPr="001C400A" w:rsidRDefault="005E507F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 w:rsidRPr="001C400A">
        <w:rPr>
          <w:rFonts w:ascii="Arial Narrow" w:hAnsi="Arial Narrow" w:cstheme="minorHAnsi"/>
        </w:rPr>
        <w:t>a short CV/Résumé describing your employment and education history (with dates and city locations).</w:t>
      </w:r>
    </w:p>
    <w:p w:rsidR="0059433E" w:rsidRDefault="0059433E" w:rsidP="0059433E">
      <w:pPr>
        <w:ind w:firstLine="720"/>
        <w:rPr>
          <w:rFonts w:ascii="Arial Narrow" w:hAnsi="Arial Narrow" w:cstheme="minorHAnsi"/>
        </w:rPr>
      </w:pPr>
    </w:p>
    <w:p w:rsidR="005E507F" w:rsidRPr="0059433E" w:rsidRDefault="005E507F" w:rsidP="0059433E">
      <w:pPr>
        <w:ind w:firstLine="720"/>
        <w:rPr>
          <w:rFonts w:ascii="Arial Narrow" w:hAnsi="Arial Narrow" w:cstheme="minorHAnsi"/>
        </w:rPr>
      </w:pPr>
      <w:r w:rsidRPr="0059433E">
        <w:rPr>
          <w:rFonts w:ascii="Arial Narrow" w:hAnsi="Arial Narrow" w:cstheme="minorHAnsi"/>
        </w:rPr>
        <w:t xml:space="preserve">In addition: </w:t>
      </w:r>
    </w:p>
    <w:p w:rsidR="005E507F" w:rsidRDefault="005E507F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 w:rsidRPr="001C400A">
        <w:rPr>
          <w:rFonts w:ascii="Arial Narrow" w:hAnsi="Arial Narrow" w:cstheme="minorHAnsi"/>
        </w:rPr>
        <w:t xml:space="preserve">If the position you will be taking up is a newly created position, a </w:t>
      </w:r>
      <w:r w:rsidRPr="0059433E">
        <w:rPr>
          <w:rFonts w:ascii="Arial Narrow" w:hAnsi="Arial Narrow" w:cstheme="minorHAnsi"/>
          <w:u w:val="single"/>
        </w:rPr>
        <w:t>detailed description</w:t>
      </w:r>
      <w:r w:rsidRPr="001C400A">
        <w:rPr>
          <w:rFonts w:ascii="Arial Narrow" w:hAnsi="Arial Narrow" w:cstheme="minorHAnsi"/>
        </w:rPr>
        <w:t xml:space="preserve"> of the duties of the position must also be </w:t>
      </w:r>
      <w:r w:rsidR="009E06EF">
        <w:rPr>
          <w:rFonts w:ascii="Arial Narrow" w:hAnsi="Arial Narrow" w:cstheme="minorHAnsi"/>
        </w:rPr>
        <w:t>included</w:t>
      </w:r>
      <w:r w:rsidRPr="001C400A">
        <w:rPr>
          <w:rFonts w:ascii="Arial Narrow" w:hAnsi="Arial Narrow" w:cstheme="minorHAnsi"/>
        </w:rPr>
        <w:t>; or</w:t>
      </w:r>
    </w:p>
    <w:p w:rsidR="0059433E" w:rsidRPr="0059433E" w:rsidRDefault="0059433E" w:rsidP="0059433E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1C400A">
        <w:rPr>
          <w:rFonts w:ascii="Arial Narrow" w:hAnsi="Arial Narrow" w:cstheme="minorHAnsi"/>
        </w:rPr>
        <w:t xml:space="preserve">f the position you will be taking up </w:t>
      </w:r>
      <w:r>
        <w:rPr>
          <w:rFonts w:ascii="Arial Narrow" w:hAnsi="Arial Narrow" w:cstheme="minorHAnsi"/>
        </w:rPr>
        <w:t>was previously occupied by another officer</w:t>
      </w:r>
      <w:r w:rsidRPr="001C400A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>confirmation that the duties of the position remain the same and the name of staff being replaced must be included.</w:t>
      </w:r>
    </w:p>
    <w:p w:rsidR="005E507F" w:rsidRPr="001C400A" w:rsidRDefault="0059433E" w:rsidP="001C400A">
      <w:pPr>
        <w:pStyle w:val="ListParagraph"/>
        <w:numPr>
          <w:ilvl w:val="0"/>
          <w:numId w:val="17"/>
        </w:numPr>
        <w:rPr>
          <w:rFonts w:ascii="Arial Narrow" w:hAnsi="Arial Narrow" w:cstheme="minorHAnsi"/>
        </w:rPr>
      </w:pPr>
      <w:r w:rsidRPr="001C400A">
        <w:rPr>
          <w:rFonts w:ascii="Arial Narrow" w:hAnsi="Arial Narrow" w:cstheme="minorHAnsi"/>
        </w:rPr>
        <w:t>If</w:t>
      </w:r>
      <w:r w:rsidR="005E507F" w:rsidRPr="001C400A">
        <w:rPr>
          <w:rFonts w:ascii="Arial Narrow" w:hAnsi="Arial Narrow" w:cstheme="minorHAnsi"/>
        </w:rPr>
        <w:t xml:space="preserve"> you are a diplomatic courier, you must attach a copy of your travel itinerary with flight numbers and dates.</w:t>
      </w:r>
    </w:p>
    <w:sectPr w:rsidR="005E507F" w:rsidRPr="001C400A" w:rsidSect="005E50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14" w:rsidRDefault="00A80014" w:rsidP="009E06EF">
      <w:r>
        <w:separator/>
      </w:r>
    </w:p>
  </w:endnote>
  <w:endnote w:type="continuationSeparator" w:id="0">
    <w:p w:rsidR="00A80014" w:rsidRDefault="00A80014" w:rsidP="009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14" w:rsidRDefault="00A80014" w:rsidP="009E06EF">
      <w:r>
        <w:separator/>
      </w:r>
    </w:p>
  </w:footnote>
  <w:footnote w:type="continuationSeparator" w:id="0">
    <w:p w:rsidR="00A80014" w:rsidRDefault="00A80014" w:rsidP="009E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CC5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052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F5A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1E4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FE9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4193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34B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2983"/>
    <w:multiLevelType w:val="hybridMultilevel"/>
    <w:tmpl w:val="A3766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21F"/>
    <w:multiLevelType w:val="hybridMultilevel"/>
    <w:tmpl w:val="58344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68D4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42ED2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4536F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47744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452D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1AB8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187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55D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3FDD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09F5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4205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80220"/>
    <w:multiLevelType w:val="hybridMultilevel"/>
    <w:tmpl w:val="037CFA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6A95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167CE"/>
    <w:multiLevelType w:val="hybridMultilevel"/>
    <w:tmpl w:val="088C4C8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40DC3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90630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65B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20840"/>
    <w:multiLevelType w:val="hybridMultilevel"/>
    <w:tmpl w:val="8614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3B52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63EB7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A3301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4BB9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5327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54892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A4FCD"/>
    <w:multiLevelType w:val="hybridMultilevel"/>
    <w:tmpl w:val="5C8260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C0035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5509D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598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24A7"/>
    <w:multiLevelType w:val="hybridMultilevel"/>
    <w:tmpl w:val="FB2A1FD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46E22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1D5F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31B81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76759"/>
    <w:multiLevelType w:val="hybridMultilevel"/>
    <w:tmpl w:val="FF7A7510"/>
    <w:lvl w:ilvl="0" w:tplc="D116C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25"/>
  </w:num>
  <w:num w:numId="6">
    <w:abstractNumId w:val="37"/>
  </w:num>
  <w:num w:numId="7">
    <w:abstractNumId w:val="16"/>
  </w:num>
  <w:num w:numId="8">
    <w:abstractNumId w:val="34"/>
  </w:num>
  <w:num w:numId="9">
    <w:abstractNumId w:val="3"/>
  </w:num>
  <w:num w:numId="10">
    <w:abstractNumId w:val="19"/>
  </w:num>
  <w:num w:numId="11">
    <w:abstractNumId w:val="0"/>
  </w:num>
  <w:num w:numId="12">
    <w:abstractNumId w:val="26"/>
  </w:num>
  <w:num w:numId="13">
    <w:abstractNumId w:val="7"/>
  </w:num>
  <w:num w:numId="14">
    <w:abstractNumId w:val="8"/>
  </w:num>
  <w:num w:numId="15">
    <w:abstractNumId w:val="33"/>
  </w:num>
  <w:num w:numId="16">
    <w:abstractNumId w:val="20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28"/>
  </w:num>
  <w:num w:numId="22">
    <w:abstractNumId w:val="12"/>
  </w:num>
  <w:num w:numId="23">
    <w:abstractNumId w:val="23"/>
  </w:num>
  <w:num w:numId="24">
    <w:abstractNumId w:val="10"/>
  </w:num>
  <w:num w:numId="25">
    <w:abstractNumId w:val="39"/>
  </w:num>
  <w:num w:numId="26">
    <w:abstractNumId w:val="17"/>
  </w:num>
  <w:num w:numId="27">
    <w:abstractNumId w:val="11"/>
  </w:num>
  <w:num w:numId="28">
    <w:abstractNumId w:val="30"/>
  </w:num>
  <w:num w:numId="29">
    <w:abstractNumId w:val="41"/>
  </w:num>
  <w:num w:numId="30">
    <w:abstractNumId w:val="31"/>
  </w:num>
  <w:num w:numId="31">
    <w:abstractNumId w:val="9"/>
  </w:num>
  <w:num w:numId="32">
    <w:abstractNumId w:val="5"/>
  </w:num>
  <w:num w:numId="33">
    <w:abstractNumId w:val="2"/>
  </w:num>
  <w:num w:numId="34">
    <w:abstractNumId w:val="27"/>
  </w:num>
  <w:num w:numId="35">
    <w:abstractNumId w:val="24"/>
  </w:num>
  <w:num w:numId="36">
    <w:abstractNumId w:val="40"/>
  </w:num>
  <w:num w:numId="37">
    <w:abstractNumId w:val="18"/>
  </w:num>
  <w:num w:numId="38">
    <w:abstractNumId w:val="35"/>
  </w:num>
  <w:num w:numId="39">
    <w:abstractNumId w:val="38"/>
  </w:num>
  <w:num w:numId="40">
    <w:abstractNumId w:val="15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Yw4sKQTS4kOw0BuoMsl1QAA5lM=" w:salt="IJT9lZ5Rlv6myaztp71r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5"/>
    <w:rsid w:val="0006767D"/>
    <w:rsid w:val="000A11D0"/>
    <w:rsid w:val="000B3BC8"/>
    <w:rsid w:val="000E7AD0"/>
    <w:rsid w:val="001139B9"/>
    <w:rsid w:val="00126744"/>
    <w:rsid w:val="0013403A"/>
    <w:rsid w:val="00143A3D"/>
    <w:rsid w:val="001C400A"/>
    <w:rsid w:val="001D2B5E"/>
    <w:rsid w:val="002060AB"/>
    <w:rsid w:val="002A1377"/>
    <w:rsid w:val="002D2FD9"/>
    <w:rsid w:val="002E738B"/>
    <w:rsid w:val="002E7C2E"/>
    <w:rsid w:val="00310CC5"/>
    <w:rsid w:val="00344A74"/>
    <w:rsid w:val="003517CF"/>
    <w:rsid w:val="003A4BB6"/>
    <w:rsid w:val="00417DCB"/>
    <w:rsid w:val="004213DA"/>
    <w:rsid w:val="00440A64"/>
    <w:rsid w:val="00476FCC"/>
    <w:rsid w:val="004A1327"/>
    <w:rsid w:val="004F121D"/>
    <w:rsid w:val="00536998"/>
    <w:rsid w:val="00585520"/>
    <w:rsid w:val="0059433E"/>
    <w:rsid w:val="005C3D38"/>
    <w:rsid w:val="005E507F"/>
    <w:rsid w:val="005F3D19"/>
    <w:rsid w:val="006133DD"/>
    <w:rsid w:val="00614E2E"/>
    <w:rsid w:val="0064684F"/>
    <w:rsid w:val="00664C2C"/>
    <w:rsid w:val="006725BF"/>
    <w:rsid w:val="006A3C28"/>
    <w:rsid w:val="006B2E68"/>
    <w:rsid w:val="006D5088"/>
    <w:rsid w:val="007973ED"/>
    <w:rsid w:val="007C4313"/>
    <w:rsid w:val="007F5ADA"/>
    <w:rsid w:val="008229BA"/>
    <w:rsid w:val="00824BFB"/>
    <w:rsid w:val="00867168"/>
    <w:rsid w:val="008820DB"/>
    <w:rsid w:val="008A551A"/>
    <w:rsid w:val="008D51DA"/>
    <w:rsid w:val="008E01C5"/>
    <w:rsid w:val="008E2E43"/>
    <w:rsid w:val="00903A84"/>
    <w:rsid w:val="00911D03"/>
    <w:rsid w:val="00913F38"/>
    <w:rsid w:val="00924F11"/>
    <w:rsid w:val="00937A7B"/>
    <w:rsid w:val="00952ED4"/>
    <w:rsid w:val="00973E0D"/>
    <w:rsid w:val="00983E53"/>
    <w:rsid w:val="009A58A7"/>
    <w:rsid w:val="009D5F48"/>
    <w:rsid w:val="009E06EF"/>
    <w:rsid w:val="009F1209"/>
    <w:rsid w:val="00A14383"/>
    <w:rsid w:val="00A206AB"/>
    <w:rsid w:val="00A518FA"/>
    <w:rsid w:val="00A617C9"/>
    <w:rsid w:val="00A63BFB"/>
    <w:rsid w:val="00A63C90"/>
    <w:rsid w:val="00A80014"/>
    <w:rsid w:val="00A97EE1"/>
    <w:rsid w:val="00B371B1"/>
    <w:rsid w:val="00B62778"/>
    <w:rsid w:val="00B67909"/>
    <w:rsid w:val="00B841D7"/>
    <w:rsid w:val="00BF1141"/>
    <w:rsid w:val="00C17DEB"/>
    <w:rsid w:val="00C5592D"/>
    <w:rsid w:val="00C56B42"/>
    <w:rsid w:val="00C63A5F"/>
    <w:rsid w:val="00C84DC6"/>
    <w:rsid w:val="00C8583D"/>
    <w:rsid w:val="00CC75AD"/>
    <w:rsid w:val="00CF6CDF"/>
    <w:rsid w:val="00D03DA8"/>
    <w:rsid w:val="00D22E61"/>
    <w:rsid w:val="00D52365"/>
    <w:rsid w:val="00D64185"/>
    <w:rsid w:val="00D718C9"/>
    <w:rsid w:val="00DD4A24"/>
    <w:rsid w:val="00E02AF1"/>
    <w:rsid w:val="00E63EF6"/>
    <w:rsid w:val="00E71634"/>
    <w:rsid w:val="00EA7B97"/>
    <w:rsid w:val="00EC7B79"/>
    <w:rsid w:val="00F60964"/>
    <w:rsid w:val="00F613A7"/>
    <w:rsid w:val="00F75FBD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locked/>
    <w:rsid w:val="003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C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310CC5"/>
    <w:pPr>
      <w:ind w:left="720"/>
      <w:contextualSpacing/>
    </w:pPr>
  </w:style>
  <w:style w:type="table" w:styleId="TableGrid">
    <w:name w:val="Table Grid"/>
    <w:basedOn w:val="TableNormal"/>
    <w:locked/>
    <w:rsid w:val="0013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9E0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6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9E0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6EF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A617C9"/>
    <w:rPr>
      <w:color w:val="808080"/>
    </w:rPr>
  </w:style>
  <w:style w:type="character" w:customStyle="1" w:styleId="Style99">
    <w:name w:val="Style99"/>
    <w:basedOn w:val="DefaultParagraphFont"/>
    <w:uiPriority w:val="1"/>
    <w:rsid w:val="000A11D0"/>
    <w:rPr>
      <w:rFonts w:ascii="Arial Narrow" w:hAnsi="Arial Narrow"/>
      <w:caps/>
      <w:smallCaps w:val="0"/>
      <w:sz w:val="24"/>
    </w:rPr>
  </w:style>
  <w:style w:type="character" w:customStyle="1" w:styleId="Style90">
    <w:name w:val="Style90"/>
    <w:basedOn w:val="DefaultParagraphFont"/>
    <w:uiPriority w:val="1"/>
    <w:rsid w:val="00B67909"/>
    <w:rPr>
      <w:rFonts w:ascii="Arial Narrow" w:hAnsi="Arial Narrow"/>
      <w:caps/>
      <w:smallCaps w:val="0"/>
      <w:color w:val="auto"/>
      <w:sz w:val="20"/>
    </w:rPr>
  </w:style>
  <w:style w:type="character" w:customStyle="1" w:styleId="Style80">
    <w:name w:val="Style80"/>
    <w:basedOn w:val="DefaultParagraphFont"/>
    <w:uiPriority w:val="1"/>
    <w:rsid w:val="003A4BB6"/>
    <w:rPr>
      <w:rFonts w:ascii="Arial Narrow" w:hAnsi="Arial Narrow"/>
      <w:caps/>
      <w:smallCap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locked/>
    <w:rsid w:val="003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C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310CC5"/>
    <w:pPr>
      <w:ind w:left="720"/>
      <w:contextualSpacing/>
    </w:pPr>
  </w:style>
  <w:style w:type="table" w:styleId="TableGrid">
    <w:name w:val="Table Grid"/>
    <w:basedOn w:val="TableNormal"/>
    <w:locked/>
    <w:rsid w:val="0013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9E0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6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9E0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6EF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A617C9"/>
    <w:rPr>
      <w:color w:val="808080"/>
    </w:rPr>
  </w:style>
  <w:style w:type="character" w:customStyle="1" w:styleId="Style99">
    <w:name w:val="Style99"/>
    <w:basedOn w:val="DefaultParagraphFont"/>
    <w:uiPriority w:val="1"/>
    <w:rsid w:val="000A11D0"/>
    <w:rPr>
      <w:rFonts w:ascii="Arial Narrow" w:hAnsi="Arial Narrow"/>
      <w:caps/>
      <w:smallCaps w:val="0"/>
      <w:sz w:val="24"/>
    </w:rPr>
  </w:style>
  <w:style w:type="character" w:customStyle="1" w:styleId="Style90">
    <w:name w:val="Style90"/>
    <w:basedOn w:val="DefaultParagraphFont"/>
    <w:uiPriority w:val="1"/>
    <w:rsid w:val="00B67909"/>
    <w:rPr>
      <w:rFonts w:ascii="Arial Narrow" w:hAnsi="Arial Narrow"/>
      <w:caps/>
      <w:smallCaps w:val="0"/>
      <w:color w:val="auto"/>
      <w:sz w:val="20"/>
    </w:rPr>
  </w:style>
  <w:style w:type="character" w:customStyle="1" w:styleId="Style80">
    <w:name w:val="Style80"/>
    <w:basedOn w:val="DefaultParagraphFont"/>
    <w:uiPriority w:val="1"/>
    <w:rsid w:val="003A4BB6"/>
    <w:rPr>
      <w:rFonts w:ascii="Arial Narrow" w:hAnsi="Arial Narrow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08472E214B42B7BDC8BFD22A94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A3A0-D0F6-4B65-9B61-85FE399D1DB3}"/>
      </w:docPartPr>
      <w:docPartBody>
        <w:p w:rsidR="005714F6" w:rsidRDefault="000A3CD8">
          <w:pPr>
            <w:pStyle w:val="B308472E214B42B7BDC8BFD22A94C10311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2F976F17A3BD4780B9EC9A7D7886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D51D-12C8-4586-B5D7-92AC8D35C4FB}"/>
      </w:docPartPr>
      <w:docPartBody>
        <w:p w:rsidR="005714F6" w:rsidRDefault="000A3CD8">
          <w:pPr>
            <w:pStyle w:val="2F976F17A3BD4780B9EC9A7D7886872310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F8C3D8ACCC44DC7A31919BE4BBE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22EC-4DBE-4DAE-B4CF-4EE76E4C16E0}"/>
      </w:docPartPr>
      <w:docPartBody>
        <w:p w:rsidR="005714F6" w:rsidRDefault="000A3CD8">
          <w:pPr>
            <w:pStyle w:val="4F8C3D8ACCC44DC7A31919BE4BBEEE7A10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C15CB67E7CF746D997647ABF0956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B9D2-86CC-4454-AE91-916280C0B5E2}"/>
      </w:docPartPr>
      <w:docPartBody>
        <w:p w:rsidR="005714F6" w:rsidRDefault="000A3CD8">
          <w:pPr>
            <w:pStyle w:val="C15CB67E7CF746D997647ABF09561A4110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D11B0F80FEE4F06BF5144741036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738D-CAB8-47E2-898C-793931F6749F}"/>
      </w:docPartPr>
      <w:docPartBody>
        <w:p w:rsidR="005714F6" w:rsidRDefault="000A3CD8">
          <w:pPr>
            <w:pStyle w:val="4D11B0F80FEE4F06BF5144741036182710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D40B0476ED25443B9CAB77F8B7F0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AFA1-16E1-4DDC-BE13-7CCA163B54B7}"/>
      </w:docPartPr>
      <w:docPartBody>
        <w:p w:rsidR="005714F6" w:rsidRDefault="000A3CD8">
          <w:pPr>
            <w:pStyle w:val="D40B0476ED25443B9CAB77F8B7F07C8A6"/>
          </w:pPr>
          <w:r w:rsidRPr="000A11D0">
            <w:rPr>
              <w:rFonts w:ascii="Arial Narrow" w:hAnsi="Arial Narrow" w:cs="Arial"/>
              <w:i/>
              <w:color w:val="808080" w:themeColor="background1" w:themeShade="80"/>
              <w:sz w:val="20"/>
            </w:rPr>
            <w:t>Click here to enter a date</w:t>
          </w:r>
        </w:p>
      </w:docPartBody>
    </w:docPart>
    <w:docPart>
      <w:docPartPr>
        <w:name w:val="8A0C1A60E72244B1BE208159336B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4821-4A1A-49BF-AD93-D6B7B7A5C61A}"/>
      </w:docPartPr>
      <w:docPartBody>
        <w:p w:rsidR="005B4326" w:rsidRDefault="000A3CD8">
          <w:pPr>
            <w:pStyle w:val="8A0C1A60E72244B1BE208159336B1DD52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54AA1D3404DC4B9792253BB1B726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FB06-57F8-42E8-B8A6-A27BF8C69DD7}"/>
      </w:docPartPr>
      <w:docPartBody>
        <w:p w:rsidR="005B4326" w:rsidRDefault="000A3CD8">
          <w:pPr>
            <w:pStyle w:val="54AA1D3404DC4B9792253BB1B72602E02"/>
          </w:pPr>
          <w:r w:rsidRPr="00973E0D">
            <w:rPr>
              <w:rFonts w:ascii="Arial Narrow" w:hAnsi="Arial Narrow" w:cs="Arial"/>
              <w:i/>
              <w:color w:val="808080" w:themeColor="background1" w:themeShade="8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1"/>
    <w:rsid w:val="000A3CD8"/>
    <w:rsid w:val="000A7F81"/>
    <w:rsid w:val="005714F6"/>
    <w:rsid w:val="005B4326"/>
    <w:rsid w:val="00C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F81"/>
    <w:rPr>
      <w:color w:val="808080"/>
    </w:rPr>
  </w:style>
  <w:style w:type="paragraph" w:customStyle="1" w:styleId="2ED2F55C3C1C405A82F1FD17CCF2830F">
    <w:name w:val="2ED2F55C3C1C405A82F1FD17CCF2830F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">
    <w:name w:val="B308472E214B42B7BDC8BFD22A94C103"/>
    <w:rsid w:val="000A7F81"/>
  </w:style>
  <w:style w:type="paragraph" w:customStyle="1" w:styleId="B308472E214B42B7BDC8BFD22A94C1031">
    <w:name w:val="B308472E214B42B7BDC8BFD22A94C10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B8FE5EEBDD4C40A4C0813F1C05EB42">
    <w:name w:val="BDB8FE5EEBDD4C40A4C0813F1C05EB42"/>
    <w:rsid w:val="000A7F81"/>
  </w:style>
  <w:style w:type="paragraph" w:customStyle="1" w:styleId="448F4FB98B41416CA990FB14162CDCBF">
    <w:name w:val="448F4FB98B41416CA990FB14162CDCBF"/>
    <w:rsid w:val="000A7F81"/>
  </w:style>
  <w:style w:type="paragraph" w:customStyle="1" w:styleId="A5DDBBA676FE42EF8423990EB5CD0E8E">
    <w:name w:val="A5DDBBA676FE42EF8423990EB5CD0E8E"/>
    <w:rsid w:val="000A7F81"/>
  </w:style>
  <w:style w:type="paragraph" w:customStyle="1" w:styleId="BB1D1EE3F5D440E1BCCC21EE8705000C">
    <w:name w:val="BB1D1EE3F5D440E1BCCC21EE8705000C"/>
    <w:rsid w:val="000A7F81"/>
  </w:style>
  <w:style w:type="paragraph" w:customStyle="1" w:styleId="2482B45BC0124297AE246F9781C488F0">
    <w:name w:val="2482B45BC0124297AE246F9781C488F0"/>
    <w:rsid w:val="000A7F81"/>
  </w:style>
  <w:style w:type="paragraph" w:customStyle="1" w:styleId="E03E85F41116483BA42D72B56C0FC1FC">
    <w:name w:val="E03E85F41116483BA42D72B56C0FC1FC"/>
    <w:rsid w:val="000A7F81"/>
  </w:style>
  <w:style w:type="paragraph" w:customStyle="1" w:styleId="D97CD487606E461091C965C0BB857792">
    <w:name w:val="D97CD487606E461091C965C0BB857792"/>
    <w:rsid w:val="000A7F81"/>
  </w:style>
  <w:style w:type="paragraph" w:customStyle="1" w:styleId="2F976F17A3BD4780B9EC9A7D78868723">
    <w:name w:val="2F976F17A3BD4780B9EC9A7D78868723"/>
    <w:rsid w:val="000A7F81"/>
  </w:style>
  <w:style w:type="paragraph" w:customStyle="1" w:styleId="46C59C03332441408DC300A2071B298B">
    <w:name w:val="46C59C03332441408DC300A2071B298B"/>
    <w:rsid w:val="000A7F81"/>
  </w:style>
  <w:style w:type="paragraph" w:customStyle="1" w:styleId="4F8C3D8ACCC44DC7A31919BE4BBEEE7A">
    <w:name w:val="4F8C3D8ACCC44DC7A31919BE4BBEEE7A"/>
    <w:rsid w:val="000A7F81"/>
  </w:style>
  <w:style w:type="paragraph" w:customStyle="1" w:styleId="E9BC7D6107A94B3381AA3F8154F816D1">
    <w:name w:val="E9BC7D6107A94B3381AA3F8154F816D1"/>
    <w:rsid w:val="000A7F81"/>
  </w:style>
  <w:style w:type="paragraph" w:customStyle="1" w:styleId="C15CB67E7CF746D997647ABF09561A41">
    <w:name w:val="C15CB67E7CF746D997647ABF09561A41"/>
    <w:rsid w:val="000A7F81"/>
  </w:style>
  <w:style w:type="paragraph" w:customStyle="1" w:styleId="4D11B0F80FEE4F06BF51447410361827">
    <w:name w:val="4D11B0F80FEE4F06BF51447410361827"/>
    <w:rsid w:val="000A7F81"/>
  </w:style>
  <w:style w:type="paragraph" w:customStyle="1" w:styleId="2940CA95FC8144A09910E492DF44DE61">
    <w:name w:val="2940CA95FC8144A09910E492DF44DE61"/>
    <w:rsid w:val="000A7F81"/>
  </w:style>
  <w:style w:type="paragraph" w:customStyle="1" w:styleId="1612C423570D42769713A9F839CA7A20">
    <w:name w:val="1612C423570D42769713A9F839CA7A20"/>
    <w:rsid w:val="000A7F81"/>
  </w:style>
  <w:style w:type="paragraph" w:customStyle="1" w:styleId="472CE8F04F0A41AFA956C4BC9F55CFF0">
    <w:name w:val="472CE8F04F0A41AFA956C4BC9F55CFF0"/>
    <w:rsid w:val="000A7F81"/>
  </w:style>
  <w:style w:type="paragraph" w:customStyle="1" w:styleId="428A1AF339BB45EABFCC09EC4440B950">
    <w:name w:val="428A1AF339BB45EABFCC09EC4440B950"/>
    <w:rsid w:val="000A7F81"/>
  </w:style>
  <w:style w:type="paragraph" w:customStyle="1" w:styleId="EF0216ACD2E849BE8D01A3A6673453D6">
    <w:name w:val="EF0216ACD2E849BE8D01A3A6673453D6"/>
    <w:rsid w:val="000A7F81"/>
  </w:style>
  <w:style w:type="paragraph" w:customStyle="1" w:styleId="BBA65542A9894B2F8D43041187D51A21">
    <w:name w:val="BBA65542A9894B2F8D43041187D51A21"/>
    <w:rsid w:val="000A7F81"/>
  </w:style>
  <w:style w:type="paragraph" w:customStyle="1" w:styleId="5CD4CAF82C764D0787A83916DF263983">
    <w:name w:val="5CD4CAF82C764D0787A83916DF263983"/>
    <w:rsid w:val="000A7F81"/>
  </w:style>
  <w:style w:type="paragraph" w:customStyle="1" w:styleId="54490177BEDF4A3FA129C855648A9E7A">
    <w:name w:val="54490177BEDF4A3FA129C855648A9E7A"/>
    <w:rsid w:val="000A7F81"/>
  </w:style>
  <w:style w:type="paragraph" w:customStyle="1" w:styleId="86DBA9E0328640A28D55269C917C3A97">
    <w:name w:val="86DBA9E0328640A28D55269C917C3A97"/>
    <w:rsid w:val="000A7F81"/>
  </w:style>
  <w:style w:type="paragraph" w:customStyle="1" w:styleId="6D716D7744B34629BCB6E8CDCBBCCD55">
    <w:name w:val="6D716D7744B34629BCB6E8CDCBBCCD55"/>
    <w:rsid w:val="000A7F81"/>
  </w:style>
  <w:style w:type="paragraph" w:customStyle="1" w:styleId="C759B35901D44ADAAACC4148D0A9772C">
    <w:name w:val="C759B35901D44ADAAACC4148D0A9772C"/>
    <w:rsid w:val="000A7F81"/>
  </w:style>
  <w:style w:type="paragraph" w:customStyle="1" w:styleId="B023C36E922A4520A1CB2D2CF36F5D7E">
    <w:name w:val="B023C36E922A4520A1CB2D2CF36F5D7E"/>
    <w:rsid w:val="000A7F81"/>
  </w:style>
  <w:style w:type="paragraph" w:customStyle="1" w:styleId="8BF0748EA8E941F0928812E0B93F4DDE">
    <w:name w:val="8BF0748EA8E941F0928812E0B93F4DDE"/>
    <w:rsid w:val="000A7F81"/>
  </w:style>
  <w:style w:type="paragraph" w:customStyle="1" w:styleId="0AD2AC45C64441D7B685FDD7EA39D76C">
    <w:name w:val="0AD2AC45C64441D7B685FDD7EA39D76C"/>
    <w:rsid w:val="000A7F81"/>
  </w:style>
  <w:style w:type="paragraph" w:customStyle="1" w:styleId="90465F18BB664458BE38FCF4CA78FC8B">
    <w:name w:val="90465F18BB664458BE38FCF4CA78FC8B"/>
    <w:rsid w:val="000A7F81"/>
  </w:style>
  <w:style w:type="paragraph" w:customStyle="1" w:styleId="461CAE78039748F2990688EB480E9862">
    <w:name w:val="461CAE78039748F2990688EB480E9862"/>
    <w:rsid w:val="000A7F81"/>
  </w:style>
  <w:style w:type="paragraph" w:customStyle="1" w:styleId="DDAC329180E346179496A19307974A3C">
    <w:name w:val="DDAC329180E346179496A19307974A3C"/>
    <w:rsid w:val="000A7F81"/>
  </w:style>
  <w:style w:type="paragraph" w:customStyle="1" w:styleId="4F8C3D8ACCC44DC7A31919BE4BBEEE7A1">
    <w:name w:val="4F8C3D8ACCC44DC7A31919BE4BBEEE7A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2">
    <w:name w:val="B308472E214B42B7BDC8BFD22A94C10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1">
    <w:name w:val="2F976F17A3BD4780B9EC9A7D7886872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1">
    <w:name w:val="E9BC7D6107A94B3381AA3F8154F816D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1">
    <w:name w:val="C15CB67E7CF746D997647ABF09561A4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1">
    <w:name w:val="4D11B0F80FEE4F06BF5144741036182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1">
    <w:name w:val="DDAC329180E346179496A19307974A3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0CA95FC8144A09910E492DF44DE611">
    <w:name w:val="2940CA95FC8144A09910E492DF44DE6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1">
    <w:name w:val="1612C423570D42769713A9F839CA7A2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1">
    <w:name w:val="472CE8F04F0A41AFA956C4BC9F55CFF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1">
    <w:name w:val="428A1AF339BB45EABFCC09EC4440B95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1">
    <w:name w:val="EF0216ACD2E849BE8D01A3A6673453D6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1">
    <w:name w:val="BBA65542A9894B2F8D43041187D51A2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4CAF82C764D0787A83916DF2639831">
    <w:name w:val="5CD4CAF82C764D0787A83916DF26398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1">
    <w:name w:val="86DBA9E0328640A28D55269C917C3A9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1">
    <w:name w:val="6D716D7744B34629BCB6E8CDCBBCCD55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1">
    <w:name w:val="C759B35901D44ADAAACC4148D0A9772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1">
    <w:name w:val="B023C36E922A4520A1CB2D2CF36F5D7E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0748EA8E941F0928812E0B93F4DDE1">
    <w:name w:val="8BF0748EA8E941F0928812E0B93F4DDE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D2AC45C64441D7B685FDD7EA39D76C1">
    <w:name w:val="0AD2AC45C64441D7B685FDD7EA39D76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">
    <w:name w:val="7F54AC80267F4E9A8DC420D83423B2F2"/>
    <w:rsid w:val="000A7F81"/>
  </w:style>
  <w:style w:type="paragraph" w:customStyle="1" w:styleId="92125A03B78144ECB474BD89641AEEEA">
    <w:name w:val="92125A03B78144ECB474BD89641AEEEA"/>
    <w:rsid w:val="000A7F81"/>
  </w:style>
  <w:style w:type="paragraph" w:customStyle="1" w:styleId="6A4AD859D4284C148AE10C702763D28D">
    <w:name w:val="6A4AD859D4284C148AE10C702763D28D"/>
    <w:rsid w:val="000A7F81"/>
  </w:style>
  <w:style w:type="paragraph" w:customStyle="1" w:styleId="84931DD6F12C4E5895FE4DAC9627212E">
    <w:name w:val="84931DD6F12C4E5895FE4DAC9627212E"/>
    <w:rsid w:val="000A7F81"/>
  </w:style>
  <w:style w:type="paragraph" w:customStyle="1" w:styleId="4F8C3D8ACCC44DC7A31919BE4BBEEE7A2">
    <w:name w:val="4F8C3D8ACCC44DC7A31919BE4BBEEE7A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3">
    <w:name w:val="B308472E214B42B7BDC8BFD22A94C103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2">
    <w:name w:val="2F976F17A3BD4780B9EC9A7D7886872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2">
    <w:name w:val="E9BC7D6107A94B3381AA3F8154F816D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2">
    <w:name w:val="C15CB67E7CF746D997647ABF09561A4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2">
    <w:name w:val="4D11B0F80FEE4F06BF5144741036182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2">
    <w:name w:val="DDAC329180E346179496A19307974A3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0CA95FC8144A09910E492DF44DE612">
    <w:name w:val="2940CA95FC8144A09910E492DF44DE6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2">
    <w:name w:val="1612C423570D42769713A9F839CA7A2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2">
    <w:name w:val="472CE8F04F0A41AFA956C4BC9F55CFF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2">
    <w:name w:val="428A1AF339BB45EABFCC09EC4440B95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2">
    <w:name w:val="EF0216ACD2E849BE8D01A3A6673453D6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2">
    <w:name w:val="BBA65542A9894B2F8D43041187D51A2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4CAF82C764D0787A83916DF2639832">
    <w:name w:val="5CD4CAF82C764D0787A83916DF26398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2">
    <w:name w:val="86DBA9E0328640A28D55269C917C3A9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2">
    <w:name w:val="6D716D7744B34629BCB6E8CDCBBCCD55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">
    <w:name w:val="BE6009FA522A46E389A463287306719C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1">
    <w:name w:val="7F54AC80267F4E9A8DC420D83423B2F2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1">
    <w:name w:val="92125A03B78144ECB474BD89641AEEEA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2">
    <w:name w:val="C759B35901D44ADAAACC4148D0A9772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2">
    <w:name w:val="B023C36E922A4520A1CB2D2CF36F5D7E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0748EA8E941F0928812E0B93F4DDE2">
    <w:name w:val="8BF0748EA8E941F0928812E0B93F4DDE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D2AC45C64441D7B685FDD7EA39D76C2">
    <w:name w:val="0AD2AC45C64441D7B685FDD7EA39D76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181F404E98404099A9AD050127B839">
    <w:name w:val="FE181F404E98404099A9AD050127B839"/>
    <w:rsid w:val="000A7F81"/>
  </w:style>
  <w:style w:type="paragraph" w:customStyle="1" w:styleId="3633CD52BB8241A1BCC3337DFE07FBDB">
    <w:name w:val="3633CD52BB8241A1BCC3337DFE07FBDB"/>
    <w:rsid w:val="000A7F81"/>
  </w:style>
  <w:style w:type="paragraph" w:customStyle="1" w:styleId="3BF322D9DF7A47179E67DD6D6C70A1E6">
    <w:name w:val="3BF322D9DF7A47179E67DD6D6C70A1E6"/>
    <w:rsid w:val="000A7F81"/>
  </w:style>
  <w:style w:type="paragraph" w:customStyle="1" w:styleId="EB505E88489B4033A4EF2A43450CA79C">
    <w:name w:val="EB505E88489B4033A4EF2A43450CA79C"/>
    <w:rsid w:val="000A7F81"/>
  </w:style>
  <w:style w:type="paragraph" w:customStyle="1" w:styleId="82FB37DE62F3474E9D15201C7215F30C">
    <w:name w:val="82FB37DE62F3474E9D15201C7215F30C"/>
    <w:rsid w:val="000A7F81"/>
  </w:style>
  <w:style w:type="paragraph" w:customStyle="1" w:styleId="1772ACBDC94F448E8D26F2BAFF0857D7">
    <w:name w:val="1772ACBDC94F448E8D26F2BAFF0857D7"/>
    <w:rsid w:val="000A7F81"/>
  </w:style>
  <w:style w:type="paragraph" w:customStyle="1" w:styleId="EC572E86BABC4582AF4ABAD933AAE05B">
    <w:name w:val="EC572E86BABC4582AF4ABAD933AAE05B"/>
    <w:rsid w:val="000A7F81"/>
  </w:style>
  <w:style w:type="paragraph" w:customStyle="1" w:styleId="4F8C3D8ACCC44DC7A31919BE4BBEEE7A3">
    <w:name w:val="4F8C3D8ACCC44DC7A31919BE4BBEEE7A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4">
    <w:name w:val="B308472E214B42B7BDC8BFD22A94C103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3">
    <w:name w:val="2F976F17A3BD4780B9EC9A7D78868723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3">
    <w:name w:val="E9BC7D6107A94B3381AA3F8154F816D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3">
    <w:name w:val="C15CB67E7CF746D997647ABF09561A4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3">
    <w:name w:val="4D11B0F80FEE4F06BF5144741036182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3">
    <w:name w:val="DDAC329180E346179496A19307974A3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1">
    <w:name w:val="3BF322D9DF7A47179E67DD6D6C70A1E6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3">
    <w:name w:val="1612C423570D42769713A9F839CA7A2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3">
    <w:name w:val="472CE8F04F0A41AFA956C4BC9F55CFF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3">
    <w:name w:val="428A1AF339BB45EABFCC09EC4440B95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3">
    <w:name w:val="EF0216ACD2E849BE8D01A3A6673453D6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3">
    <w:name w:val="BBA65542A9894B2F8D43041187D51A2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1">
    <w:name w:val="3633CD52BB8241A1BCC3337DFE07FBDB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3">
    <w:name w:val="86DBA9E0328640A28D55269C917C3A9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3">
    <w:name w:val="6D716D7744B34629BCB6E8CDCBBCCD55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1">
    <w:name w:val="BE6009FA522A46E389A463287306719C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2">
    <w:name w:val="7F54AC80267F4E9A8DC420D83423B2F2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2">
    <w:name w:val="92125A03B78144ECB474BD89641AEEEA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1">
    <w:name w:val="EC572E86BABC4582AF4ABAD933AAE05B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3">
    <w:name w:val="C759B35901D44ADAAACC4148D0A9772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3">
    <w:name w:val="B023C36E922A4520A1CB2D2CF36F5D7E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1">
    <w:name w:val="EB505E88489B4033A4EF2A43450CA79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1">
    <w:name w:val="1772ACBDC94F448E8D26F2BAFF0857D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4">
    <w:name w:val="4F8C3D8ACCC44DC7A31919BE4BBEEE7A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5">
    <w:name w:val="B308472E214B42B7BDC8BFD22A94C103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4">
    <w:name w:val="2F976F17A3BD4780B9EC9A7D78868723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4">
    <w:name w:val="E9BC7D6107A94B3381AA3F8154F816D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">
    <w:name w:val="D40B0476ED25443B9CAB77F8B7F07C8A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4">
    <w:name w:val="C15CB67E7CF746D997647ABF09561A4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4">
    <w:name w:val="4D11B0F80FEE4F06BF5144741036182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4">
    <w:name w:val="DDAC329180E346179496A19307974A3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2">
    <w:name w:val="3BF322D9DF7A47179E67DD6D6C70A1E6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4">
    <w:name w:val="1612C423570D42769713A9F839CA7A2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4">
    <w:name w:val="472CE8F04F0A41AFA956C4BC9F55CFF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4">
    <w:name w:val="428A1AF339BB45EABFCC09EC4440B95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4">
    <w:name w:val="EF0216ACD2E849BE8D01A3A6673453D6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4">
    <w:name w:val="BBA65542A9894B2F8D43041187D51A2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2">
    <w:name w:val="3633CD52BB8241A1BCC3337DFE07FBDB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4">
    <w:name w:val="86DBA9E0328640A28D55269C917C3A9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4">
    <w:name w:val="6D716D7744B34629BCB6E8CDCBBCCD55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2">
    <w:name w:val="BE6009FA522A46E389A463287306719C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3">
    <w:name w:val="7F54AC80267F4E9A8DC420D83423B2F2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3">
    <w:name w:val="92125A03B78144ECB474BD89641AEEEA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2">
    <w:name w:val="EC572E86BABC4582AF4ABAD933AAE05B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4">
    <w:name w:val="C759B35901D44ADAAACC4148D0A9772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4">
    <w:name w:val="B023C36E922A4520A1CB2D2CF36F5D7E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2">
    <w:name w:val="EB505E88489B4033A4EF2A43450CA79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2">
    <w:name w:val="1772ACBDC94F448E8D26F2BAFF0857D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5">
    <w:name w:val="4F8C3D8ACCC44DC7A31919BE4BBEEE7A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6">
    <w:name w:val="B308472E214B42B7BDC8BFD22A94C103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5">
    <w:name w:val="2F976F17A3BD4780B9EC9A7D78868723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5">
    <w:name w:val="E9BC7D6107A94B3381AA3F8154F816D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1">
    <w:name w:val="D40B0476ED25443B9CAB77F8B7F07C8A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5">
    <w:name w:val="C15CB67E7CF746D997647ABF09561A4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5">
    <w:name w:val="4D11B0F80FEE4F06BF5144741036182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5">
    <w:name w:val="DDAC329180E346179496A19307974A3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3">
    <w:name w:val="3BF322D9DF7A47179E67DD6D6C70A1E6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5">
    <w:name w:val="1612C423570D42769713A9F839CA7A2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5">
    <w:name w:val="472CE8F04F0A41AFA956C4BC9F55CFF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5">
    <w:name w:val="428A1AF339BB45EABFCC09EC4440B95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5">
    <w:name w:val="EF0216ACD2E849BE8D01A3A6673453D6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5">
    <w:name w:val="BBA65542A9894B2F8D43041187D51A2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3">
    <w:name w:val="3633CD52BB8241A1BCC3337DFE07FBDB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5">
    <w:name w:val="86DBA9E0328640A28D55269C917C3A9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5">
    <w:name w:val="6D716D7744B34629BCB6E8CDCBBCCD55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3">
    <w:name w:val="BE6009FA522A46E389A463287306719C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4">
    <w:name w:val="7F54AC80267F4E9A8DC420D83423B2F2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4">
    <w:name w:val="92125A03B78144ECB474BD89641AEEEA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3">
    <w:name w:val="EC572E86BABC4582AF4ABAD933AAE05B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5">
    <w:name w:val="C759B35901D44ADAAACC4148D0A9772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5">
    <w:name w:val="B023C36E922A4520A1CB2D2CF36F5D7E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3">
    <w:name w:val="EB505E88489B4033A4EF2A43450CA79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3">
    <w:name w:val="1772ACBDC94F448E8D26F2BAFF0857D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6">
    <w:name w:val="4F8C3D8ACCC44DC7A31919BE4BBEEE7A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7">
    <w:name w:val="B308472E214B42B7BDC8BFD22A94C103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6">
    <w:name w:val="2F976F17A3BD4780B9EC9A7D78868723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6">
    <w:name w:val="E9BC7D6107A94B3381AA3F8154F816D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2">
    <w:name w:val="D40B0476ED25443B9CAB77F8B7F07C8A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6">
    <w:name w:val="C15CB67E7CF746D997647ABF09561A4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6">
    <w:name w:val="4D11B0F80FEE4F06BF5144741036182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6">
    <w:name w:val="DDAC329180E346179496A19307974A3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4">
    <w:name w:val="3BF322D9DF7A47179E67DD6D6C70A1E6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6">
    <w:name w:val="1612C423570D42769713A9F839CA7A2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6">
    <w:name w:val="472CE8F04F0A41AFA956C4BC9F55CFF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6">
    <w:name w:val="428A1AF339BB45EABFCC09EC4440B95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6">
    <w:name w:val="EF0216ACD2E849BE8D01A3A6673453D6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6">
    <w:name w:val="BBA65542A9894B2F8D43041187D51A2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4">
    <w:name w:val="3633CD52BB8241A1BCC3337DFE07FBDB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6">
    <w:name w:val="86DBA9E0328640A28D55269C917C3A9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6">
    <w:name w:val="6D716D7744B34629BCB6E8CDCBBCCD55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4">
    <w:name w:val="BE6009FA522A46E389A463287306719C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5">
    <w:name w:val="7F54AC80267F4E9A8DC420D83423B2F2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5">
    <w:name w:val="92125A03B78144ECB474BD89641AEEEA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4">
    <w:name w:val="EC572E86BABC4582AF4ABAD933AAE05B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6">
    <w:name w:val="C759B35901D44ADAAACC4148D0A9772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6">
    <w:name w:val="B023C36E922A4520A1CB2D2CF36F5D7E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4">
    <w:name w:val="EB505E88489B4033A4EF2A43450CA79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4">
    <w:name w:val="1772ACBDC94F448E8D26F2BAFF0857D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7">
    <w:name w:val="4F8C3D8ACCC44DC7A31919BE4BBEEE7A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8">
    <w:name w:val="B308472E214B42B7BDC8BFD22A94C103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7">
    <w:name w:val="2F976F17A3BD4780B9EC9A7D78868723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7">
    <w:name w:val="E9BC7D6107A94B3381AA3F8154F816D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3">
    <w:name w:val="D40B0476ED25443B9CAB77F8B7F07C8A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7">
    <w:name w:val="C15CB67E7CF746D997647ABF09561A4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7">
    <w:name w:val="4D11B0F80FEE4F06BF51447410361827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7">
    <w:name w:val="DDAC329180E346179496A19307974A3C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5">
    <w:name w:val="3BF322D9DF7A47179E67DD6D6C70A1E6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7">
    <w:name w:val="1612C423570D42769713A9F839CA7A2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7">
    <w:name w:val="472CE8F04F0A41AFA956C4BC9F55CFF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7">
    <w:name w:val="428A1AF339BB45EABFCC09EC4440B95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7">
    <w:name w:val="EF0216ACD2E849BE8D01A3A6673453D6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7">
    <w:name w:val="BBA65542A9894B2F8D43041187D51A2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5">
    <w:name w:val="3633CD52BB8241A1BCC3337DFE07FBDB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7">
    <w:name w:val="86DBA9E0328640A28D55269C917C3A97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7">
    <w:name w:val="6D716D7744B34629BCB6E8CDCBBCCD55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5">
    <w:name w:val="BE6009FA522A46E389A463287306719C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6">
    <w:name w:val="7F54AC80267F4E9A8DC420D83423B2F2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6">
    <w:name w:val="92125A03B78144ECB474BD89641AEEEA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5">
    <w:name w:val="EC572E86BABC4582AF4ABAD933AAE05B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7">
    <w:name w:val="C759B35901D44ADAAACC4148D0A9772C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7">
    <w:name w:val="B023C36E922A4520A1CB2D2CF36F5D7E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5">
    <w:name w:val="EB505E88489B4033A4EF2A43450CA79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5">
    <w:name w:val="1772ACBDC94F448E8D26F2BAFF0857D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8">
    <w:name w:val="4F8C3D8ACCC44DC7A31919BE4BBEEE7A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9">
    <w:name w:val="B308472E214B42B7BDC8BFD22A94C1039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8">
    <w:name w:val="2F976F17A3BD4780B9EC9A7D78868723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8">
    <w:name w:val="E9BC7D6107A94B3381AA3F8154F816D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4">
    <w:name w:val="D40B0476ED25443B9CAB77F8B7F07C8A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8">
    <w:name w:val="C15CB67E7CF746D997647ABF09561A4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8">
    <w:name w:val="4D11B0F80FEE4F06BF51447410361827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8">
    <w:name w:val="DDAC329180E346179496A19307974A3C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6">
    <w:name w:val="3BF322D9DF7A47179E67DD6D6C70A1E6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8">
    <w:name w:val="1612C423570D42769713A9F839CA7A2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8">
    <w:name w:val="472CE8F04F0A41AFA956C4BC9F55CFF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8">
    <w:name w:val="428A1AF339BB45EABFCC09EC4440B95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8">
    <w:name w:val="EF0216ACD2E849BE8D01A3A6673453D6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8">
    <w:name w:val="BBA65542A9894B2F8D43041187D51A2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6">
    <w:name w:val="3633CD52BB8241A1BCC3337DFE07FBDB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8">
    <w:name w:val="86DBA9E0328640A28D55269C917C3A97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8">
    <w:name w:val="6D716D7744B34629BCB6E8CDCBBCCD55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6">
    <w:name w:val="BE6009FA522A46E389A463287306719C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7">
    <w:name w:val="7F54AC80267F4E9A8DC420D83423B2F27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7">
    <w:name w:val="92125A03B78144ECB474BD89641AEEEA7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6">
    <w:name w:val="EC572E86BABC4582AF4ABAD933AAE05B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8">
    <w:name w:val="C759B35901D44ADAAACC4148D0A9772C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8">
    <w:name w:val="B023C36E922A4520A1CB2D2CF36F5D7E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6">
    <w:name w:val="EB505E88489B4033A4EF2A43450CA79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6">
    <w:name w:val="1772ACBDC94F448E8D26F2BAFF0857D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">
    <w:name w:val="ED9A7B4AA2D64EEB96F92E9FF34C9167"/>
    <w:rsid w:val="000A7F81"/>
  </w:style>
  <w:style w:type="paragraph" w:customStyle="1" w:styleId="F127ED59490C483E978F8CD667B791D4">
    <w:name w:val="F127ED59490C483E978F8CD667B791D4"/>
    <w:rsid w:val="000A7F81"/>
  </w:style>
  <w:style w:type="paragraph" w:customStyle="1" w:styleId="B47E4CD6FBFD4FE3B617CB660BE1E808">
    <w:name w:val="B47E4CD6FBFD4FE3B617CB660BE1E808"/>
    <w:rsid w:val="000A7F81"/>
  </w:style>
  <w:style w:type="paragraph" w:customStyle="1" w:styleId="C9CC213278F944A3BC6FE7446422FF1B">
    <w:name w:val="C9CC213278F944A3BC6FE7446422FF1B"/>
    <w:rsid w:val="000A7F81"/>
  </w:style>
  <w:style w:type="paragraph" w:customStyle="1" w:styleId="4DB39F75C87045A5B29D3E110894577A">
    <w:name w:val="4DB39F75C87045A5B29D3E110894577A"/>
    <w:rsid w:val="000A7F81"/>
  </w:style>
  <w:style w:type="paragraph" w:customStyle="1" w:styleId="E3296DBA0BCB4D80AA18E4A273DB6CC3">
    <w:name w:val="E3296DBA0BCB4D80AA18E4A273DB6CC3"/>
    <w:rsid w:val="000A7F81"/>
  </w:style>
  <w:style w:type="paragraph" w:customStyle="1" w:styleId="BE36A85B4BD84AF1A4012CE2A953D976">
    <w:name w:val="BE36A85B4BD84AF1A4012CE2A953D976"/>
    <w:rsid w:val="000A7F81"/>
  </w:style>
  <w:style w:type="paragraph" w:customStyle="1" w:styleId="B2BBD81012794329A0038ACA4993D9C5">
    <w:name w:val="B2BBD81012794329A0038ACA4993D9C5"/>
    <w:rsid w:val="000A7F81"/>
  </w:style>
  <w:style w:type="paragraph" w:customStyle="1" w:styleId="0C2279D5C9074A50B129E70C52CA6798">
    <w:name w:val="0C2279D5C9074A50B129E70C52CA6798"/>
    <w:rsid w:val="000A7F81"/>
  </w:style>
  <w:style w:type="paragraph" w:customStyle="1" w:styleId="19EC16B91F074C1883B2666B292A7D28">
    <w:name w:val="19EC16B91F074C1883B2666B292A7D28"/>
    <w:rsid w:val="000A7F81"/>
  </w:style>
  <w:style w:type="paragraph" w:customStyle="1" w:styleId="01CB793C46E34517B4124F7F43ECC2FF">
    <w:name w:val="01CB793C46E34517B4124F7F43ECC2FF"/>
    <w:rsid w:val="000A7F81"/>
  </w:style>
  <w:style w:type="paragraph" w:customStyle="1" w:styleId="16108D8EDB9441B0B97F78CA31AFEACD">
    <w:name w:val="16108D8EDB9441B0B97F78CA31AFEACD"/>
    <w:rsid w:val="000A7F81"/>
  </w:style>
  <w:style w:type="paragraph" w:customStyle="1" w:styleId="3FF44731355D4A0FBB71FE8A370A516F">
    <w:name w:val="3FF44731355D4A0FBB71FE8A370A516F"/>
    <w:rsid w:val="000A7F81"/>
  </w:style>
  <w:style w:type="paragraph" w:customStyle="1" w:styleId="FB4271C340B54DDBA0D04C94FC53B62D">
    <w:name w:val="FB4271C340B54DDBA0D04C94FC53B62D"/>
    <w:rsid w:val="000A7F81"/>
  </w:style>
  <w:style w:type="paragraph" w:customStyle="1" w:styleId="1C3C75AE8B23492C9D83DB69ED0FBCF7">
    <w:name w:val="1C3C75AE8B23492C9D83DB69ED0FBCF7"/>
    <w:rsid w:val="000A7F81"/>
  </w:style>
  <w:style w:type="paragraph" w:customStyle="1" w:styleId="1C3FD6EE8C71409CB72E1870B73A0181">
    <w:name w:val="1C3FD6EE8C71409CB72E1870B73A0181"/>
    <w:rsid w:val="000A7F81"/>
  </w:style>
  <w:style w:type="paragraph" w:customStyle="1" w:styleId="3C4C6B04D0BF4ECFA4A05BFBB11160B3">
    <w:name w:val="3C4C6B04D0BF4ECFA4A05BFBB11160B3"/>
    <w:rsid w:val="000A7F81"/>
  </w:style>
  <w:style w:type="paragraph" w:customStyle="1" w:styleId="F23E3E3854BF4280B1CEC412C8DD2049">
    <w:name w:val="F23E3E3854BF4280B1CEC412C8DD2049"/>
    <w:rsid w:val="000A7F81"/>
  </w:style>
  <w:style w:type="paragraph" w:customStyle="1" w:styleId="F47CE36A597B4A66BF64A1634722D11D">
    <w:name w:val="F47CE36A597B4A66BF64A1634722D11D"/>
    <w:rsid w:val="000A7F81"/>
  </w:style>
  <w:style w:type="paragraph" w:customStyle="1" w:styleId="E9F6FA41DBF348C99DA45E5D8DABA1A5">
    <w:name w:val="E9F6FA41DBF348C99DA45E5D8DABA1A5"/>
    <w:rsid w:val="000A7F81"/>
  </w:style>
  <w:style w:type="paragraph" w:customStyle="1" w:styleId="174C1E7917AC43228CB4D8505870F6EC">
    <w:name w:val="174C1E7917AC43228CB4D8505870F6EC"/>
    <w:rsid w:val="000A7F81"/>
  </w:style>
  <w:style w:type="paragraph" w:customStyle="1" w:styleId="D1E567344C66472ABDE573A326922B09">
    <w:name w:val="D1E567344C66472ABDE573A326922B09"/>
    <w:rsid w:val="000A7F81"/>
  </w:style>
  <w:style w:type="paragraph" w:customStyle="1" w:styleId="561BB76807B34B8185862CE6DCFD0CED">
    <w:name w:val="561BB76807B34B8185862CE6DCFD0CED"/>
    <w:rsid w:val="000A7F81"/>
  </w:style>
  <w:style w:type="paragraph" w:customStyle="1" w:styleId="0E90B00A88484817B1B67459188F44D8">
    <w:name w:val="0E90B00A88484817B1B67459188F44D8"/>
    <w:rsid w:val="000A7F81"/>
  </w:style>
  <w:style w:type="paragraph" w:customStyle="1" w:styleId="3AF40141DC384AB895BC174BE843C0BD">
    <w:name w:val="3AF40141DC384AB895BC174BE843C0BD"/>
    <w:rsid w:val="000A7F81"/>
  </w:style>
  <w:style w:type="paragraph" w:customStyle="1" w:styleId="E92935E51388413B81D05EF9B21F3F69">
    <w:name w:val="E92935E51388413B81D05EF9B21F3F69"/>
    <w:rsid w:val="000A7F81"/>
  </w:style>
  <w:style w:type="paragraph" w:customStyle="1" w:styleId="6E0E930B77364FD18DDB21AD6811452A">
    <w:name w:val="6E0E930B77364FD18DDB21AD6811452A"/>
    <w:rsid w:val="000A7F81"/>
  </w:style>
  <w:style w:type="paragraph" w:customStyle="1" w:styleId="CC5B3B8F1729408B837834C3809B6993">
    <w:name w:val="CC5B3B8F1729408B837834C3809B6993"/>
    <w:rsid w:val="000A7F81"/>
  </w:style>
  <w:style w:type="paragraph" w:customStyle="1" w:styleId="B41951B4CD5A4792AE9D9848A7537867">
    <w:name w:val="B41951B4CD5A4792AE9D9848A7537867"/>
    <w:rsid w:val="000A7F81"/>
  </w:style>
  <w:style w:type="paragraph" w:customStyle="1" w:styleId="3E8A79DA0B964D95ADFB0D8B654FE87D">
    <w:name w:val="3E8A79DA0B964D95ADFB0D8B654FE87D"/>
    <w:rsid w:val="000A7F81"/>
  </w:style>
  <w:style w:type="paragraph" w:customStyle="1" w:styleId="F2D480EBA25440F5BB8D9C5F720A3063">
    <w:name w:val="F2D480EBA25440F5BB8D9C5F720A3063"/>
    <w:rsid w:val="000A7F81"/>
  </w:style>
  <w:style w:type="paragraph" w:customStyle="1" w:styleId="C3A30ABDC8DA453DB22700F95CC60A08">
    <w:name w:val="C3A30ABDC8DA453DB22700F95CC60A08"/>
    <w:rsid w:val="000A7F81"/>
  </w:style>
  <w:style w:type="paragraph" w:customStyle="1" w:styleId="55402085C6A14155AE3ECBBADBB0F6DA">
    <w:name w:val="55402085C6A14155AE3ECBBADBB0F6DA"/>
    <w:rsid w:val="000A7F81"/>
  </w:style>
  <w:style w:type="paragraph" w:customStyle="1" w:styleId="81BD111086F14449B057EA65F0B33624">
    <w:name w:val="81BD111086F14449B057EA65F0B33624"/>
    <w:rsid w:val="000A7F81"/>
  </w:style>
  <w:style w:type="paragraph" w:customStyle="1" w:styleId="0BD0BE61A95540BD9BB1E211DFE00C00">
    <w:name w:val="0BD0BE61A95540BD9BB1E211DFE00C00"/>
    <w:rsid w:val="000A7F81"/>
  </w:style>
  <w:style w:type="paragraph" w:customStyle="1" w:styleId="D6BE09202DD44D90B95881AF72755C04">
    <w:name w:val="D6BE09202DD44D90B95881AF72755C04"/>
    <w:rsid w:val="000A7F81"/>
  </w:style>
  <w:style w:type="paragraph" w:customStyle="1" w:styleId="C0071DEE38A348A5944F6755C7A1C356">
    <w:name w:val="C0071DEE38A348A5944F6755C7A1C356"/>
    <w:rsid w:val="000A7F81"/>
  </w:style>
  <w:style w:type="paragraph" w:customStyle="1" w:styleId="69FF5D40DC6640EB95BEF751AB3DA777">
    <w:name w:val="69FF5D40DC6640EB95BEF751AB3DA777"/>
    <w:rsid w:val="000A7F81"/>
  </w:style>
  <w:style w:type="paragraph" w:customStyle="1" w:styleId="943F3C7016684D79A0FA1B5F4E670F06">
    <w:name w:val="943F3C7016684D79A0FA1B5F4E670F06"/>
    <w:rsid w:val="000A7F81"/>
  </w:style>
  <w:style w:type="paragraph" w:customStyle="1" w:styleId="098EEE88E5AC402A8DFA29F7DBED40EE">
    <w:name w:val="098EEE88E5AC402A8DFA29F7DBED40EE"/>
    <w:rsid w:val="000A7F81"/>
  </w:style>
  <w:style w:type="paragraph" w:customStyle="1" w:styleId="2F161DAF34FD4FE48DA7B15C1E43964A">
    <w:name w:val="2F161DAF34FD4FE48DA7B15C1E43964A"/>
    <w:rsid w:val="000A7F81"/>
  </w:style>
  <w:style w:type="paragraph" w:customStyle="1" w:styleId="8F6D2F5E17D545E29441FCB968D02316">
    <w:name w:val="8F6D2F5E17D545E29441FCB968D02316"/>
    <w:rsid w:val="000A7F81"/>
  </w:style>
  <w:style w:type="paragraph" w:customStyle="1" w:styleId="31DDA64DAAE54A30A54F4F6990F62C68">
    <w:name w:val="31DDA64DAAE54A30A54F4F6990F62C68"/>
    <w:rsid w:val="000A7F81"/>
  </w:style>
  <w:style w:type="paragraph" w:customStyle="1" w:styleId="B4DEB712CE104DB7BF20D9050F9AA2F6">
    <w:name w:val="B4DEB712CE104DB7BF20D9050F9AA2F6"/>
    <w:rsid w:val="000A7F81"/>
  </w:style>
  <w:style w:type="paragraph" w:customStyle="1" w:styleId="68466CABA5654A37BB115D4B78BEF529">
    <w:name w:val="68466CABA5654A37BB115D4B78BEF529"/>
    <w:rsid w:val="000A7F81"/>
  </w:style>
  <w:style w:type="paragraph" w:customStyle="1" w:styleId="AD7666E66869477AA109C938E173A15A">
    <w:name w:val="AD7666E66869477AA109C938E173A15A"/>
    <w:rsid w:val="000A7F81"/>
  </w:style>
  <w:style w:type="paragraph" w:customStyle="1" w:styleId="A12BA83FC23247588D750CFF0C288ACA">
    <w:name w:val="A12BA83FC23247588D750CFF0C288ACA"/>
    <w:rsid w:val="000A7F81"/>
  </w:style>
  <w:style w:type="paragraph" w:customStyle="1" w:styleId="2759CAED48034EBCAD54122AED539220">
    <w:name w:val="2759CAED48034EBCAD54122AED539220"/>
    <w:rsid w:val="000A7F81"/>
  </w:style>
  <w:style w:type="paragraph" w:customStyle="1" w:styleId="BAC41C72782845D0A6C9107B01E42464">
    <w:name w:val="BAC41C72782845D0A6C9107B01E42464"/>
    <w:rsid w:val="000A7F81"/>
  </w:style>
  <w:style w:type="paragraph" w:customStyle="1" w:styleId="037FC66565214FF1A6887E31615B32EC">
    <w:name w:val="037FC66565214FF1A6887E31615B32EC"/>
    <w:rsid w:val="000A7F81"/>
  </w:style>
  <w:style w:type="paragraph" w:customStyle="1" w:styleId="EE62FFD43F394C23855B8A05A7F2A0C3">
    <w:name w:val="EE62FFD43F394C23855B8A05A7F2A0C3"/>
    <w:rsid w:val="000A7F81"/>
  </w:style>
  <w:style w:type="paragraph" w:customStyle="1" w:styleId="522322448D81479784FEBC5A84C109FB">
    <w:name w:val="522322448D81479784FEBC5A84C109FB"/>
    <w:rsid w:val="000A7F81"/>
  </w:style>
  <w:style w:type="paragraph" w:customStyle="1" w:styleId="DC55E108A8D14F8593CBDDFB4479BDBF">
    <w:name w:val="DC55E108A8D14F8593CBDDFB4479BDBF"/>
    <w:rsid w:val="000A7F81"/>
  </w:style>
  <w:style w:type="paragraph" w:customStyle="1" w:styleId="663116E7B6174687A59B94C9118A41F1">
    <w:name w:val="663116E7B6174687A59B94C9118A41F1"/>
    <w:rsid w:val="000A7F81"/>
  </w:style>
  <w:style w:type="paragraph" w:customStyle="1" w:styleId="FD476078CA1248C1AD5CB45CDAD12563">
    <w:name w:val="FD476078CA1248C1AD5CB45CDAD12563"/>
    <w:rsid w:val="000A7F81"/>
  </w:style>
  <w:style w:type="paragraph" w:customStyle="1" w:styleId="57740A43CE094543A6D3D61B8BD7BE86">
    <w:name w:val="57740A43CE094543A6D3D61B8BD7BE86"/>
    <w:rsid w:val="000A7F81"/>
  </w:style>
  <w:style w:type="paragraph" w:customStyle="1" w:styleId="324C78DAFD06480CB4D70F2E890A84FC">
    <w:name w:val="324C78DAFD06480CB4D70F2E890A84FC"/>
    <w:rsid w:val="000A7F81"/>
  </w:style>
  <w:style w:type="paragraph" w:customStyle="1" w:styleId="276E2FFF2F614D94BC631CA1A92F035A">
    <w:name w:val="276E2FFF2F614D94BC631CA1A92F035A"/>
    <w:rsid w:val="000A7F81"/>
  </w:style>
  <w:style w:type="paragraph" w:customStyle="1" w:styleId="6EDA10AA0480457290A6668EC933CAE0">
    <w:name w:val="6EDA10AA0480457290A6668EC933CAE0"/>
    <w:rsid w:val="000A7F81"/>
  </w:style>
  <w:style w:type="paragraph" w:customStyle="1" w:styleId="14BEBC7F3EF74B318C0F401AC9C0F3DD">
    <w:name w:val="14BEBC7F3EF74B318C0F401AC9C0F3DD"/>
    <w:rsid w:val="000A7F81"/>
  </w:style>
  <w:style w:type="paragraph" w:customStyle="1" w:styleId="5AF6F13556614B0BA2F9FBA0CC4EA09F">
    <w:name w:val="5AF6F13556614B0BA2F9FBA0CC4EA09F"/>
    <w:rsid w:val="000A7F81"/>
  </w:style>
  <w:style w:type="paragraph" w:customStyle="1" w:styleId="5261F55DD4904E889A74A049B7CF01B7">
    <w:name w:val="5261F55DD4904E889A74A049B7CF01B7"/>
    <w:rsid w:val="000A7F81"/>
  </w:style>
  <w:style w:type="paragraph" w:customStyle="1" w:styleId="FF025E8515EC440E8FCDBA50E58E9BFD">
    <w:name w:val="FF025E8515EC440E8FCDBA50E58E9BFD"/>
    <w:rsid w:val="000A7F81"/>
  </w:style>
  <w:style w:type="paragraph" w:customStyle="1" w:styleId="E34201FF04134FB79C0790B4F4EB4048">
    <w:name w:val="E34201FF04134FB79C0790B4F4EB4048"/>
    <w:rsid w:val="000A7F81"/>
  </w:style>
  <w:style w:type="paragraph" w:customStyle="1" w:styleId="467F7DA58DAA43E0A4D7368F9D23CDE6">
    <w:name w:val="467F7DA58DAA43E0A4D7368F9D23CDE6"/>
    <w:rsid w:val="000A7F81"/>
  </w:style>
  <w:style w:type="paragraph" w:customStyle="1" w:styleId="A97F9C061E8E449D84EC7178AFAB14D6">
    <w:name w:val="A97F9C061E8E449D84EC7178AFAB14D6"/>
    <w:rsid w:val="000A7F81"/>
  </w:style>
  <w:style w:type="paragraph" w:customStyle="1" w:styleId="EC56ABF45374452AA56577903EB632A4">
    <w:name w:val="EC56ABF45374452AA56577903EB632A4"/>
    <w:rsid w:val="000A7F81"/>
  </w:style>
  <w:style w:type="paragraph" w:customStyle="1" w:styleId="ED173EE80585468EA910F5C281E52176">
    <w:name w:val="ED173EE80585468EA910F5C281E52176"/>
    <w:rsid w:val="000A7F81"/>
  </w:style>
  <w:style w:type="paragraph" w:customStyle="1" w:styleId="3F1C97C6B0D34BE3A769D576C243DB14">
    <w:name w:val="3F1C97C6B0D34BE3A769D576C243DB14"/>
    <w:rsid w:val="000A7F81"/>
  </w:style>
  <w:style w:type="paragraph" w:customStyle="1" w:styleId="B036AF12911A4E98A7FFA7CB4D308321">
    <w:name w:val="B036AF12911A4E98A7FFA7CB4D308321"/>
    <w:rsid w:val="000A7F81"/>
  </w:style>
  <w:style w:type="paragraph" w:customStyle="1" w:styleId="8A0C1A60E72244B1BE208159336B1DD5">
    <w:name w:val="8A0C1A60E72244B1BE208159336B1DD5"/>
  </w:style>
  <w:style w:type="paragraph" w:customStyle="1" w:styleId="54AA1D3404DC4B9792253BB1B72602E0">
    <w:name w:val="54AA1D3404DC4B9792253BB1B72602E0"/>
  </w:style>
  <w:style w:type="paragraph" w:customStyle="1" w:styleId="FF543FFB0C344AFCB0AA1262B9C258E8">
    <w:name w:val="FF543FFB0C344AFCB0AA1262B9C258E8"/>
  </w:style>
  <w:style w:type="paragraph" w:customStyle="1" w:styleId="4F8C3D8ACCC44DC7A31919BE4BBEEE7A9">
    <w:name w:val="4F8C3D8ACCC44DC7A31919BE4BBEEE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10">
    <w:name w:val="B308472E214B42B7BDC8BFD22A94C1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9">
    <w:name w:val="2F976F17A3BD4780B9EC9A7D78868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A1D3404DC4B9792253BB1B72602E01">
    <w:name w:val="54AA1D3404DC4B9792253BB1B726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5">
    <w:name w:val="D40B0476ED25443B9CAB77F8B7F07C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0C1A60E72244B1BE208159336B1DD51">
    <w:name w:val="8A0C1A60E72244B1BE208159336B1D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9">
    <w:name w:val="C15CB67E7CF746D997647ABF09561A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9">
    <w:name w:val="4D11B0F80FEE4F06BF514474103618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9">
    <w:name w:val="DDAC329180E346179496A19307974A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7">
    <w:name w:val="3BF322D9DF7A47179E67DD6D6C70A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9">
    <w:name w:val="1612C423570D42769713A9F839CA7A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9">
    <w:name w:val="472CE8F04F0A41AFA956C4BC9F55CF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9">
    <w:name w:val="428A1AF339BB45EABFCC09EC4440B9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9">
    <w:name w:val="EF0216ACD2E849BE8D01A3A66734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1">
    <w:name w:val="ED9A7B4AA2D64EEB96F92E9FF34C91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7ED59490C483E978F8CD667B791D41">
    <w:name w:val="F127ED59490C483E978F8CD667B79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9">
    <w:name w:val="BBA65542A9894B2F8D43041187D51A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7">
    <w:name w:val="3633CD52BB8241A1BCC3337DFE07FB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E4CD6FBFD4FE3B617CB660BE1E8081">
    <w:name w:val="B47E4CD6FBFD4FE3B617CB660BE1E8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9">
    <w:name w:val="86DBA9E0328640A28D55269C917C3A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6AF12911A4E98A7FFA7CB4D3083211">
    <w:name w:val="B036AF12911A4E98A7FFA7CB4D308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F9C061E8E449D84EC7178AFAB14D61">
    <w:name w:val="A97F9C061E8E449D84EC7178AFAB14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6ABF45374452AA56577903EB632A41">
    <w:name w:val="EC56ABF45374452AA56577903EB632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73EE80585468EA910F5C281E521761">
    <w:name w:val="ED173EE80585468EA910F5C281E521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FD6EE8C71409CB72E1870B73A01811">
    <w:name w:val="1C3FD6EE8C71409CB72E1870B73A01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4C6B04D0BF4ECFA4A05BFBB11160B31">
    <w:name w:val="3C4C6B04D0BF4ECFA4A05BFBB11160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3E3E3854BF4280B1CEC412C8DD20491">
    <w:name w:val="F23E3E3854BF4280B1CEC412C8DD20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7CE36A597B4A66BF64A1634722D11D1">
    <w:name w:val="F47CE36A597B4A66BF64A1634722D1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6FA41DBF348C99DA45E5D8DABA1A51">
    <w:name w:val="E9F6FA41DBF348C99DA45E5D8DABA1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E09202DD44D90B95881AF72755C041">
    <w:name w:val="D6BE09202DD44D90B95881AF72755C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071DEE38A348A5944F6755C7A1C3561">
    <w:name w:val="C0071DEE38A348A5944F6755C7A1C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F5D40DC6640EB95BEF751AB3DA7771">
    <w:name w:val="69FF5D40DC6640EB95BEF751AB3DA7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F3C7016684D79A0FA1B5F4E670F061">
    <w:name w:val="943F3C7016684D79A0FA1B5F4E670F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8EEE88E5AC402A8DFA29F7DBED40EE1">
    <w:name w:val="098EEE88E5AC402A8DFA29F7DBED4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666E66869477AA109C938E173A15A1">
    <w:name w:val="AD7666E66869477AA109C938E173A1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A83FC23247588D750CFF0C288ACA1">
    <w:name w:val="A12BA83FC23247588D750CFF0C288A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9CAED48034EBCAD54122AED5392201">
    <w:name w:val="2759CAED48034EBCAD54122AED5392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C41C72782845D0A6C9107B01E424641">
    <w:name w:val="BAC41C72782845D0A6C9107B01E42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FC66565214FF1A6887E31615B32EC1">
    <w:name w:val="037FC66565214FF1A6887E31615B3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2FFD43F394C23855B8A05A7F2A0C31">
    <w:name w:val="EE62FFD43F394C23855B8A05A7F2A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22448D81479784FEBC5A84C109FB1">
    <w:name w:val="522322448D81479784FEBC5A84C109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5E108A8D14F8593CBDDFB4479BDBF1">
    <w:name w:val="DC55E108A8D14F8593CBDDFB4479BD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116E7B6174687A59B94C9118A41F11">
    <w:name w:val="663116E7B6174687A59B94C9118A41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76078CA1248C1AD5CB45CDAD125631">
    <w:name w:val="FD476078CA1248C1AD5CB45CDAD125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7">
    <w:name w:val="EC572E86BABC4582AF4ABAD933AAE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9">
    <w:name w:val="C759B35901D44ADAAACC4148D0A9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96DBA0BCB4D80AA18E4A273DB6CC31">
    <w:name w:val="E3296DBA0BCB4D80AA18E4A273DB6C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7">
    <w:name w:val="EB505E88489B4033A4EF2A43450CA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7">
    <w:name w:val="1772ACBDC94F448E8D26F2BAFF08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C213278F944A3BC6FE7446422FF1B1">
    <w:name w:val="C9CC213278F944A3BC6FE7446422FF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B39F75C87045A5B29D3E110894577A1">
    <w:name w:val="4DB39F75C87045A5B29D3E1108945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10">
    <w:name w:val="4F8C3D8ACCC44DC7A31919BE4BBEEE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11">
    <w:name w:val="B308472E214B42B7BDC8BFD22A94C1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10">
    <w:name w:val="2F976F17A3BD4780B9EC9A7D78868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A1D3404DC4B9792253BB1B72602E02">
    <w:name w:val="54AA1D3404DC4B9792253BB1B726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6">
    <w:name w:val="D40B0476ED25443B9CAB77F8B7F07C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0C1A60E72244B1BE208159336B1DD52">
    <w:name w:val="8A0C1A60E72244B1BE208159336B1D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10">
    <w:name w:val="C15CB67E7CF746D997647ABF09561A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10">
    <w:name w:val="4D11B0F80FEE4F06BF514474103618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10">
    <w:name w:val="DDAC329180E346179496A19307974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8">
    <w:name w:val="3BF322D9DF7A47179E67DD6D6C70A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10">
    <w:name w:val="1612C423570D42769713A9F839CA7A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10">
    <w:name w:val="472CE8F04F0A41AFA956C4BC9F55CFF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10">
    <w:name w:val="428A1AF339BB45EABFCC09EC4440B9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10">
    <w:name w:val="EF0216ACD2E849BE8D01A3A6673453D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2">
    <w:name w:val="ED9A7B4AA2D64EEB96F92E9FF34C91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7ED59490C483E978F8CD667B791D42">
    <w:name w:val="F127ED59490C483E978F8CD667B79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10">
    <w:name w:val="BBA65542A9894B2F8D43041187D51A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8">
    <w:name w:val="3633CD52BB8241A1BCC3337DFE07FB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E4CD6FBFD4FE3B617CB660BE1E8082">
    <w:name w:val="B47E4CD6FBFD4FE3B617CB660BE1E8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10">
    <w:name w:val="86DBA9E0328640A28D55269C917C3A9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6AF12911A4E98A7FFA7CB4D3083212">
    <w:name w:val="B036AF12911A4E98A7FFA7CB4D308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F9C061E8E449D84EC7178AFAB14D62">
    <w:name w:val="A97F9C061E8E449D84EC7178AFAB14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6ABF45374452AA56577903EB632A42">
    <w:name w:val="EC56ABF45374452AA56577903EB63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73EE80585468EA910F5C281E521762">
    <w:name w:val="ED173EE80585468EA910F5C281E521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FD6EE8C71409CB72E1870B73A01812">
    <w:name w:val="1C3FD6EE8C71409CB72E1870B73A0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4C6B04D0BF4ECFA4A05BFBB11160B32">
    <w:name w:val="3C4C6B04D0BF4ECFA4A05BFBB11160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3E3E3854BF4280B1CEC412C8DD20492">
    <w:name w:val="F23E3E3854BF4280B1CEC412C8DD2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7CE36A597B4A66BF64A1634722D11D2">
    <w:name w:val="F47CE36A597B4A66BF64A1634722D1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6FA41DBF348C99DA45E5D8DABA1A52">
    <w:name w:val="E9F6FA41DBF348C99DA45E5D8DABA1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E09202DD44D90B95881AF72755C042">
    <w:name w:val="D6BE09202DD44D90B95881AF72755C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071DEE38A348A5944F6755C7A1C3562">
    <w:name w:val="C0071DEE38A348A5944F6755C7A1C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F5D40DC6640EB95BEF751AB3DA7772">
    <w:name w:val="69FF5D40DC6640EB95BEF751AB3DA7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F3C7016684D79A0FA1B5F4E670F062">
    <w:name w:val="943F3C7016684D79A0FA1B5F4E670F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8EEE88E5AC402A8DFA29F7DBED40EE2">
    <w:name w:val="098EEE88E5AC402A8DFA29F7DBED40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666E66869477AA109C938E173A15A2">
    <w:name w:val="AD7666E66869477AA109C938E173A1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A83FC23247588D750CFF0C288ACA2">
    <w:name w:val="A12BA83FC23247588D750CFF0C288A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9CAED48034EBCAD54122AED5392202">
    <w:name w:val="2759CAED48034EBCAD54122AED539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C41C72782845D0A6C9107B01E424642">
    <w:name w:val="BAC41C72782845D0A6C9107B01E424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FC66565214FF1A6887E31615B32EC2">
    <w:name w:val="037FC66565214FF1A6887E31615B32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2FFD43F394C23855B8A05A7F2A0C32">
    <w:name w:val="EE62FFD43F394C23855B8A05A7F2A0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22448D81479784FEBC5A84C109FB2">
    <w:name w:val="522322448D81479784FEBC5A84C109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5E108A8D14F8593CBDDFB4479BDBF2">
    <w:name w:val="DC55E108A8D14F8593CBDDFB4479BD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116E7B6174687A59B94C9118A41F12">
    <w:name w:val="663116E7B6174687A59B94C9118A4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76078CA1248C1AD5CB45CDAD125632">
    <w:name w:val="FD476078CA1248C1AD5CB45CDAD125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8">
    <w:name w:val="EC572E86BABC4582AF4ABAD933AAE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10">
    <w:name w:val="C759B35901D44ADAAACC4148D0A977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96DBA0BCB4D80AA18E4A273DB6CC32">
    <w:name w:val="E3296DBA0BCB4D80AA18E4A273DB6C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8">
    <w:name w:val="EB505E88489B4033A4EF2A43450CA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8">
    <w:name w:val="1772ACBDC94F448E8D26F2BAFF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C213278F944A3BC6FE7446422FF1B2">
    <w:name w:val="C9CC213278F944A3BC6FE7446422FF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B39F75C87045A5B29D3E110894577A2">
    <w:name w:val="4DB39F75C87045A5B29D3E11089457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F81"/>
    <w:rPr>
      <w:color w:val="808080"/>
    </w:rPr>
  </w:style>
  <w:style w:type="paragraph" w:customStyle="1" w:styleId="2ED2F55C3C1C405A82F1FD17CCF2830F">
    <w:name w:val="2ED2F55C3C1C405A82F1FD17CCF2830F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">
    <w:name w:val="B308472E214B42B7BDC8BFD22A94C103"/>
    <w:rsid w:val="000A7F81"/>
  </w:style>
  <w:style w:type="paragraph" w:customStyle="1" w:styleId="B308472E214B42B7BDC8BFD22A94C1031">
    <w:name w:val="B308472E214B42B7BDC8BFD22A94C10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B8FE5EEBDD4C40A4C0813F1C05EB42">
    <w:name w:val="BDB8FE5EEBDD4C40A4C0813F1C05EB42"/>
    <w:rsid w:val="000A7F81"/>
  </w:style>
  <w:style w:type="paragraph" w:customStyle="1" w:styleId="448F4FB98B41416CA990FB14162CDCBF">
    <w:name w:val="448F4FB98B41416CA990FB14162CDCBF"/>
    <w:rsid w:val="000A7F81"/>
  </w:style>
  <w:style w:type="paragraph" w:customStyle="1" w:styleId="A5DDBBA676FE42EF8423990EB5CD0E8E">
    <w:name w:val="A5DDBBA676FE42EF8423990EB5CD0E8E"/>
    <w:rsid w:val="000A7F81"/>
  </w:style>
  <w:style w:type="paragraph" w:customStyle="1" w:styleId="BB1D1EE3F5D440E1BCCC21EE8705000C">
    <w:name w:val="BB1D1EE3F5D440E1BCCC21EE8705000C"/>
    <w:rsid w:val="000A7F81"/>
  </w:style>
  <w:style w:type="paragraph" w:customStyle="1" w:styleId="2482B45BC0124297AE246F9781C488F0">
    <w:name w:val="2482B45BC0124297AE246F9781C488F0"/>
    <w:rsid w:val="000A7F81"/>
  </w:style>
  <w:style w:type="paragraph" w:customStyle="1" w:styleId="E03E85F41116483BA42D72B56C0FC1FC">
    <w:name w:val="E03E85F41116483BA42D72B56C0FC1FC"/>
    <w:rsid w:val="000A7F81"/>
  </w:style>
  <w:style w:type="paragraph" w:customStyle="1" w:styleId="D97CD487606E461091C965C0BB857792">
    <w:name w:val="D97CD487606E461091C965C0BB857792"/>
    <w:rsid w:val="000A7F81"/>
  </w:style>
  <w:style w:type="paragraph" w:customStyle="1" w:styleId="2F976F17A3BD4780B9EC9A7D78868723">
    <w:name w:val="2F976F17A3BD4780B9EC9A7D78868723"/>
    <w:rsid w:val="000A7F81"/>
  </w:style>
  <w:style w:type="paragraph" w:customStyle="1" w:styleId="46C59C03332441408DC300A2071B298B">
    <w:name w:val="46C59C03332441408DC300A2071B298B"/>
    <w:rsid w:val="000A7F81"/>
  </w:style>
  <w:style w:type="paragraph" w:customStyle="1" w:styleId="4F8C3D8ACCC44DC7A31919BE4BBEEE7A">
    <w:name w:val="4F8C3D8ACCC44DC7A31919BE4BBEEE7A"/>
    <w:rsid w:val="000A7F81"/>
  </w:style>
  <w:style w:type="paragraph" w:customStyle="1" w:styleId="E9BC7D6107A94B3381AA3F8154F816D1">
    <w:name w:val="E9BC7D6107A94B3381AA3F8154F816D1"/>
    <w:rsid w:val="000A7F81"/>
  </w:style>
  <w:style w:type="paragraph" w:customStyle="1" w:styleId="C15CB67E7CF746D997647ABF09561A41">
    <w:name w:val="C15CB67E7CF746D997647ABF09561A41"/>
    <w:rsid w:val="000A7F81"/>
  </w:style>
  <w:style w:type="paragraph" w:customStyle="1" w:styleId="4D11B0F80FEE4F06BF51447410361827">
    <w:name w:val="4D11B0F80FEE4F06BF51447410361827"/>
    <w:rsid w:val="000A7F81"/>
  </w:style>
  <w:style w:type="paragraph" w:customStyle="1" w:styleId="2940CA95FC8144A09910E492DF44DE61">
    <w:name w:val="2940CA95FC8144A09910E492DF44DE61"/>
    <w:rsid w:val="000A7F81"/>
  </w:style>
  <w:style w:type="paragraph" w:customStyle="1" w:styleId="1612C423570D42769713A9F839CA7A20">
    <w:name w:val="1612C423570D42769713A9F839CA7A20"/>
    <w:rsid w:val="000A7F81"/>
  </w:style>
  <w:style w:type="paragraph" w:customStyle="1" w:styleId="472CE8F04F0A41AFA956C4BC9F55CFF0">
    <w:name w:val="472CE8F04F0A41AFA956C4BC9F55CFF0"/>
    <w:rsid w:val="000A7F81"/>
  </w:style>
  <w:style w:type="paragraph" w:customStyle="1" w:styleId="428A1AF339BB45EABFCC09EC4440B950">
    <w:name w:val="428A1AF339BB45EABFCC09EC4440B950"/>
    <w:rsid w:val="000A7F81"/>
  </w:style>
  <w:style w:type="paragraph" w:customStyle="1" w:styleId="EF0216ACD2E849BE8D01A3A6673453D6">
    <w:name w:val="EF0216ACD2E849BE8D01A3A6673453D6"/>
    <w:rsid w:val="000A7F81"/>
  </w:style>
  <w:style w:type="paragraph" w:customStyle="1" w:styleId="BBA65542A9894B2F8D43041187D51A21">
    <w:name w:val="BBA65542A9894B2F8D43041187D51A21"/>
    <w:rsid w:val="000A7F81"/>
  </w:style>
  <w:style w:type="paragraph" w:customStyle="1" w:styleId="5CD4CAF82C764D0787A83916DF263983">
    <w:name w:val="5CD4CAF82C764D0787A83916DF263983"/>
    <w:rsid w:val="000A7F81"/>
  </w:style>
  <w:style w:type="paragraph" w:customStyle="1" w:styleId="54490177BEDF4A3FA129C855648A9E7A">
    <w:name w:val="54490177BEDF4A3FA129C855648A9E7A"/>
    <w:rsid w:val="000A7F81"/>
  </w:style>
  <w:style w:type="paragraph" w:customStyle="1" w:styleId="86DBA9E0328640A28D55269C917C3A97">
    <w:name w:val="86DBA9E0328640A28D55269C917C3A97"/>
    <w:rsid w:val="000A7F81"/>
  </w:style>
  <w:style w:type="paragraph" w:customStyle="1" w:styleId="6D716D7744B34629BCB6E8CDCBBCCD55">
    <w:name w:val="6D716D7744B34629BCB6E8CDCBBCCD55"/>
    <w:rsid w:val="000A7F81"/>
  </w:style>
  <w:style w:type="paragraph" w:customStyle="1" w:styleId="C759B35901D44ADAAACC4148D0A9772C">
    <w:name w:val="C759B35901D44ADAAACC4148D0A9772C"/>
    <w:rsid w:val="000A7F81"/>
  </w:style>
  <w:style w:type="paragraph" w:customStyle="1" w:styleId="B023C36E922A4520A1CB2D2CF36F5D7E">
    <w:name w:val="B023C36E922A4520A1CB2D2CF36F5D7E"/>
    <w:rsid w:val="000A7F81"/>
  </w:style>
  <w:style w:type="paragraph" w:customStyle="1" w:styleId="8BF0748EA8E941F0928812E0B93F4DDE">
    <w:name w:val="8BF0748EA8E941F0928812E0B93F4DDE"/>
    <w:rsid w:val="000A7F81"/>
  </w:style>
  <w:style w:type="paragraph" w:customStyle="1" w:styleId="0AD2AC45C64441D7B685FDD7EA39D76C">
    <w:name w:val="0AD2AC45C64441D7B685FDD7EA39D76C"/>
    <w:rsid w:val="000A7F81"/>
  </w:style>
  <w:style w:type="paragraph" w:customStyle="1" w:styleId="90465F18BB664458BE38FCF4CA78FC8B">
    <w:name w:val="90465F18BB664458BE38FCF4CA78FC8B"/>
    <w:rsid w:val="000A7F81"/>
  </w:style>
  <w:style w:type="paragraph" w:customStyle="1" w:styleId="461CAE78039748F2990688EB480E9862">
    <w:name w:val="461CAE78039748F2990688EB480E9862"/>
    <w:rsid w:val="000A7F81"/>
  </w:style>
  <w:style w:type="paragraph" w:customStyle="1" w:styleId="DDAC329180E346179496A19307974A3C">
    <w:name w:val="DDAC329180E346179496A19307974A3C"/>
    <w:rsid w:val="000A7F81"/>
  </w:style>
  <w:style w:type="paragraph" w:customStyle="1" w:styleId="4F8C3D8ACCC44DC7A31919BE4BBEEE7A1">
    <w:name w:val="4F8C3D8ACCC44DC7A31919BE4BBEEE7A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2">
    <w:name w:val="B308472E214B42B7BDC8BFD22A94C10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1">
    <w:name w:val="2F976F17A3BD4780B9EC9A7D7886872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1">
    <w:name w:val="E9BC7D6107A94B3381AA3F8154F816D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1">
    <w:name w:val="C15CB67E7CF746D997647ABF09561A4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1">
    <w:name w:val="4D11B0F80FEE4F06BF5144741036182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1">
    <w:name w:val="DDAC329180E346179496A19307974A3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0CA95FC8144A09910E492DF44DE611">
    <w:name w:val="2940CA95FC8144A09910E492DF44DE6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1">
    <w:name w:val="1612C423570D42769713A9F839CA7A2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1">
    <w:name w:val="472CE8F04F0A41AFA956C4BC9F55CFF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1">
    <w:name w:val="428A1AF339BB45EABFCC09EC4440B950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1">
    <w:name w:val="EF0216ACD2E849BE8D01A3A6673453D6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1">
    <w:name w:val="BBA65542A9894B2F8D43041187D51A21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4CAF82C764D0787A83916DF2639831">
    <w:name w:val="5CD4CAF82C764D0787A83916DF263983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1">
    <w:name w:val="86DBA9E0328640A28D55269C917C3A9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1">
    <w:name w:val="6D716D7744B34629BCB6E8CDCBBCCD55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1">
    <w:name w:val="C759B35901D44ADAAACC4148D0A9772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1">
    <w:name w:val="B023C36E922A4520A1CB2D2CF36F5D7E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0748EA8E941F0928812E0B93F4DDE1">
    <w:name w:val="8BF0748EA8E941F0928812E0B93F4DDE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D2AC45C64441D7B685FDD7EA39D76C1">
    <w:name w:val="0AD2AC45C64441D7B685FDD7EA39D76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">
    <w:name w:val="7F54AC80267F4E9A8DC420D83423B2F2"/>
    <w:rsid w:val="000A7F81"/>
  </w:style>
  <w:style w:type="paragraph" w:customStyle="1" w:styleId="92125A03B78144ECB474BD89641AEEEA">
    <w:name w:val="92125A03B78144ECB474BD89641AEEEA"/>
    <w:rsid w:val="000A7F81"/>
  </w:style>
  <w:style w:type="paragraph" w:customStyle="1" w:styleId="6A4AD859D4284C148AE10C702763D28D">
    <w:name w:val="6A4AD859D4284C148AE10C702763D28D"/>
    <w:rsid w:val="000A7F81"/>
  </w:style>
  <w:style w:type="paragraph" w:customStyle="1" w:styleId="84931DD6F12C4E5895FE4DAC9627212E">
    <w:name w:val="84931DD6F12C4E5895FE4DAC9627212E"/>
    <w:rsid w:val="000A7F81"/>
  </w:style>
  <w:style w:type="paragraph" w:customStyle="1" w:styleId="4F8C3D8ACCC44DC7A31919BE4BBEEE7A2">
    <w:name w:val="4F8C3D8ACCC44DC7A31919BE4BBEEE7A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3">
    <w:name w:val="B308472E214B42B7BDC8BFD22A94C103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2">
    <w:name w:val="2F976F17A3BD4780B9EC9A7D7886872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2">
    <w:name w:val="E9BC7D6107A94B3381AA3F8154F816D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2">
    <w:name w:val="C15CB67E7CF746D997647ABF09561A4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2">
    <w:name w:val="4D11B0F80FEE4F06BF5144741036182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2">
    <w:name w:val="DDAC329180E346179496A19307974A3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0CA95FC8144A09910E492DF44DE612">
    <w:name w:val="2940CA95FC8144A09910E492DF44DE6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2">
    <w:name w:val="1612C423570D42769713A9F839CA7A2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2">
    <w:name w:val="472CE8F04F0A41AFA956C4BC9F55CFF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2">
    <w:name w:val="428A1AF339BB45EABFCC09EC4440B950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2">
    <w:name w:val="EF0216ACD2E849BE8D01A3A6673453D6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2">
    <w:name w:val="BBA65542A9894B2F8D43041187D51A21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D4CAF82C764D0787A83916DF2639832">
    <w:name w:val="5CD4CAF82C764D0787A83916DF263983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2">
    <w:name w:val="86DBA9E0328640A28D55269C917C3A9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2">
    <w:name w:val="6D716D7744B34629BCB6E8CDCBBCCD55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">
    <w:name w:val="BE6009FA522A46E389A463287306719C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1">
    <w:name w:val="7F54AC80267F4E9A8DC420D83423B2F2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1">
    <w:name w:val="92125A03B78144ECB474BD89641AEEEA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2">
    <w:name w:val="C759B35901D44ADAAACC4148D0A9772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2">
    <w:name w:val="B023C36E922A4520A1CB2D2CF36F5D7E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0748EA8E941F0928812E0B93F4DDE2">
    <w:name w:val="8BF0748EA8E941F0928812E0B93F4DDE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D2AC45C64441D7B685FDD7EA39D76C2">
    <w:name w:val="0AD2AC45C64441D7B685FDD7EA39D76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181F404E98404099A9AD050127B839">
    <w:name w:val="FE181F404E98404099A9AD050127B839"/>
    <w:rsid w:val="000A7F81"/>
  </w:style>
  <w:style w:type="paragraph" w:customStyle="1" w:styleId="3633CD52BB8241A1BCC3337DFE07FBDB">
    <w:name w:val="3633CD52BB8241A1BCC3337DFE07FBDB"/>
    <w:rsid w:val="000A7F81"/>
  </w:style>
  <w:style w:type="paragraph" w:customStyle="1" w:styleId="3BF322D9DF7A47179E67DD6D6C70A1E6">
    <w:name w:val="3BF322D9DF7A47179E67DD6D6C70A1E6"/>
    <w:rsid w:val="000A7F81"/>
  </w:style>
  <w:style w:type="paragraph" w:customStyle="1" w:styleId="EB505E88489B4033A4EF2A43450CA79C">
    <w:name w:val="EB505E88489B4033A4EF2A43450CA79C"/>
    <w:rsid w:val="000A7F81"/>
  </w:style>
  <w:style w:type="paragraph" w:customStyle="1" w:styleId="82FB37DE62F3474E9D15201C7215F30C">
    <w:name w:val="82FB37DE62F3474E9D15201C7215F30C"/>
    <w:rsid w:val="000A7F81"/>
  </w:style>
  <w:style w:type="paragraph" w:customStyle="1" w:styleId="1772ACBDC94F448E8D26F2BAFF0857D7">
    <w:name w:val="1772ACBDC94F448E8D26F2BAFF0857D7"/>
    <w:rsid w:val="000A7F81"/>
  </w:style>
  <w:style w:type="paragraph" w:customStyle="1" w:styleId="EC572E86BABC4582AF4ABAD933AAE05B">
    <w:name w:val="EC572E86BABC4582AF4ABAD933AAE05B"/>
    <w:rsid w:val="000A7F81"/>
  </w:style>
  <w:style w:type="paragraph" w:customStyle="1" w:styleId="4F8C3D8ACCC44DC7A31919BE4BBEEE7A3">
    <w:name w:val="4F8C3D8ACCC44DC7A31919BE4BBEEE7A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4">
    <w:name w:val="B308472E214B42B7BDC8BFD22A94C103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3">
    <w:name w:val="2F976F17A3BD4780B9EC9A7D78868723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3">
    <w:name w:val="E9BC7D6107A94B3381AA3F8154F816D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3">
    <w:name w:val="C15CB67E7CF746D997647ABF09561A4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3">
    <w:name w:val="4D11B0F80FEE4F06BF5144741036182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3">
    <w:name w:val="DDAC329180E346179496A19307974A3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1">
    <w:name w:val="3BF322D9DF7A47179E67DD6D6C70A1E6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3">
    <w:name w:val="1612C423570D42769713A9F839CA7A2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3">
    <w:name w:val="472CE8F04F0A41AFA956C4BC9F55CFF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3">
    <w:name w:val="428A1AF339BB45EABFCC09EC4440B950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3">
    <w:name w:val="EF0216ACD2E849BE8D01A3A6673453D6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3">
    <w:name w:val="BBA65542A9894B2F8D43041187D51A21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1">
    <w:name w:val="3633CD52BB8241A1BCC3337DFE07FBDB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3">
    <w:name w:val="86DBA9E0328640A28D55269C917C3A9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3">
    <w:name w:val="6D716D7744B34629BCB6E8CDCBBCCD55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1">
    <w:name w:val="BE6009FA522A46E389A463287306719C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2">
    <w:name w:val="7F54AC80267F4E9A8DC420D83423B2F2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2">
    <w:name w:val="92125A03B78144ECB474BD89641AEEEA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1">
    <w:name w:val="EC572E86BABC4582AF4ABAD933AAE05B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3">
    <w:name w:val="C759B35901D44ADAAACC4148D0A9772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3">
    <w:name w:val="B023C36E922A4520A1CB2D2CF36F5D7E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1">
    <w:name w:val="EB505E88489B4033A4EF2A43450CA79C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1">
    <w:name w:val="1772ACBDC94F448E8D26F2BAFF0857D71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4">
    <w:name w:val="4F8C3D8ACCC44DC7A31919BE4BBEEE7A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5">
    <w:name w:val="B308472E214B42B7BDC8BFD22A94C103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4">
    <w:name w:val="2F976F17A3BD4780B9EC9A7D78868723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4">
    <w:name w:val="E9BC7D6107A94B3381AA3F8154F816D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">
    <w:name w:val="D40B0476ED25443B9CAB77F8B7F07C8A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4">
    <w:name w:val="C15CB67E7CF746D997647ABF09561A4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4">
    <w:name w:val="4D11B0F80FEE4F06BF5144741036182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4">
    <w:name w:val="DDAC329180E346179496A19307974A3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2">
    <w:name w:val="3BF322D9DF7A47179E67DD6D6C70A1E6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4">
    <w:name w:val="1612C423570D42769713A9F839CA7A2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4">
    <w:name w:val="472CE8F04F0A41AFA956C4BC9F55CFF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4">
    <w:name w:val="428A1AF339BB45EABFCC09EC4440B950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4">
    <w:name w:val="EF0216ACD2E849BE8D01A3A6673453D6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4">
    <w:name w:val="BBA65542A9894B2F8D43041187D51A21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2">
    <w:name w:val="3633CD52BB8241A1BCC3337DFE07FBDB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4">
    <w:name w:val="86DBA9E0328640A28D55269C917C3A9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4">
    <w:name w:val="6D716D7744B34629BCB6E8CDCBBCCD55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2">
    <w:name w:val="BE6009FA522A46E389A463287306719C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3">
    <w:name w:val="7F54AC80267F4E9A8DC420D83423B2F2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3">
    <w:name w:val="92125A03B78144ECB474BD89641AEEEA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2">
    <w:name w:val="EC572E86BABC4582AF4ABAD933AAE05B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4">
    <w:name w:val="C759B35901D44ADAAACC4148D0A9772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4">
    <w:name w:val="B023C36E922A4520A1CB2D2CF36F5D7E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2">
    <w:name w:val="EB505E88489B4033A4EF2A43450CA79C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2">
    <w:name w:val="1772ACBDC94F448E8D26F2BAFF0857D72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5">
    <w:name w:val="4F8C3D8ACCC44DC7A31919BE4BBEEE7A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6">
    <w:name w:val="B308472E214B42B7BDC8BFD22A94C103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5">
    <w:name w:val="2F976F17A3BD4780B9EC9A7D78868723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5">
    <w:name w:val="E9BC7D6107A94B3381AA3F8154F816D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1">
    <w:name w:val="D40B0476ED25443B9CAB77F8B7F07C8A1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5">
    <w:name w:val="C15CB67E7CF746D997647ABF09561A4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5">
    <w:name w:val="4D11B0F80FEE4F06BF5144741036182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5">
    <w:name w:val="DDAC329180E346179496A19307974A3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3">
    <w:name w:val="3BF322D9DF7A47179E67DD6D6C70A1E6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5">
    <w:name w:val="1612C423570D42769713A9F839CA7A2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5">
    <w:name w:val="472CE8F04F0A41AFA956C4BC9F55CFF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5">
    <w:name w:val="428A1AF339BB45EABFCC09EC4440B950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5">
    <w:name w:val="EF0216ACD2E849BE8D01A3A6673453D6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5">
    <w:name w:val="BBA65542A9894B2F8D43041187D51A21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3">
    <w:name w:val="3633CD52BB8241A1BCC3337DFE07FBDB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5">
    <w:name w:val="86DBA9E0328640A28D55269C917C3A9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5">
    <w:name w:val="6D716D7744B34629BCB6E8CDCBBCCD55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3">
    <w:name w:val="BE6009FA522A46E389A463287306719C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4">
    <w:name w:val="7F54AC80267F4E9A8DC420D83423B2F2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4">
    <w:name w:val="92125A03B78144ECB474BD89641AEEEA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3">
    <w:name w:val="EC572E86BABC4582AF4ABAD933AAE05B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5">
    <w:name w:val="C759B35901D44ADAAACC4148D0A9772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5">
    <w:name w:val="B023C36E922A4520A1CB2D2CF36F5D7E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3">
    <w:name w:val="EB505E88489B4033A4EF2A43450CA79C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3">
    <w:name w:val="1772ACBDC94F448E8D26F2BAFF0857D73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6">
    <w:name w:val="4F8C3D8ACCC44DC7A31919BE4BBEEE7A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7">
    <w:name w:val="B308472E214B42B7BDC8BFD22A94C103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6">
    <w:name w:val="2F976F17A3BD4780B9EC9A7D78868723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6">
    <w:name w:val="E9BC7D6107A94B3381AA3F8154F816D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2">
    <w:name w:val="D40B0476ED25443B9CAB77F8B7F07C8A2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6">
    <w:name w:val="C15CB67E7CF746D997647ABF09561A4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6">
    <w:name w:val="4D11B0F80FEE4F06BF5144741036182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6">
    <w:name w:val="DDAC329180E346179496A19307974A3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4">
    <w:name w:val="3BF322D9DF7A47179E67DD6D6C70A1E6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6">
    <w:name w:val="1612C423570D42769713A9F839CA7A2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6">
    <w:name w:val="472CE8F04F0A41AFA956C4BC9F55CFF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6">
    <w:name w:val="428A1AF339BB45EABFCC09EC4440B950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6">
    <w:name w:val="EF0216ACD2E849BE8D01A3A6673453D6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6">
    <w:name w:val="BBA65542A9894B2F8D43041187D51A21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4">
    <w:name w:val="3633CD52BB8241A1BCC3337DFE07FBDB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6">
    <w:name w:val="86DBA9E0328640A28D55269C917C3A9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6">
    <w:name w:val="6D716D7744B34629BCB6E8CDCBBCCD55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4">
    <w:name w:val="BE6009FA522A46E389A463287306719C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5">
    <w:name w:val="7F54AC80267F4E9A8DC420D83423B2F2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5">
    <w:name w:val="92125A03B78144ECB474BD89641AEEEA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4">
    <w:name w:val="EC572E86BABC4582AF4ABAD933AAE05B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6">
    <w:name w:val="C759B35901D44ADAAACC4148D0A9772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6">
    <w:name w:val="B023C36E922A4520A1CB2D2CF36F5D7E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4">
    <w:name w:val="EB505E88489B4033A4EF2A43450CA79C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4">
    <w:name w:val="1772ACBDC94F448E8D26F2BAFF0857D74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7">
    <w:name w:val="4F8C3D8ACCC44DC7A31919BE4BBEEE7A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8">
    <w:name w:val="B308472E214B42B7BDC8BFD22A94C103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7">
    <w:name w:val="2F976F17A3BD4780B9EC9A7D78868723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7">
    <w:name w:val="E9BC7D6107A94B3381AA3F8154F816D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3">
    <w:name w:val="D40B0476ED25443B9CAB77F8B7F07C8A3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7">
    <w:name w:val="C15CB67E7CF746D997647ABF09561A4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7">
    <w:name w:val="4D11B0F80FEE4F06BF51447410361827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7">
    <w:name w:val="DDAC329180E346179496A19307974A3C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5">
    <w:name w:val="3BF322D9DF7A47179E67DD6D6C70A1E6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7">
    <w:name w:val="1612C423570D42769713A9F839CA7A2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7">
    <w:name w:val="472CE8F04F0A41AFA956C4BC9F55CFF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7">
    <w:name w:val="428A1AF339BB45EABFCC09EC4440B950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7">
    <w:name w:val="EF0216ACD2E849BE8D01A3A6673453D6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7">
    <w:name w:val="BBA65542A9894B2F8D43041187D51A21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5">
    <w:name w:val="3633CD52BB8241A1BCC3337DFE07FBDB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7">
    <w:name w:val="86DBA9E0328640A28D55269C917C3A97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7">
    <w:name w:val="6D716D7744B34629BCB6E8CDCBBCCD55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5">
    <w:name w:val="BE6009FA522A46E389A463287306719C5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6">
    <w:name w:val="7F54AC80267F4E9A8DC420D83423B2F2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6">
    <w:name w:val="92125A03B78144ECB474BD89641AEEEA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5">
    <w:name w:val="EC572E86BABC4582AF4ABAD933AAE05B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7">
    <w:name w:val="C759B35901D44ADAAACC4148D0A9772C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7">
    <w:name w:val="B023C36E922A4520A1CB2D2CF36F5D7E7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5">
    <w:name w:val="EB505E88489B4033A4EF2A43450CA79C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5">
    <w:name w:val="1772ACBDC94F448E8D26F2BAFF0857D75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8">
    <w:name w:val="4F8C3D8ACCC44DC7A31919BE4BBEEE7A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9">
    <w:name w:val="B308472E214B42B7BDC8BFD22A94C1039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8">
    <w:name w:val="2F976F17A3BD4780B9EC9A7D78868723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BC7D6107A94B3381AA3F8154F816D18">
    <w:name w:val="E9BC7D6107A94B3381AA3F8154F816D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4">
    <w:name w:val="D40B0476ED25443B9CAB77F8B7F07C8A4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8">
    <w:name w:val="C15CB67E7CF746D997647ABF09561A4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8">
    <w:name w:val="4D11B0F80FEE4F06BF51447410361827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8">
    <w:name w:val="DDAC329180E346179496A19307974A3C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6">
    <w:name w:val="3BF322D9DF7A47179E67DD6D6C70A1E6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8">
    <w:name w:val="1612C423570D42769713A9F839CA7A2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8">
    <w:name w:val="472CE8F04F0A41AFA956C4BC9F55CFF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8">
    <w:name w:val="428A1AF339BB45EABFCC09EC4440B950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8">
    <w:name w:val="EF0216ACD2E849BE8D01A3A6673453D6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8">
    <w:name w:val="BBA65542A9894B2F8D43041187D51A21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6">
    <w:name w:val="3633CD52BB8241A1BCC3337DFE07FBDB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8">
    <w:name w:val="86DBA9E0328640A28D55269C917C3A97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16D7744B34629BCB6E8CDCBBCCD558">
    <w:name w:val="6D716D7744B34629BCB6E8CDCBBCCD55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009FA522A46E389A463287306719C6">
    <w:name w:val="BE6009FA522A46E389A463287306719C6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4AC80267F4E9A8DC420D83423B2F27">
    <w:name w:val="7F54AC80267F4E9A8DC420D83423B2F27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25A03B78144ECB474BD89641AEEEA7">
    <w:name w:val="92125A03B78144ECB474BD89641AEEEA7"/>
    <w:rsid w:val="000A7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6">
    <w:name w:val="EC572E86BABC4582AF4ABAD933AAE05B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8">
    <w:name w:val="C759B35901D44ADAAACC4148D0A9772C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23C36E922A4520A1CB2D2CF36F5D7E8">
    <w:name w:val="B023C36E922A4520A1CB2D2CF36F5D7E8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6">
    <w:name w:val="EB505E88489B4033A4EF2A43450CA79C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6">
    <w:name w:val="1772ACBDC94F448E8D26F2BAFF0857D76"/>
    <w:rsid w:val="000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">
    <w:name w:val="ED9A7B4AA2D64EEB96F92E9FF34C9167"/>
    <w:rsid w:val="000A7F81"/>
  </w:style>
  <w:style w:type="paragraph" w:customStyle="1" w:styleId="F127ED59490C483E978F8CD667B791D4">
    <w:name w:val="F127ED59490C483E978F8CD667B791D4"/>
    <w:rsid w:val="000A7F81"/>
  </w:style>
  <w:style w:type="paragraph" w:customStyle="1" w:styleId="B47E4CD6FBFD4FE3B617CB660BE1E808">
    <w:name w:val="B47E4CD6FBFD4FE3B617CB660BE1E808"/>
    <w:rsid w:val="000A7F81"/>
  </w:style>
  <w:style w:type="paragraph" w:customStyle="1" w:styleId="C9CC213278F944A3BC6FE7446422FF1B">
    <w:name w:val="C9CC213278F944A3BC6FE7446422FF1B"/>
    <w:rsid w:val="000A7F81"/>
  </w:style>
  <w:style w:type="paragraph" w:customStyle="1" w:styleId="4DB39F75C87045A5B29D3E110894577A">
    <w:name w:val="4DB39F75C87045A5B29D3E110894577A"/>
    <w:rsid w:val="000A7F81"/>
  </w:style>
  <w:style w:type="paragraph" w:customStyle="1" w:styleId="E3296DBA0BCB4D80AA18E4A273DB6CC3">
    <w:name w:val="E3296DBA0BCB4D80AA18E4A273DB6CC3"/>
    <w:rsid w:val="000A7F81"/>
  </w:style>
  <w:style w:type="paragraph" w:customStyle="1" w:styleId="BE36A85B4BD84AF1A4012CE2A953D976">
    <w:name w:val="BE36A85B4BD84AF1A4012CE2A953D976"/>
    <w:rsid w:val="000A7F81"/>
  </w:style>
  <w:style w:type="paragraph" w:customStyle="1" w:styleId="B2BBD81012794329A0038ACA4993D9C5">
    <w:name w:val="B2BBD81012794329A0038ACA4993D9C5"/>
    <w:rsid w:val="000A7F81"/>
  </w:style>
  <w:style w:type="paragraph" w:customStyle="1" w:styleId="0C2279D5C9074A50B129E70C52CA6798">
    <w:name w:val="0C2279D5C9074A50B129E70C52CA6798"/>
    <w:rsid w:val="000A7F81"/>
  </w:style>
  <w:style w:type="paragraph" w:customStyle="1" w:styleId="19EC16B91F074C1883B2666B292A7D28">
    <w:name w:val="19EC16B91F074C1883B2666B292A7D28"/>
    <w:rsid w:val="000A7F81"/>
  </w:style>
  <w:style w:type="paragraph" w:customStyle="1" w:styleId="01CB793C46E34517B4124F7F43ECC2FF">
    <w:name w:val="01CB793C46E34517B4124F7F43ECC2FF"/>
    <w:rsid w:val="000A7F81"/>
  </w:style>
  <w:style w:type="paragraph" w:customStyle="1" w:styleId="16108D8EDB9441B0B97F78CA31AFEACD">
    <w:name w:val="16108D8EDB9441B0B97F78CA31AFEACD"/>
    <w:rsid w:val="000A7F81"/>
  </w:style>
  <w:style w:type="paragraph" w:customStyle="1" w:styleId="3FF44731355D4A0FBB71FE8A370A516F">
    <w:name w:val="3FF44731355D4A0FBB71FE8A370A516F"/>
    <w:rsid w:val="000A7F81"/>
  </w:style>
  <w:style w:type="paragraph" w:customStyle="1" w:styleId="FB4271C340B54DDBA0D04C94FC53B62D">
    <w:name w:val="FB4271C340B54DDBA0D04C94FC53B62D"/>
    <w:rsid w:val="000A7F81"/>
  </w:style>
  <w:style w:type="paragraph" w:customStyle="1" w:styleId="1C3C75AE8B23492C9D83DB69ED0FBCF7">
    <w:name w:val="1C3C75AE8B23492C9D83DB69ED0FBCF7"/>
    <w:rsid w:val="000A7F81"/>
  </w:style>
  <w:style w:type="paragraph" w:customStyle="1" w:styleId="1C3FD6EE8C71409CB72E1870B73A0181">
    <w:name w:val="1C3FD6EE8C71409CB72E1870B73A0181"/>
    <w:rsid w:val="000A7F81"/>
  </w:style>
  <w:style w:type="paragraph" w:customStyle="1" w:styleId="3C4C6B04D0BF4ECFA4A05BFBB11160B3">
    <w:name w:val="3C4C6B04D0BF4ECFA4A05BFBB11160B3"/>
    <w:rsid w:val="000A7F81"/>
  </w:style>
  <w:style w:type="paragraph" w:customStyle="1" w:styleId="F23E3E3854BF4280B1CEC412C8DD2049">
    <w:name w:val="F23E3E3854BF4280B1CEC412C8DD2049"/>
    <w:rsid w:val="000A7F81"/>
  </w:style>
  <w:style w:type="paragraph" w:customStyle="1" w:styleId="F47CE36A597B4A66BF64A1634722D11D">
    <w:name w:val="F47CE36A597B4A66BF64A1634722D11D"/>
    <w:rsid w:val="000A7F81"/>
  </w:style>
  <w:style w:type="paragraph" w:customStyle="1" w:styleId="E9F6FA41DBF348C99DA45E5D8DABA1A5">
    <w:name w:val="E9F6FA41DBF348C99DA45E5D8DABA1A5"/>
    <w:rsid w:val="000A7F81"/>
  </w:style>
  <w:style w:type="paragraph" w:customStyle="1" w:styleId="174C1E7917AC43228CB4D8505870F6EC">
    <w:name w:val="174C1E7917AC43228CB4D8505870F6EC"/>
    <w:rsid w:val="000A7F81"/>
  </w:style>
  <w:style w:type="paragraph" w:customStyle="1" w:styleId="D1E567344C66472ABDE573A326922B09">
    <w:name w:val="D1E567344C66472ABDE573A326922B09"/>
    <w:rsid w:val="000A7F81"/>
  </w:style>
  <w:style w:type="paragraph" w:customStyle="1" w:styleId="561BB76807B34B8185862CE6DCFD0CED">
    <w:name w:val="561BB76807B34B8185862CE6DCFD0CED"/>
    <w:rsid w:val="000A7F81"/>
  </w:style>
  <w:style w:type="paragraph" w:customStyle="1" w:styleId="0E90B00A88484817B1B67459188F44D8">
    <w:name w:val="0E90B00A88484817B1B67459188F44D8"/>
    <w:rsid w:val="000A7F81"/>
  </w:style>
  <w:style w:type="paragraph" w:customStyle="1" w:styleId="3AF40141DC384AB895BC174BE843C0BD">
    <w:name w:val="3AF40141DC384AB895BC174BE843C0BD"/>
    <w:rsid w:val="000A7F81"/>
  </w:style>
  <w:style w:type="paragraph" w:customStyle="1" w:styleId="E92935E51388413B81D05EF9B21F3F69">
    <w:name w:val="E92935E51388413B81D05EF9B21F3F69"/>
    <w:rsid w:val="000A7F81"/>
  </w:style>
  <w:style w:type="paragraph" w:customStyle="1" w:styleId="6E0E930B77364FD18DDB21AD6811452A">
    <w:name w:val="6E0E930B77364FD18DDB21AD6811452A"/>
    <w:rsid w:val="000A7F81"/>
  </w:style>
  <w:style w:type="paragraph" w:customStyle="1" w:styleId="CC5B3B8F1729408B837834C3809B6993">
    <w:name w:val="CC5B3B8F1729408B837834C3809B6993"/>
    <w:rsid w:val="000A7F81"/>
  </w:style>
  <w:style w:type="paragraph" w:customStyle="1" w:styleId="B41951B4CD5A4792AE9D9848A7537867">
    <w:name w:val="B41951B4CD5A4792AE9D9848A7537867"/>
    <w:rsid w:val="000A7F81"/>
  </w:style>
  <w:style w:type="paragraph" w:customStyle="1" w:styleId="3E8A79DA0B964D95ADFB0D8B654FE87D">
    <w:name w:val="3E8A79DA0B964D95ADFB0D8B654FE87D"/>
    <w:rsid w:val="000A7F81"/>
  </w:style>
  <w:style w:type="paragraph" w:customStyle="1" w:styleId="F2D480EBA25440F5BB8D9C5F720A3063">
    <w:name w:val="F2D480EBA25440F5BB8D9C5F720A3063"/>
    <w:rsid w:val="000A7F81"/>
  </w:style>
  <w:style w:type="paragraph" w:customStyle="1" w:styleId="C3A30ABDC8DA453DB22700F95CC60A08">
    <w:name w:val="C3A30ABDC8DA453DB22700F95CC60A08"/>
    <w:rsid w:val="000A7F81"/>
  </w:style>
  <w:style w:type="paragraph" w:customStyle="1" w:styleId="55402085C6A14155AE3ECBBADBB0F6DA">
    <w:name w:val="55402085C6A14155AE3ECBBADBB0F6DA"/>
    <w:rsid w:val="000A7F81"/>
  </w:style>
  <w:style w:type="paragraph" w:customStyle="1" w:styleId="81BD111086F14449B057EA65F0B33624">
    <w:name w:val="81BD111086F14449B057EA65F0B33624"/>
    <w:rsid w:val="000A7F81"/>
  </w:style>
  <w:style w:type="paragraph" w:customStyle="1" w:styleId="0BD0BE61A95540BD9BB1E211DFE00C00">
    <w:name w:val="0BD0BE61A95540BD9BB1E211DFE00C00"/>
    <w:rsid w:val="000A7F81"/>
  </w:style>
  <w:style w:type="paragraph" w:customStyle="1" w:styleId="D6BE09202DD44D90B95881AF72755C04">
    <w:name w:val="D6BE09202DD44D90B95881AF72755C04"/>
    <w:rsid w:val="000A7F81"/>
  </w:style>
  <w:style w:type="paragraph" w:customStyle="1" w:styleId="C0071DEE38A348A5944F6755C7A1C356">
    <w:name w:val="C0071DEE38A348A5944F6755C7A1C356"/>
    <w:rsid w:val="000A7F81"/>
  </w:style>
  <w:style w:type="paragraph" w:customStyle="1" w:styleId="69FF5D40DC6640EB95BEF751AB3DA777">
    <w:name w:val="69FF5D40DC6640EB95BEF751AB3DA777"/>
    <w:rsid w:val="000A7F81"/>
  </w:style>
  <w:style w:type="paragraph" w:customStyle="1" w:styleId="943F3C7016684D79A0FA1B5F4E670F06">
    <w:name w:val="943F3C7016684D79A0FA1B5F4E670F06"/>
    <w:rsid w:val="000A7F81"/>
  </w:style>
  <w:style w:type="paragraph" w:customStyle="1" w:styleId="098EEE88E5AC402A8DFA29F7DBED40EE">
    <w:name w:val="098EEE88E5AC402A8DFA29F7DBED40EE"/>
    <w:rsid w:val="000A7F81"/>
  </w:style>
  <w:style w:type="paragraph" w:customStyle="1" w:styleId="2F161DAF34FD4FE48DA7B15C1E43964A">
    <w:name w:val="2F161DAF34FD4FE48DA7B15C1E43964A"/>
    <w:rsid w:val="000A7F81"/>
  </w:style>
  <w:style w:type="paragraph" w:customStyle="1" w:styleId="8F6D2F5E17D545E29441FCB968D02316">
    <w:name w:val="8F6D2F5E17D545E29441FCB968D02316"/>
    <w:rsid w:val="000A7F81"/>
  </w:style>
  <w:style w:type="paragraph" w:customStyle="1" w:styleId="31DDA64DAAE54A30A54F4F6990F62C68">
    <w:name w:val="31DDA64DAAE54A30A54F4F6990F62C68"/>
    <w:rsid w:val="000A7F81"/>
  </w:style>
  <w:style w:type="paragraph" w:customStyle="1" w:styleId="B4DEB712CE104DB7BF20D9050F9AA2F6">
    <w:name w:val="B4DEB712CE104DB7BF20D9050F9AA2F6"/>
    <w:rsid w:val="000A7F81"/>
  </w:style>
  <w:style w:type="paragraph" w:customStyle="1" w:styleId="68466CABA5654A37BB115D4B78BEF529">
    <w:name w:val="68466CABA5654A37BB115D4B78BEF529"/>
    <w:rsid w:val="000A7F81"/>
  </w:style>
  <w:style w:type="paragraph" w:customStyle="1" w:styleId="AD7666E66869477AA109C938E173A15A">
    <w:name w:val="AD7666E66869477AA109C938E173A15A"/>
    <w:rsid w:val="000A7F81"/>
  </w:style>
  <w:style w:type="paragraph" w:customStyle="1" w:styleId="A12BA83FC23247588D750CFF0C288ACA">
    <w:name w:val="A12BA83FC23247588D750CFF0C288ACA"/>
    <w:rsid w:val="000A7F81"/>
  </w:style>
  <w:style w:type="paragraph" w:customStyle="1" w:styleId="2759CAED48034EBCAD54122AED539220">
    <w:name w:val="2759CAED48034EBCAD54122AED539220"/>
    <w:rsid w:val="000A7F81"/>
  </w:style>
  <w:style w:type="paragraph" w:customStyle="1" w:styleId="BAC41C72782845D0A6C9107B01E42464">
    <w:name w:val="BAC41C72782845D0A6C9107B01E42464"/>
    <w:rsid w:val="000A7F81"/>
  </w:style>
  <w:style w:type="paragraph" w:customStyle="1" w:styleId="037FC66565214FF1A6887E31615B32EC">
    <w:name w:val="037FC66565214FF1A6887E31615B32EC"/>
    <w:rsid w:val="000A7F81"/>
  </w:style>
  <w:style w:type="paragraph" w:customStyle="1" w:styleId="EE62FFD43F394C23855B8A05A7F2A0C3">
    <w:name w:val="EE62FFD43F394C23855B8A05A7F2A0C3"/>
    <w:rsid w:val="000A7F81"/>
  </w:style>
  <w:style w:type="paragraph" w:customStyle="1" w:styleId="522322448D81479784FEBC5A84C109FB">
    <w:name w:val="522322448D81479784FEBC5A84C109FB"/>
    <w:rsid w:val="000A7F81"/>
  </w:style>
  <w:style w:type="paragraph" w:customStyle="1" w:styleId="DC55E108A8D14F8593CBDDFB4479BDBF">
    <w:name w:val="DC55E108A8D14F8593CBDDFB4479BDBF"/>
    <w:rsid w:val="000A7F81"/>
  </w:style>
  <w:style w:type="paragraph" w:customStyle="1" w:styleId="663116E7B6174687A59B94C9118A41F1">
    <w:name w:val="663116E7B6174687A59B94C9118A41F1"/>
    <w:rsid w:val="000A7F81"/>
  </w:style>
  <w:style w:type="paragraph" w:customStyle="1" w:styleId="FD476078CA1248C1AD5CB45CDAD12563">
    <w:name w:val="FD476078CA1248C1AD5CB45CDAD12563"/>
    <w:rsid w:val="000A7F81"/>
  </w:style>
  <w:style w:type="paragraph" w:customStyle="1" w:styleId="57740A43CE094543A6D3D61B8BD7BE86">
    <w:name w:val="57740A43CE094543A6D3D61B8BD7BE86"/>
    <w:rsid w:val="000A7F81"/>
  </w:style>
  <w:style w:type="paragraph" w:customStyle="1" w:styleId="324C78DAFD06480CB4D70F2E890A84FC">
    <w:name w:val="324C78DAFD06480CB4D70F2E890A84FC"/>
    <w:rsid w:val="000A7F81"/>
  </w:style>
  <w:style w:type="paragraph" w:customStyle="1" w:styleId="276E2FFF2F614D94BC631CA1A92F035A">
    <w:name w:val="276E2FFF2F614D94BC631CA1A92F035A"/>
    <w:rsid w:val="000A7F81"/>
  </w:style>
  <w:style w:type="paragraph" w:customStyle="1" w:styleId="6EDA10AA0480457290A6668EC933CAE0">
    <w:name w:val="6EDA10AA0480457290A6668EC933CAE0"/>
    <w:rsid w:val="000A7F81"/>
  </w:style>
  <w:style w:type="paragraph" w:customStyle="1" w:styleId="14BEBC7F3EF74B318C0F401AC9C0F3DD">
    <w:name w:val="14BEBC7F3EF74B318C0F401AC9C0F3DD"/>
    <w:rsid w:val="000A7F81"/>
  </w:style>
  <w:style w:type="paragraph" w:customStyle="1" w:styleId="5AF6F13556614B0BA2F9FBA0CC4EA09F">
    <w:name w:val="5AF6F13556614B0BA2F9FBA0CC4EA09F"/>
    <w:rsid w:val="000A7F81"/>
  </w:style>
  <w:style w:type="paragraph" w:customStyle="1" w:styleId="5261F55DD4904E889A74A049B7CF01B7">
    <w:name w:val="5261F55DD4904E889A74A049B7CF01B7"/>
    <w:rsid w:val="000A7F81"/>
  </w:style>
  <w:style w:type="paragraph" w:customStyle="1" w:styleId="FF025E8515EC440E8FCDBA50E58E9BFD">
    <w:name w:val="FF025E8515EC440E8FCDBA50E58E9BFD"/>
    <w:rsid w:val="000A7F81"/>
  </w:style>
  <w:style w:type="paragraph" w:customStyle="1" w:styleId="E34201FF04134FB79C0790B4F4EB4048">
    <w:name w:val="E34201FF04134FB79C0790B4F4EB4048"/>
    <w:rsid w:val="000A7F81"/>
  </w:style>
  <w:style w:type="paragraph" w:customStyle="1" w:styleId="467F7DA58DAA43E0A4D7368F9D23CDE6">
    <w:name w:val="467F7DA58DAA43E0A4D7368F9D23CDE6"/>
    <w:rsid w:val="000A7F81"/>
  </w:style>
  <w:style w:type="paragraph" w:customStyle="1" w:styleId="A97F9C061E8E449D84EC7178AFAB14D6">
    <w:name w:val="A97F9C061E8E449D84EC7178AFAB14D6"/>
    <w:rsid w:val="000A7F81"/>
  </w:style>
  <w:style w:type="paragraph" w:customStyle="1" w:styleId="EC56ABF45374452AA56577903EB632A4">
    <w:name w:val="EC56ABF45374452AA56577903EB632A4"/>
    <w:rsid w:val="000A7F81"/>
  </w:style>
  <w:style w:type="paragraph" w:customStyle="1" w:styleId="ED173EE80585468EA910F5C281E52176">
    <w:name w:val="ED173EE80585468EA910F5C281E52176"/>
    <w:rsid w:val="000A7F81"/>
  </w:style>
  <w:style w:type="paragraph" w:customStyle="1" w:styleId="3F1C97C6B0D34BE3A769D576C243DB14">
    <w:name w:val="3F1C97C6B0D34BE3A769D576C243DB14"/>
    <w:rsid w:val="000A7F81"/>
  </w:style>
  <w:style w:type="paragraph" w:customStyle="1" w:styleId="B036AF12911A4E98A7FFA7CB4D308321">
    <w:name w:val="B036AF12911A4E98A7FFA7CB4D308321"/>
    <w:rsid w:val="000A7F81"/>
  </w:style>
  <w:style w:type="paragraph" w:customStyle="1" w:styleId="8A0C1A60E72244B1BE208159336B1DD5">
    <w:name w:val="8A0C1A60E72244B1BE208159336B1DD5"/>
  </w:style>
  <w:style w:type="paragraph" w:customStyle="1" w:styleId="54AA1D3404DC4B9792253BB1B72602E0">
    <w:name w:val="54AA1D3404DC4B9792253BB1B72602E0"/>
  </w:style>
  <w:style w:type="paragraph" w:customStyle="1" w:styleId="FF543FFB0C344AFCB0AA1262B9C258E8">
    <w:name w:val="FF543FFB0C344AFCB0AA1262B9C258E8"/>
  </w:style>
  <w:style w:type="paragraph" w:customStyle="1" w:styleId="4F8C3D8ACCC44DC7A31919BE4BBEEE7A9">
    <w:name w:val="4F8C3D8ACCC44DC7A31919BE4BBEEE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10">
    <w:name w:val="B308472E214B42B7BDC8BFD22A94C1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9">
    <w:name w:val="2F976F17A3BD4780B9EC9A7D78868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A1D3404DC4B9792253BB1B72602E01">
    <w:name w:val="54AA1D3404DC4B9792253BB1B726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5">
    <w:name w:val="D40B0476ED25443B9CAB77F8B7F07C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0C1A60E72244B1BE208159336B1DD51">
    <w:name w:val="8A0C1A60E72244B1BE208159336B1D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9">
    <w:name w:val="C15CB67E7CF746D997647ABF09561A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9">
    <w:name w:val="4D11B0F80FEE4F06BF514474103618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9">
    <w:name w:val="DDAC329180E346179496A19307974A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7">
    <w:name w:val="3BF322D9DF7A47179E67DD6D6C70A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9">
    <w:name w:val="1612C423570D42769713A9F839CA7A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9">
    <w:name w:val="472CE8F04F0A41AFA956C4BC9F55CF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9">
    <w:name w:val="428A1AF339BB45EABFCC09EC4440B9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9">
    <w:name w:val="EF0216ACD2E849BE8D01A3A66734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1">
    <w:name w:val="ED9A7B4AA2D64EEB96F92E9FF34C91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7ED59490C483E978F8CD667B791D41">
    <w:name w:val="F127ED59490C483E978F8CD667B79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9">
    <w:name w:val="BBA65542A9894B2F8D43041187D51A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7">
    <w:name w:val="3633CD52BB8241A1BCC3337DFE07FB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E4CD6FBFD4FE3B617CB660BE1E8081">
    <w:name w:val="B47E4CD6FBFD4FE3B617CB660BE1E8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9">
    <w:name w:val="86DBA9E0328640A28D55269C917C3A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6AF12911A4E98A7FFA7CB4D3083211">
    <w:name w:val="B036AF12911A4E98A7FFA7CB4D308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F9C061E8E449D84EC7178AFAB14D61">
    <w:name w:val="A97F9C061E8E449D84EC7178AFAB14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6ABF45374452AA56577903EB632A41">
    <w:name w:val="EC56ABF45374452AA56577903EB632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73EE80585468EA910F5C281E521761">
    <w:name w:val="ED173EE80585468EA910F5C281E521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FD6EE8C71409CB72E1870B73A01811">
    <w:name w:val="1C3FD6EE8C71409CB72E1870B73A01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4C6B04D0BF4ECFA4A05BFBB11160B31">
    <w:name w:val="3C4C6B04D0BF4ECFA4A05BFBB11160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3E3E3854BF4280B1CEC412C8DD20491">
    <w:name w:val="F23E3E3854BF4280B1CEC412C8DD20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7CE36A597B4A66BF64A1634722D11D1">
    <w:name w:val="F47CE36A597B4A66BF64A1634722D1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6FA41DBF348C99DA45E5D8DABA1A51">
    <w:name w:val="E9F6FA41DBF348C99DA45E5D8DABA1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E09202DD44D90B95881AF72755C041">
    <w:name w:val="D6BE09202DD44D90B95881AF72755C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071DEE38A348A5944F6755C7A1C3561">
    <w:name w:val="C0071DEE38A348A5944F6755C7A1C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F5D40DC6640EB95BEF751AB3DA7771">
    <w:name w:val="69FF5D40DC6640EB95BEF751AB3DA7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F3C7016684D79A0FA1B5F4E670F061">
    <w:name w:val="943F3C7016684D79A0FA1B5F4E670F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8EEE88E5AC402A8DFA29F7DBED40EE1">
    <w:name w:val="098EEE88E5AC402A8DFA29F7DBED4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666E66869477AA109C938E173A15A1">
    <w:name w:val="AD7666E66869477AA109C938E173A1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A83FC23247588D750CFF0C288ACA1">
    <w:name w:val="A12BA83FC23247588D750CFF0C288A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9CAED48034EBCAD54122AED5392201">
    <w:name w:val="2759CAED48034EBCAD54122AED5392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C41C72782845D0A6C9107B01E424641">
    <w:name w:val="BAC41C72782845D0A6C9107B01E42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FC66565214FF1A6887E31615B32EC1">
    <w:name w:val="037FC66565214FF1A6887E31615B3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2FFD43F394C23855B8A05A7F2A0C31">
    <w:name w:val="EE62FFD43F394C23855B8A05A7F2A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22448D81479784FEBC5A84C109FB1">
    <w:name w:val="522322448D81479784FEBC5A84C109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5E108A8D14F8593CBDDFB4479BDBF1">
    <w:name w:val="DC55E108A8D14F8593CBDDFB4479BD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116E7B6174687A59B94C9118A41F11">
    <w:name w:val="663116E7B6174687A59B94C9118A41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76078CA1248C1AD5CB45CDAD125631">
    <w:name w:val="FD476078CA1248C1AD5CB45CDAD125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7">
    <w:name w:val="EC572E86BABC4582AF4ABAD933AAE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9">
    <w:name w:val="C759B35901D44ADAAACC4148D0A9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96DBA0BCB4D80AA18E4A273DB6CC31">
    <w:name w:val="E3296DBA0BCB4D80AA18E4A273DB6C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7">
    <w:name w:val="EB505E88489B4033A4EF2A43450CA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7">
    <w:name w:val="1772ACBDC94F448E8D26F2BAFF08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C213278F944A3BC6FE7446422FF1B1">
    <w:name w:val="C9CC213278F944A3BC6FE7446422FF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B39F75C87045A5B29D3E110894577A1">
    <w:name w:val="4DB39F75C87045A5B29D3E1108945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C3D8ACCC44DC7A31919BE4BBEEE7A10">
    <w:name w:val="4F8C3D8ACCC44DC7A31919BE4BBEEE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472E214B42B7BDC8BFD22A94C10311">
    <w:name w:val="B308472E214B42B7BDC8BFD22A94C1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76F17A3BD4780B9EC9A7D7886872310">
    <w:name w:val="2F976F17A3BD4780B9EC9A7D78868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A1D3404DC4B9792253BB1B72602E02">
    <w:name w:val="54AA1D3404DC4B9792253BB1B726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B0476ED25443B9CAB77F8B7F07C8A6">
    <w:name w:val="D40B0476ED25443B9CAB77F8B7F07C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0C1A60E72244B1BE208159336B1DD52">
    <w:name w:val="8A0C1A60E72244B1BE208159336B1D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5CB67E7CF746D997647ABF09561A4110">
    <w:name w:val="C15CB67E7CF746D997647ABF09561A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11B0F80FEE4F06BF5144741036182710">
    <w:name w:val="4D11B0F80FEE4F06BF514474103618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C329180E346179496A19307974A3C10">
    <w:name w:val="DDAC329180E346179496A19307974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322D9DF7A47179E67DD6D6C70A1E68">
    <w:name w:val="3BF322D9DF7A47179E67DD6D6C70A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12C423570D42769713A9F839CA7A2010">
    <w:name w:val="1612C423570D42769713A9F839CA7A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CE8F04F0A41AFA956C4BC9F55CFF010">
    <w:name w:val="472CE8F04F0A41AFA956C4BC9F55CFF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A1AF339BB45EABFCC09EC4440B95010">
    <w:name w:val="428A1AF339BB45EABFCC09EC4440B9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216ACD2E849BE8D01A3A6673453D610">
    <w:name w:val="EF0216ACD2E849BE8D01A3A6673453D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9A7B4AA2D64EEB96F92E9FF34C91672">
    <w:name w:val="ED9A7B4AA2D64EEB96F92E9FF34C91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7ED59490C483E978F8CD667B791D42">
    <w:name w:val="F127ED59490C483E978F8CD667B79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5542A9894B2F8D43041187D51A2110">
    <w:name w:val="BBA65542A9894B2F8D43041187D51A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33CD52BB8241A1BCC3337DFE07FBDB8">
    <w:name w:val="3633CD52BB8241A1BCC3337DFE07FB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7E4CD6FBFD4FE3B617CB660BE1E8082">
    <w:name w:val="B47E4CD6FBFD4FE3B617CB660BE1E8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BA9E0328640A28D55269C917C3A9710">
    <w:name w:val="86DBA9E0328640A28D55269C917C3A9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6AF12911A4E98A7FFA7CB4D3083212">
    <w:name w:val="B036AF12911A4E98A7FFA7CB4D308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F9C061E8E449D84EC7178AFAB14D62">
    <w:name w:val="A97F9C061E8E449D84EC7178AFAB14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6ABF45374452AA56577903EB632A42">
    <w:name w:val="EC56ABF45374452AA56577903EB63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73EE80585468EA910F5C281E521762">
    <w:name w:val="ED173EE80585468EA910F5C281E521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FD6EE8C71409CB72E1870B73A01812">
    <w:name w:val="1C3FD6EE8C71409CB72E1870B73A0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4C6B04D0BF4ECFA4A05BFBB11160B32">
    <w:name w:val="3C4C6B04D0BF4ECFA4A05BFBB11160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3E3E3854BF4280B1CEC412C8DD20492">
    <w:name w:val="F23E3E3854BF4280B1CEC412C8DD2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7CE36A597B4A66BF64A1634722D11D2">
    <w:name w:val="F47CE36A597B4A66BF64A1634722D1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6FA41DBF348C99DA45E5D8DABA1A52">
    <w:name w:val="E9F6FA41DBF348C99DA45E5D8DABA1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E09202DD44D90B95881AF72755C042">
    <w:name w:val="D6BE09202DD44D90B95881AF72755C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071DEE38A348A5944F6755C7A1C3562">
    <w:name w:val="C0071DEE38A348A5944F6755C7A1C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F5D40DC6640EB95BEF751AB3DA7772">
    <w:name w:val="69FF5D40DC6640EB95BEF751AB3DA7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F3C7016684D79A0FA1B5F4E670F062">
    <w:name w:val="943F3C7016684D79A0FA1B5F4E670F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8EEE88E5AC402A8DFA29F7DBED40EE2">
    <w:name w:val="098EEE88E5AC402A8DFA29F7DBED40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666E66869477AA109C938E173A15A2">
    <w:name w:val="AD7666E66869477AA109C938E173A1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A83FC23247588D750CFF0C288ACA2">
    <w:name w:val="A12BA83FC23247588D750CFF0C288A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59CAED48034EBCAD54122AED5392202">
    <w:name w:val="2759CAED48034EBCAD54122AED539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C41C72782845D0A6C9107B01E424642">
    <w:name w:val="BAC41C72782845D0A6C9107B01E424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FC66565214FF1A6887E31615B32EC2">
    <w:name w:val="037FC66565214FF1A6887E31615B32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2FFD43F394C23855B8A05A7F2A0C32">
    <w:name w:val="EE62FFD43F394C23855B8A05A7F2A0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22448D81479784FEBC5A84C109FB2">
    <w:name w:val="522322448D81479784FEBC5A84C109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5E108A8D14F8593CBDDFB4479BDBF2">
    <w:name w:val="DC55E108A8D14F8593CBDDFB4479BD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116E7B6174687A59B94C9118A41F12">
    <w:name w:val="663116E7B6174687A59B94C9118A41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76078CA1248C1AD5CB45CDAD125632">
    <w:name w:val="FD476078CA1248C1AD5CB45CDAD125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72E86BABC4582AF4ABAD933AAE05B8">
    <w:name w:val="EC572E86BABC4582AF4ABAD933AAE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59B35901D44ADAAACC4148D0A9772C10">
    <w:name w:val="C759B35901D44ADAAACC4148D0A977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96DBA0BCB4D80AA18E4A273DB6CC32">
    <w:name w:val="E3296DBA0BCB4D80AA18E4A273DB6C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05E88489B4033A4EF2A43450CA79C8">
    <w:name w:val="EB505E88489B4033A4EF2A43450CA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2ACBDC94F448E8D26F2BAFF0857D78">
    <w:name w:val="1772ACBDC94F448E8D26F2BAFF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C213278F944A3BC6FE7446422FF1B2">
    <w:name w:val="C9CC213278F944A3BC6FE7446422FF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B39F75C87045A5B29D3E110894577A2">
    <w:name w:val="4DB39F75C87045A5B29D3E11089457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5932-3B50-4BE6-A3BE-F1DEDA3B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3A11B77A.dotm</Template>
  <TotalTime>166</TotalTime>
  <Pages>3</Pages>
  <Words>953</Words>
  <Characters>5438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Barhonein, Jake</dc:creator>
  <cp:lastModifiedBy>Barhonein, Jake</cp:lastModifiedBy>
  <cp:revision>16</cp:revision>
  <cp:lastPrinted>2016-02-22T12:20:00Z</cp:lastPrinted>
  <dcterms:created xsi:type="dcterms:W3CDTF">2016-02-22T12:19:00Z</dcterms:created>
  <dcterms:modified xsi:type="dcterms:W3CDTF">2016-02-23T11:04:00Z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226eb121-d855-470c-9564-a9381ab21ad4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