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1C" w:rsidRPr="00A40575" w:rsidRDefault="00AF431C" w:rsidP="00AF431C">
      <w:pPr>
        <w:pStyle w:val="Default"/>
        <w:rPr>
          <w:rFonts w:ascii="Times New Roman" w:hAnsi="Times New Roman" w:cs="Times New Roman"/>
        </w:rPr>
      </w:pPr>
    </w:p>
    <w:p w:rsidR="008A19F8" w:rsidRDefault="008A19F8" w:rsidP="00AF431C">
      <w:pPr>
        <w:rPr>
          <w:lang w:val="ru-RU"/>
        </w:rPr>
      </w:pPr>
      <w:r>
        <w:rPr>
          <w:lang w:val="ru-RU"/>
        </w:rPr>
        <w:t>Неофициальный перевод</w:t>
      </w:r>
    </w:p>
    <w:p w:rsidR="008A19F8" w:rsidRDefault="008A19F8" w:rsidP="00AF431C">
      <w:pPr>
        <w:rPr>
          <w:lang w:val="ru-RU"/>
        </w:rPr>
      </w:pPr>
    </w:p>
    <w:p w:rsidR="008A19F8" w:rsidRPr="00E70E02" w:rsidRDefault="008A19F8" w:rsidP="00AF431C">
      <w:pPr>
        <w:rPr>
          <w:lang w:val="ru-RU"/>
        </w:rPr>
      </w:pPr>
    </w:p>
    <w:p w:rsidR="008A19F8" w:rsidRPr="00E70E02" w:rsidRDefault="008A19F8" w:rsidP="00AF431C">
      <w:pPr>
        <w:rPr>
          <w:lang w:val="ru-RU"/>
        </w:rPr>
      </w:pPr>
    </w:p>
    <w:p w:rsidR="008A19F8" w:rsidRPr="008A19F8" w:rsidRDefault="00E70E02" w:rsidP="00E70E02">
      <w:pPr>
        <w:jc w:val="center"/>
        <w:rPr>
          <w:lang w:val="ru-RU"/>
        </w:rPr>
      </w:pPr>
      <w:r>
        <w:rPr>
          <w:lang w:val="ru-RU"/>
        </w:rPr>
        <w:t>ПРЕСС-РЕЛИЗ</w:t>
      </w:r>
    </w:p>
    <w:p w:rsidR="008A19F8" w:rsidRPr="008A19F8" w:rsidRDefault="008A19F8" w:rsidP="00AF431C">
      <w:pPr>
        <w:rPr>
          <w:lang w:val="ru-RU"/>
        </w:rPr>
      </w:pPr>
    </w:p>
    <w:p w:rsidR="00AF431C" w:rsidRPr="008A19F8" w:rsidRDefault="00AF431C" w:rsidP="00AF431C">
      <w:pPr>
        <w:jc w:val="center"/>
        <w:rPr>
          <w:lang w:val="ru-RU"/>
        </w:rPr>
      </w:pPr>
      <w:bookmarkStart w:id="0" w:name="_GoBack"/>
      <w:bookmarkEnd w:id="0"/>
    </w:p>
    <w:p w:rsidR="00AF431C" w:rsidRPr="008A19F8" w:rsidRDefault="00AF431C" w:rsidP="00AF431C">
      <w:pPr>
        <w:jc w:val="center"/>
        <w:rPr>
          <w:lang w:val="ru-RU"/>
        </w:rPr>
      </w:pPr>
    </w:p>
    <w:p w:rsidR="008A19F8" w:rsidRPr="008A19F8" w:rsidRDefault="008A19F8" w:rsidP="008A19F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Эндрю</w:t>
      </w:r>
      <w:r w:rsidRPr="008A1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Робб</w:t>
      </w:r>
      <w:r w:rsidRPr="008A1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40575" w:rsidRPr="008A19F8" w:rsidRDefault="00A40575" w:rsidP="00A4057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0575">
        <w:rPr>
          <w:rFonts w:ascii="Times New Roman" w:hAnsi="Times New Roman" w:cs="Times New Roman"/>
          <w:b/>
          <w:sz w:val="28"/>
          <w:szCs w:val="28"/>
          <w:lang w:val="ru-RU"/>
        </w:rPr>
        <w:t>МИНИСТР</w:t>
      </w:r>
      <w:r w:rsidRPr="008A1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0575">
        <w:rPr>
          <w:rFonts w:ascii="Times New Roman" w:hAnsi="Times New Roman" w:cs="Times New Roman"/>
          <w:b/>
          <w:sz w:val="28"/>
          <w:szCs w:val="28"/>
          <w:lang w:val="ru-RU"/>
        </w:rPr>
        <w:t>ТОРГОВЛИ</w:t>
      </w:r>
      <w:r w:rsidRPr="008A1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057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A1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0575">
        <w:rPr>
          <w:rFonts w:ascii="Times New Roman" w:hAnsi="Times New Roman" w:cs="Times New Roman"/>
          <w:b/>
          <w:sz w:val="28"/>
          <w:szCs w:val="28"/>
          <w:lang w:val="ru-RU"/>
        </w:rPr>
        <w:t>ИНВЕСТИЦИЙ</w:t>
      </w:r>
      <w:r w:rsidR="008A19F8" w:rsidRPr="00E70E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19F8">
        <w:rPr>
          <w:rFonts w:ascii="Times New Roman" w:hAnsi="Times New Roman" w:cs="Times New Roman"/>
          <w:b/>
          <w:sz w:val="28"/>
          <w:szCs w:val="28"/>
          <w:lang w:val="ru-RU"/>
        </w:rPr>
        <w:t>АВСТРАЛИИ</w:t>
      </w:r>
    </w:p>
    <w:p w:rsidR="008A19F8" w:rsidRPr="00E70E02" w:rsidRDefault="008A19F8" w:rsidP="00A4057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Барнаби Джойс </w:t>
      </w:r>
    </w:p>
    <w:p w:rsidR="00A40575" w:rsidRDefault="00A40575" w:rsidP="00A4057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МИНИСТР СЕЛЬСКОГО ХОЗЯЙСТВА</w:t>
      </w:r>
      <w:r w:rsidR="008A1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АВСТРАЛИИ</w:t>
      </w:r>
    </w:p>
    <w:p w:rsidR="00AF431C" w:rsidRPr="00A40575" w:rsidRDefault="00AF431C" w:rsidP="00A40575">
      <w:pPr>
        <w:pStyle w:val="Default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F431C" w:rsidRPr="00A40575" w:rsidRDefault="00AF431C" w:rsidP="00A40575">
      <w:pPr>
        <w:jc w:val="right"/>
        <w:rPr>
          <w:sz w:val="23"/>
          <w:szCs w:val="23"/>
          <w:lang w:val="ru-RU"/>
        </w:rPr>
      </w:pPr>
      <w:r w:rsidRPr="00A40575">
        <w:rPr>
          <w:lang w:val="ru-RU"/>
        </w:rPr>
        <w:t xml:space="preserve"> </w:t>
      </w:r>
      <w:r w:rsidRPr="00A40575">
        <w:rPr>
          <w:sz w:val="23"/>
          <w:szCs w:val="23"/>
          <w:lang w:val="ru-RU"/>
        </w:rPr>
        <w:t xml:space="preserve">8 </w:t>
      </w:r>
      <w:r w:rsidR="00A40575">
        <w:rPr>
          <w:sz w:val="23"/>
          <w:szCs w:val="23"/>
          <w:lang w:val="ru-RU"/>
        </w:rPr>
        <w:t>августа</w:t>
      </w:r>
      <w:r w:rsidRPr="00A40575">
        <w:rPr>
          <w:sz w:val="23"/>
          <w:szCs w:val="23"/>
          <w:lang w:val="ru-RU"/>
        </w:rPr>
        <w:t xml:space="preserve"> 2014 </w:t>
      </w:r>
    </w:p>
    <w:p w:rsidR="00AF431C" w:rsidRPr="00A40575" w:rsidRDefault="00AF431C" w:rsidP="00AF431C">
      <w:pPr>
        <w:jc w:val="center"/>
        <w:rPr>
          <w:sz w:val="23"/>
          <w:szCs w:val="23"/>
          <w:lang w:val="ru-RU"/>
        </w:rPr>
      </w:pPr>
    </w:p>
    <w:p w:rsidR="008A19F8" w:rsidRDefault="008A19F8" w:rsidP="00AF431C">
      <w:pPr>
        <w:jc w:val="center"/>
        <w:rPr>
          <w:sz w:val="23"/>
          <w:szCs w:val="23"/>
          <w:lang w:val="ru-RU"/>
        </w:rPr>
      </w:pPr>
    </w:p>
    <w:p w:rsidR="00AF431C" w:rsidRPr="008A19F8" w:rsidRDefault="00816C46" w:rsidP="00AF431C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ПОЛОЖЕНИЕ СЕЛЬСКОГО ХОЗЯЙСТВА</w:t>
      </w:r>
      <w:r w:rsidR="00A40575" w:rsidRPr="008A19F8">
        <w:rPr>
          <w:b/>
          <w:sz w:val="23"/>
          <w:szCs w:val="23"/>
          <w:lang w:val="ru-RU"/>
        </w:rPr>
        <w:t xml:space="preserve"> АВСТРАЛИИ ОСТАЕТСЯ </w:t>
      </w:r>
      <w:r>
        <w:rPr>
          <w:b/>
          <w:sz w:val="23"/>
          <w:szCs w:val="23"/>
          <w:lang w:val="ru-RU"/>
        </w:rPr>
        <w:t>УВЕРЕННЫМ</w:t>
      </w:r>
      <w:r w:rsidR="00401E49">
        <w:rPr>
          <w:b/>
          <w:sz w:val="23"/>
          <w:szCs w:val="23"/>
          <w:lang w:val="ru-RU"/>
        </w:rPr>
        <w:t>,</w:t>
      </w:r>
      <w:r>
        <w:rPr>
          <w:b/>
          <w:sz w:val="23"/>
          <w:szCs w:val="23"/>
          <w:lang w:val="ru-RU"/>
        </w:rPr>
        <w:t xml:space="preserve"> </w:t>
      </w:r>
      <w:r w:rsidR="00A40575" w:rsidRPr="008A19F8">
        <w:rPr>
          <w:b/>
          <w:sz w:val="23"/>
          <w:szCs w:val="23"/>
          <w:lang w:val="ru-RU"/>
        </w:rPr>
        <w:t>НЕСМОТРЯ НА ЗАПРЕТ ИМПОРТА В РФ</w:t>
      </w:r>
      <w:r w:rsidR="00AF431C" w:rsidRPr="008A19F8">
        <w:rPr>
          <w:b/>
          <w:sz w:val="23"/>
          <w:szCs w:val="23"/>
          <w:lang w:val="ru-RU"/>
        </w:rPr>
        <w:t xml:space="preserve"> </w:t>
      </w:r>
    </w:p>
    <w:p w:rsidR="00AF431C" w:rsidRPr="008A19F8" w:rsidRDefault="00AF431C" w:rsidP="00AF431C">
      <w:pPr>
        <w:autoSpaceDE w:val="0"/>
        <w:autoSpaceDN w:val="0"/>
        <w:adjustRightInd w:val="0"/>
        <w:rPr>
          <w:color w:val="000000"/>
          <w:lang w:val="ru-RU" w:eastAsia="en-AU"/>
        </w:rPr>
      </w:pPr>
    </w:p>
    <w:p w:rsidR="008A19F8" w:rsidRDefault="00A40575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lang w:val="ru-RU" w:eastAsia="en-AU"/>
        </w:rPr>
        <w:t>Правительство</w:t>
      </w:r>
      <w:r w:rsidRPr="008A19F8">
        <w:rPr>
          <w:color w:val="000000"/>
          <w:lang w:val="ru-RU" w:eastAsia="en-AU"/>
        </w:rPr>
        <w:t xml:space="preserve"> </w:t>
      </w:r>
      <w:r>
        <w:rPr>
          <w:color w:val="000000"/>
          <w:lang w:val="ru-RU" w:eastAsia="en-AU"/>
        </w:rPr>
        <w:t>Австралии</w:t>
      </w:r>
      <w:r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разочаровано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решением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Правительства</w:t>
      </w:r>
      <w:r w:rsidR="005B5033" w:rsidRPr="008A19F8">
        <w:rPr>
          <w:color w:val="000000"/>
          <w:lang w:val="ru-RU" w:eastAsia="en-AU"/>
        </w:rPr>
        <w:t xml:space="preserve"> </w:t>
      </w:r>
      <w:r w:rsidR="008A19F8">
        <w:rPr>
          <w:color w:val="000000"/>
          <w:lang w:val="ru-RU" w:eastAsia="en-AU"/>
        </w:rPr>
        <w:t>Российской Федерации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наложить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запрет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на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импорт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сельскохозяйственной</w:t>
      </w:r>
      <w:r w:rsidR="005B5033" w:rsidRPr="008A19F8">
        <w:rPr>
          <w:color w:val="000000"/>
          <w:lang w:val="ru-RU" w:eastAsia="en-AU"/>
        </w:rPr>
        <w:t xml:space="preserve"> </w:t>
      </w:r>
      <w:r w:rsidR="005B5033">
        <w:rPr>
          <w:color w:val="000000"/>
          <w:lang w:val="ru-RU" w:eastAsia="en-AU"/>
        </w:rPr>
        <w:t>продукции</w:t>
      </w:r>
      <w:r w:rsidR="00AF431C" w:rsidRPr="008A19F8">
        <w:rPr>
          <w:color w:val="000000"/>
          <w:sz w:val="23"/>
          <w:szCs w:val="23"/>
          <w:lang w:val="ru-RU" w:eastAsia="en-AU"/>
        </w:rPr>
        <w:t xml:space="preserve">, </w:t>
      </w:r>
      <w:r w:rsidR="008A19F8">
        <w:rPr>
          <w:color w:val="000000"/>
          <w:sz w:val="23"/>
          <w:szCs w:val="23"/>
          <w:lang w:val="ru-RU" w:eastAsia="en-AU"/>
        </w:rPr>
        <w:t xml:space="preserve">сырья и продовольствия из стран, которые ввели санкции в отношении России в ответ на события в Украине. </w:t>
      </w:r>
    </w:p>
    <w:p w:rsidR="008A19F8" w:rsidRDefault="008A19F8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8A19F8" w:rsidRDefault="00816C46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Вместо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того</w:t>
      </w:r>
      <w:r w:rsidRPr="00816C46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чтобы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услышать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обеспокоенность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международного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сообщества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по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поводу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своих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действий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Украине</w:t>
      </w:r>
      <w:r w:rsidRPr="00816C46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Россия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предпочла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применить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ограничения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на</w:t>
      </w:r>
      <w:r w:rsidRPr="00816C46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и</w:t>
      </w:r>
      <w:r w:rsidR="00401E49">
        <w:rPr>
          <w:color w:val="000000"/>
          <w:sz w:val="23"/>
          <w:szCs w:val="23"/>
          <w:lang w:val="ru-RU" w:eastAsia="en-AU"/>
        </w:rPr>
        <w:t xml:space="preserve">мпорт, что никаким образом не </w:t>
      </w:r>
      <w:r>
        <w:rPr>
          <w:color w:val="000000"/>
          <w:sz w:val="23"/>
          <w:szCs w:val="23"/>
          <w:lang w:val="ru-RU" w:eastAsia="en-AU"/>
        </w:rPr>
        <w:t>способствует с</w:t>
      </w:r>
      <w:r w:rsidR="003C4056">
        <w:rPr>
          <w:color w:val="000000"/>
          <w:sz w:val="23"/>
          <w:szCs w:val="23"/>
          <w:lang w:val="ru-RU" w:eastAsia="en-AU"/>
        </w:rPr>
        <w:t xml:space="preserve">нижению уровня насилия в Украине. </w:t>
      </w:r>
      <w:r>
        <w:rPr>
          <w:color w:val="000000"/>
          <w:sz w:val="23"/>
          <w:szCs w:val="23"/>
          <w:lang w:val="ru-RU" w:eastAsia="en-AU"/>
        </w:rPr>
        <w:t xml:space="preserve"> </w:t>
      </w:r>
    </w:p>
    <w:p w:rsidR="003C4056" w:rsidRPr="003C4056" w:rsidRDefault="003C4056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3C4056" w:rsidRDefault="003C4056" w:rsidP="008A19F8">
      <w:pPr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 xml:space="preserve">В настоящее время Правительство Австралии  ведет работу по всесторонней оценке влияния введенного Российской Федерацией запрета на импорт определенной сельскохозяйственной продукции, сырья и продовольствия из Австралии. Запрет будет действовать в течение года. </w:t>
      </w:r>
    </w:p>
    <w:p w:rsidR="00AF431C" w:rsidRPr="00E70E02" w:rsidRDefault="00AF431C" w:rsidP="00AF431C">
      <w:pPr>
        <w:autoSpaceDE w:val="0"/>
        <w:autoSpaceDN w:val="0"/>
        <w:adjustRightInd w:val="0"/>
        <w:rPr>
          <w:color w:val="000000"/>
          <w:lang w:val="ru-RU" w:eastAsia="en-AU"/>
        </w:rPr>
      </w:pPr>
    </w:p>
    <w:p w:rsidR="00AF431C" w:rsidRDefault="003C4056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Наш</w:t>
      </w:r>
      <w:r w:rsidRPr="003612B9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приоритет</w:t>
      </w:r>
      <w:r w:rsidRPr="003612B9">
        <w:rPr>
          <w:color w:val="000000"/>
          <w:sz w:val="23"/>
          <w:szCs w:val="23"/>
          <w:lang w:val="ru-RU" w:eastAsia="en-AU"/>
        </w:rPr>
        <w:t xml:space="preserve"> – </w:t>
      </w:r>
      <w:r>
        <w:rPr>
          <w:color w:val="000000"/>
          <w:sz w:val="23"/>
          <w:szCs w:val="23"/>
          <w:lang w:val="ru-RU" w:eastAsia="en-AU"/>
        </w:rPr>
        <w:t>обеспечение</w:t>
      </w:r>
      <w:r w:rsidRPr="003612B9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непрерывности</w:t>
      </w:r>
      <w:r w:rsidRPr="003612B9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успешной</w:t>
      </w:r>
      <w:r w:rsidRPr="003612B9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работы</w:t>
      </w:r>
      <w:r w:rsidRPr="003612B9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австралийских</w:t>
      </w:r>
      <w:r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производителей и экспортеров сельскохозяйственной продукции. Правительство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уже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ведет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работу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по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обеспечению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доступа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австралийских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>производителей</w:t>
      </w:r>
      <w:r w:rsidR="003612B9" w:rsidRPr="003612B9">
        <w:rPr>
          <w:color w:val="000000"/>
          <w:sz w:val="23"/>
          <w:szCs w:val="23"/>
          <w:lang w:val="ru-RU" w:eastAsia="en-AU"/>
        </w:rPr>
        <w:t xml:space="preserve"> </w:t>
      </w:r>
      <w:r w:rsidR="003612B9">
        <w:rPr>
          <w:color w:val="000000"/>
          <w:sz w:val="23"/>
          <w:szCs w:val="23"/>
          <w:lang w:val="ru-RU" w:eastAsia="en-AU"/>
        </w:rPr>
        <w:t xml:space="preserve">к широкому кругу альтернативных рынков. </w:t>
      </w:r>
    </w:p>
    <w:p w:rsidR="008A4552" w:rsidRDefault="008A4552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8A4552" w:rsidRPr="00295C70" w:rsidRDefault="008A4552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Австралия</w:t>
      </w:r>
      <w:r w:rsidRPr="008A4552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едина с другими представителями международного сообщества в принятии прямых и целена</w:t>
      </w:r>
      <w:r w:rsidR="00795B00">
        <w:rPr>
          <w:color w:val="000000"/>
          <w:sz w:val="23"/>
          <w:szCs w:val="23"/>
          <w:lang w:val="ru-RU" w:eastAsia="en-AU"/>
        </w:rPr>
        <w:t xml:space="preserve">правленных </w:t>
      </w:r>
      <w:r w:rsidR="00305DB3">
        <w:rPr>
          <w:color w:val="000000"/>
          <w:sz w:val="23"/>
          <w:szCs w:val="23"/>
          <w:lang w:val="ru-RU" w:eastAsia="en-AU"/>
        </w:rPr>
        <w:t xml:space="preserve">шагов </w:t>
      </w:r>
      <w:r w:rsidR="00795B00">
        <w:rPr>
          <w:color w:val="000000"/>
          <w:sz w:val="23"/>
          <w:szCs w:val="23"/>
          <w:lang w:val="ru-RU" w:eastAsia="en-AU"/>
        </w:rPr>
        <w:t>в связи удручающими действиями России в Украине, включая незаконную аннексию Крыма</w:t>
      </w:r>
      <w:r w:rsidR="00795B00" w:rsidRPr="00295C70">
        <w:rPr>
          <w:color w:val="000000"/>
          <w:sz w:val="23"/>
          <w:szCs w:val="23"/>
          <w:lang w:val="ru-RU" w:eastAsia="en-AU"/>
        </w:rPr>
        <w:t xml:space="preserve">. </w:t>
      </w:r>
    </w:p>
    <w:p w:rsidR="008A19F8" w:rsidRPr="00295C70" w:rsidRDefault="008A19F8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AF431C" w:rsidRPr="008206D0" w:rsidRDefault="008206D0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Потеря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любого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рынка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сбыта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всегда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вызывает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обеспокоенность</w:t>
      </w:r>
      <w:r w:rsidRPr="008206D0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но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мы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будем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продолжать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работать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тесном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взаимодействии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производителями</w:t>
      </w:r>
      <w:r w:rsidRPr="008206D0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которых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 w:rsidR="00295C70">
        <w:rPr>
          <w:color w:val="000000"/>
          <w:sz w:val="23"/>
          <w:szCs w:val="23"/>
          <w:lang w:val="ru-RU" w:eastAsia="en-AU"/>
        </w:rPr>
        <w:t xml:space="preserve">коснулся </w:t>
      </w:r>
      <w:r>
        <w:rPr>
          <w:color w:val="000000"/>
          <w:sz w:val="23"/>
          <w:szCs w:val="23"/>
          <w:lang w:val="ru-RU" w:eastAsia="en-AU"/>
        </w:rPr>
        <w:t>этот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запрет</w:t>
      </w:r>
      <w:r w:rsidRPr="008206D0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с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тем</w:t>
      </w:r>
      <w:r w:rsidRPr="008206D0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чтобы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минимизировать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его</w:t>
      </w:r>
      <w:r w:rsidRPr="008206D0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 xml:space="preserve">воздействие на бизнес. </w:t>
      </w:r>
    </w:p>
    <w:p w:rsidR="008A19F8" w:rsidRPr="008206D0" w:rsidRDefault="008A19F8" w:rsidP="00AF431C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AF431C" w:rsidRPr="004174FF" w:rsidRDefault="008206D0" w:rsidP="00DA1623">
      <w:pPr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Рассматривая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введенный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Россией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запрет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широком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контексте</w:t>
      </w:r>
      <w:r w:rsidRPr="00220D1E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следует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отметить</w:t>
      </w:r>
      <w:r w:rsidRPr="00220D1E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что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общий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объем</w:t>
      </w:r>
      <w:r w:rsidRPr="00220D1E">
        <w:rPr>
          <w:color w:val="000000"/>
          <w:sz w:val="23"/>
          <w:szCs w:val="23"/>
          <w:lang w:val="ru-RU" w:eastAsia="en-AU"/>
        </w:rPr>
        <w:t xml:space="preserve"> </w:t>
      </w:r>
      <w:r w:rsidR="00220D1E">
        <w:rPr>
          <w:color w:val="000000"/>
          <w:sz w:val="23"/>
          <w:szCs w:val="23"/>
          <w:lang w:val="ru-RU" w:eastAsia="en-AU"/>
        </w:rPr>
        <w:t>торговли Австралии с Россией составляет лишь 0,4 % от нашей торговли в целом и 1%, если смотреть на сельскохозяйственный экспорт</w:t>
      </w:r>
      <w:r w:rsidR="00DA1623">
        <w:rPr>
          <w:color w:val="000000"/>
          <w:sz w:val="23"/>
          <w:szCs w:val="23"/>
          <w:lang w:val="ru-RU" w:eastAsia="en-AU"/>
        </w:rPr>
        <w:t>.</w:t>
      </w:r>
      <w:r w:rsidR="00220D1E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В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2013 </w:t>
      </w:r>
      <w:r w:rsidR="00DA1623">
        <w:rPr>
          <w:color w:val="000000"/>
          <w:sz w:val="23"/>
          <w:szCs w:val="23"/>
          <w:lang w:val="ru-RU" w:eastAsia="en-AU"/>
        </w:rPr>
        <w:lastRenderedPageBreak/>
        <w:t>году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Австралия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экспортировала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в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Россию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сельскохозяйственную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продукцию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на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сумму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401E49">
        <w:rPr>
          <w:color w:val="000000"/>
          <w:sz w:val="23"/>
          <w:szCs w:val="23"/>
          <w:lang w:val="ru-RU" w:eastAsia="en-AU"/>
        </w:rPr>
        <w:t xml:space="preserve">в 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405 </w:t>
      </w:r>
      <w:r w:rsidR="00DA1623">
        <w:rPr>
          <w:color w:val="000000"/>
          <w:sz w:val="23"/>
          <w:szCs w:val="23"/>
          <w:lang w:val="ru-RU" w:eastAsia="en-AU"/>
        </w:rPr>
        <w:t>млн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. </w:t>
      </w:r>
      <w:r w:rsidR="00DA1623">
        <w:rPr>
          <w:color w:val="000000"/>
          <w:sz w:val="23"/>
          <w:szCs w:val="23"/>
          <w:lang w:val="ru-RU" w:eastAsia="en-AU"/>
        </w:rPr>
        <w:t>австралийских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 </w:t>
      </w:r>
      <w:r w:rsidR="00DA1623">
        <w:rPr>
          <w:color w:val="000000"/>
          <w:sz w:val="23"/>
          <w:szCs w:val="23"/>
          <w:lang w:val="ru-RU" w:eastAsia="en-AU"/>
        </w:rPr>
        <w:t>долларов, что включало ряд наименований, которые сейчас уже запрещены: говядина (</w:t>
      </w:r>
      <w:r w:rsidR="004174FF">
        <w:rPr>
          <w:color w:val="000000"/>
          <w:sz w:val="23"/>
          <w:szCs w:val="23"/>
          <w:lang w:val="ru-RU" w:eastAsia="en-AU"/>
        </w:rPr>
        <w:t xml:space="preserve">на </w:t>
      </w:r>
      <w:r w:rsidR="00DA1623">
        <w:rPr>
          <w:color w:val="000000"/>
          <w:sz w:val="23"/>
          <w:szCs w:val="23"/>
          <w:lang w:val="ru-RU" w:eastAsia="en-AU"/>
        </w:rPr>
        <w:t>159 млн.), молоко и молочные продукты (</w:t>
      </w:r>
      <w:r w:rsidR="004174FF">
        <w:rPr>
          <w:color w:val="000000"/>
          <w:sz w:val="23"/>
          <w:szCs w:val="23"/>
          <w:lang w:val="ru-RU" w:eastAsia="en-AU"/>
        </w:rPr>
        <w:t xml:space="preserve">на </w:t>
      </w:r>
      <w:r w:rsidR="00DA1623" w:rsidRPr="00DA1623">
        <w:rPr>
          <w:color w:val="000000"/>
          <w:sz w:val="23"/>
          <w:szCs w:val="23"/>
          <w:lang w:val="ru-RU" w:eastAsia="en-AU"/>
        </w:rPr>
        <w:t xml:space="preserve">76 </w:t>
      </w:r>
      <w:r w:rsidR="00DA1623">
        <w:rPr>
          <w:color w:val="000000"/>
          <w:sz w:val="23"/>
          <w:szCs w:val="23"/>
          <w:lang w:val="ru-RU" w:eastAsia="en-AU"/>
        </w:rPr>
        <w:t xml:space="preserve">млн.), живые </w:t>
      </w:r>
      <w:r w:rsidR="004174FF">
        <w:rPr>
          <w:color w:val="000000"/>
          <w:sz w:val="23"/>
          <w:szCs w:val="23"/>
          <w:lang w:val="ru-RU" w:eastAsia="en-AU"/>
        </w:rPr>
        <w:t>животные, кроме морепродуктов (на 55 млн.), фрукты и орехи (на 9 млн.).</w:t>
      </w:r>
    </w:p>
    <w:p w:rsidR="00A33EF2" w:rsidRPr="00DA1623" w:rsidRDefault="00A33EF2" w:rsidP="00A33EF2">
      <w:pPr>
        <w:autoSpaceDE w:val="0"/>
        <w:autoSpaceDN w:val="0"/>
        <w:adjustRightInd w:val="0"/>
        <w:rPr>
          <w:color w:val="000000"/>
          <w:lang w:val="ru-RU" w:eastAsia="en-AU"/>
        </w:rPr>
      </w:pPr>
    </w:p>
    <w:p w:rsidR="004174FF" w:rsidRPr="004174FF" w:rsidRDefault="004174FF" w:rsidP="004174FF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Россия</w:t>
      </w:r>
      <w:r w:rsidRPr="004174FF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занимает</w:t>
      </w:r>
      <w:r w:rsidRPr="004174FF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двадцать</w:t>
      </w:r>
      <w:r w:rsidRPr="004174FF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восьмое</w:t>
      </w:r>
      <w:r w:rsidRPr="004174FF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 xml:space="preserve">место в списке стран, куда Австралия экспортирую свою продукцию, поэтому мы, очевидно, не сильно зависим от России как торгового партнера. Отличная репутация нашей сельскохозяйственной отрасли находит отражение в высоком спросе на ее продукцию на многих основных рынках, включая Китай, Японию и Корею. </w:t>
      </w:r>
    </w:p>
    <w:p w:rsidR="008A19F8" w:rsidRPr="008A19F8" w:rsidRDefault="008A19F8" w:rsidP="008A19F8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ru-RU" w:eastAsia="en-AU"/>
        </w:rPr>
      </w:pPr>
    </w:p>
    <w:p w:rsidR="00846675" w:rsidRPr="00E70E02" w:rsidRDefault="00FD48A2" w:rsidP="00846675">
      <w:pPr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Наша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ближайшая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цель</w:t>
      </w:r>
      <w:r w:rsidRPr="00846675">
        <w:rPr>
          <w:color w:val="000000"/>
          <w:sz w:val="23"/>
          <w:szCs w:val="23"/>
          <w:lang w:val="ru-RU" w:eastAsia="en-AU"/>
        </w:rPr>
        <w:t xml:space="preserve"> – </w:t>
      </w:r>
      <w:r>
        <w:rPr>
          <w:color w:val="000000"/>
          <w:sz w:val="23"/>
          <w:szCs w:val="23"/>
          <w:lang w:val="ru-RU" w:eastAsia="en-AU"/>
        </w:rPr>
        <w:t>решение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вопроса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товарами</w:t>
      </w:r>
      <w:r w:rsidRPr="00846675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>которые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настоящее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время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 w:rsidR="00846675">
        <w:rPr>
          <w:color w:val="000000"/>
          <w:sz w:val="23"/>
          <w:szCs w:val="23"/>
          <w:lang w:val="ru-RU" w:eastAsia="en-AU"/>
        </w:rPr>
        <w:t xml:space="preserve">находятся в море 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 w:rsidR="00846675">
        <w:rPr>
          <w:color w:val="000000"/>
          <w:sz w:val="23"/>
          <w:szCs w:val="23"/>
          <w:lang w:val="ru-RU" w:eastAsia="en-AU"/>
        </w:rPr>
        <w:t xml:space="preserve">или в пути на российские рынки, и помочь экспортерам перенаправить их, где это возможно, на альтернативные рынки. </w:t>
      </w:r>
    </w:p>
    <w:p w:rsidR="00FD48A2" w:rsidRDefault="00FD48A2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A33EF2" w:rsidRPr="00846675" w:rsidRDefault="00846675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Твердая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репутация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наших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сельскохозяйственных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производителей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и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 w:rsidR="00401E49">
        <w:rPr>
          <w:color w:val="000000"/>
          <w:sz w:val="23"/>
          <w:szCs w:val="23"/>
          <w:lang w:val="ru-RU" w:eastAsia="en-AU"/>
        </w:rPr>
        <w:t xml:space="preserve">их </w:t>
      </w:r>
      <w:r>
        <w:rPr>
          <w:color w:val="000000"/>
          <w:sz w:val="23"/>
          <w:szCs w:val="23"/>
          <w:lang w:val="ru-RU" w:eastAsia="en-AU"/>
        </w:rPr>
        <w:t>продукции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означает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постоянное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наличие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спроса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на австралийские качественные продукты на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многих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других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рынках.</w:t>
      </w:r>
    </w:p>
    <w:p w:rsidR="008A19F8" w:rsidRPr="00846675" w:rsidRDefault="008A19F8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846675" w:rsidRDefault="00846675" w:rsidP="00846675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Соглашения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свободной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торговле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основными</w:t>
      </w:r>
      <w:r w:rsidRPr="00846675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рынками</w:t>
      </w:r>
      <w:r w:rsidRPr="00846675">
        <w:rPr>
          <w:color w:val="000000"/>
          <w:sz w:val="23"/>
          <w:szCs w:val="23"/>
          <w:lang w:val="ru-RU" w:eastAsia="en-AU"/>
        </w:rPr>
        <w:t xml:space="preserve">, </w:t>
      </w:r>
      <w:r>
        <w:rPr>
          <w:color w:val="000000"/>
          <w:sz w:val="23"/>
          <w:szCs w:val="23"/>
          <w:lang w:val="ru-RU" w:eastAsia="en-AU"/>
        </w:rPr>
        <w:t xml:space="preserve">такими как Япония и Корея, а вскоре, надеемся, и с Китаем, открывают больше возможностей и содействуют дальнейшей диверсификации нашей торговли.  </w:t>
      </w:r>
    </w:p>
    <w:p w:rsidR="00846675" w:rsidRPr="00846675" w:rsidRDefault="00846675" w:rsidP="00846675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8A19F8" w:rsidRDefault="0083432D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>Нас</w:t>
      </w:r>
      <w:r w:rsidRPr="0083432D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беспокоит</w:t>
      </w:r>
      <w:r w:rsidRPr="0083432D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возможное</w:t>
      </w:r>
      <w:r w:rsidRPr="0083432D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 xml:space="preserve">несоответствие введенного Россией запрета правилам Всемирной торговой организации (ВТО). Мы рассматриваем все варианты в отношении этих новых ограничений и будем проводить консультации с другими торговыми партнерами, которых коснулся запрет. </w:t>
      </w:r>
      <w:r w:rsidRPr="0083432D">
        <w:rPr>
          <w:color w:val="000000"/>
          <w:sz w:val="23"/>
          <w:szCs w:val="23"/>
          <w:lang w:val="ru-RU" w:eastAsia="en-AU"/>
        </w:rPr>
        <w:t xml:space="preserve"> </w:t>
      </w:r>
    </w:p>
    <w:p w:rsidR="0083432D" w:rsidRDefault="0083432D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A33EF2" w:rsidRDefault="0083432D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color w:val="000000"/>
          <w:sz w:val="23"/>
          <w:szCs w:val="23"/>
          <w:lang w:val="ru-RU" w:eastAsia="en-AU"/>
        </w:rPr>
        <w:t xml:space="preserve">От действий России больше всего пострадают обычные россияне. В том, что сделала Россия, победителей нет. </w:t>
      </w:r>
    </w:p>
    <w:p w:rsidR="008A19F8" w:rsidRPr="008A19F8" w:rsidRDefault="008A19F8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</w:p>
    <w:p w:rsidR="0083432D" w:rsidRDefault="0083432D" w:rsidP="0083432D">
      <w:pPr>
        <w:autoSpaceDE w:val="0"/>
        <w:autoSpaceDN w:val="0"/>
        <w:adjustRightInd w:val="0"/>
        <w:rPr>
          <w:lang w:val="ru-RU"/>
        </w:rPr>
      </w:pPr>
      <w:r>
        <w:rPr>
          <w:color w:val="000000"/>
          <w:sz w:val="23"/>
          <w:szCs w:val="23"/>
          <w:lang w:val="ru-RU" w:eastAsia="en-AU"/>
        </w:rPr>
        <w:t>Министерство</w:t>
      </w:r>
      <w:r w:rsidRPr="0083432D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сельского</w:t>
      </w:r>
      <w:r w:rsidRPr="0083432D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>хозяйства</w:t>
      </w:r>
      <w:r w:rsidRPr="0083432D">
        <w:rPr>
          <w:color w:val="000000"/>
          <w:sz w:val="23"/>
          <w:szCs w:val="23"/>
          <w:lang w:val="ru-RU" w:eastAsia="en-AU"/>
        </w:rPr>
        <w:t xml:space="preserve"> </w:t>
      </w:r>
      <w:r>
        <w:rPr>
          <w:color w:val="000000"/>
          <w:sz w:val="23"/>
          <w:szCs w:val="23"/>
          <w:lang w:val="ru-RU" w:eastAsia="en-AU"/>
        </w:rPr>
        <w:t xml:space="preserve">Австралии постоянно находится на связи  </w:t>
      </w:r>
      <w:r w:rsidR="00401E49">
        <w:rPr>
          <w:color w:val="000000"/>
          <w:sz w:val="23"/>
          <w:szCs w:val="23"/>
          <w:lang w:val="ru-RU" w:eastAsia="en-AU"/>
        </w:rPr>
        <w:t xml:space="preserve">с </w:t>
      </w:r>
      <w:r>
        <w:rPr>
          <w:color w:val="000000"/>
          <w:sz w:val="23"/>
          <w:szCs w:val="23"/>
          <w:lang w:val="ru-RU" w:eastAsia="en-AU"/>
        </w:rPr>
        <w:t>экспортерами и производителями для обеспечения быстр</w:t>
      </w:r>
      <w:r w:rsidR="003B4794">
        <w:rPr>
          <w:color w:val="000000"/>
          <w:sz w:val="23"/>
          <w:szCs w:val="23"/>
          <w:lang w:val="ru-RU" w:eastAsia="en-AU"/>
        </w:rPr>
        <w:t>ог</w:t>
      </w:r>
      <w:r>
        <w:rPr>
          <w:color w:val="000000"/>
          <w:sz w:val="23"/>
          <w:szCs w:val="23"/>
          <w:lang w:val="ru-RU" w:eastAsia="en-AU"/>
        </w:rPr>
        <w:t>о обмена информацией. Вся последняя информация представлена на сайте Министерства сельского хозяйства (</w:t>
      </w:r>
      <w:hyperlink r:id="rId6" w:history="1">
        <w:r w:rsidRPr="0025238B">
          <w:rPr>
            <w:rStyle w:val="Hyperlink"/>
          </w:rPr>
          <w:t>www</w:t>
        </w:r>
        <w:r w:rsidRPr="0025238B">
          <w:rPr>
            <w:rStyle w:val="Hyperlink"/>
            <w:lang w:val="ru-RU"/>
          </w:rPr>
          <w:t>.</w:t>
        </w:r>
        <w:r w:rsidRPr="0025238B">
          <w:rPr>
            <w:rStyle w:val="Hyperlink"/>
          </w:rPr>
          <w:t>agriculture</w:t>
        </w:r>
        <w:r w:rsidRPr="0025238B">
          <w:rPr>
            <w:rStyle w:val="Hyperlink"/>
            <w:lang w:val="ru-RU"/>
          </w:rPr>
          <w:t>.</w:t>
        </w:r>
        <w:r w:rsidRPr="0025238B">
          <w:rPr>
            <w:rStyle w:val="Hyperlink"/>
          </w:rPr>
          <w:t>gov</w:t>
        </w:r>
        <w:r w:rsidRPr="0025238B">
          <w:rPr>
            <w:rStyle w:val="Hyperlink"/>
            <w:lang w:val="ru-RU"/>
          </w:rPr>
          <w:t>.</w:t>
        </w:r>
        <w:r w:rsidRPr="0025238B">
          <w:rPr>
            <w:rStyle w:val="Hyperlink"/>
          </w:rPr>
          <w:t>au</w:t>
        </w:r>
      </w:hyperlink>
      <w:r>
        <w:rPr>
          <w:lang w:val="ru-RU"/>
        </w:rPr>
        <w:t>) и Министерства иност</w:t>
      </w:r>
      <w:r w:rsidR="00982C6D">
        <w:rPr>
          <w:lang w:val="ru-RU"/>
        </w:rPr>
        <w:t>ранных дел и торговли (</w:t>
      </w:r>
      <w:hyperlink r:id="rId7" w:history="1">
        <w:r w:rsidR="00982C6D" w:rsidRPr="0025238B">
          <w:rPr>
            <w:rStyle w:val="Hyperlink"/>
          </w:rPr>
          <w:t>www</w:t>
        </w:r>
        <w:r w:rsidR="00982C6D" w:rsidRPr="0025238B">
          <w:rPr>
            <w:rStyle w:val="Hyperlink"/>
            <w:lang w:val="ru-RU"/>
          </w:rPr>
          <w:t>.</w:t>
        </w:r>
        <w:r w:rsidR="00982C6D" w:rsidRPr="0025238B">
          <w:rPr>
            <w:rStyle w:val="Hyperlink"/>
          </w:rPr>
          <w:t>dfat</w:t>
        </w:r>
        <w:r w:rsidR="00982C6D" w:rsidRPr="0025238B">
          <w:rPr>
            <w:rStyle w:val="Hyperlink"/>
            <w:lang w:val="ru-RU"/>
          </w:rPr>
          <w:t>.</w:t>
        </w:r>
        <w:r w:rsidR="00982C6D" w:rsidRPr="0025238B">
          <w:rPr>
            <w:rStyle w:val="Hyperlink"/>
          </w:rPr>
          <w:t>gov</w:t>
        </w:r>
        <w:r w:rsidR="00982C6D" w:rsidRPr="0025238B">
          <w:rPr>
            <w:rStyle w:val="Hyperlink"/>
            <w:lang w:val="ru-RU"/>
          </w:rPr>
          <w:t>.</w:t>
        </w:r>
        <w:r w:rsidR="00982C6D" w:rsidRPr="0025238B">
          <w:rPr>
            <w:rStyle w:val="Hyperlink"/>
          </w:rPr>
          <w:t>au</w:t>
        </w:r>
      </w:hyperlink>
      <w:r w:rsidR="00982C6D">
        <w:rPr>
          <w:lang w:val="ru-RU"/>
        </w:rPr>
        <w:t>)</w:t>
      </w:r>
      <w:r w:rsidR="00401E49">
        <w:rPr>
          <w:lang w:val="ru-RU"/>
        </w:rPr>
        <w:t>.</w:t>
      </w:r>
    </w:p>
    <w:p w:rsidR="00982C6D" w:rsidRDefault="00982C6D" w:rsidP="008A19F8">
      <w:pPr>
        <w:rPr>
          <w:b/>
          <w:bCs/>
          <w:color w:val="000000"/>
          <w:sz w:val="23"/>
          <w:szCs w:val="23"/>
          <w:lang w:val="ru-RU" w:eastAsia="en-AU"/>
        </w:rPr>
      </w:pPr>
    </w:p>
    <w:p w:rsidR="00A33EF2" w:rsidRPr="00E70E02" w:rsidRDefault="004174FF" w:rsidP="008A19F8">
      <w:pPr>
        <w:rPr>
          <w:b/>
          <w:bCs/>
          <w:color w:val="000000"/>
          <w:sz w:val="23"/>
          <w:szCs w:val="23"/>
          <w:lang w:val="ru-RU" w:eastAsia="en-AU"/>
        </w:rPr>
      </w:pPr>
      <w:r>
        <w:rPr>
          <w:b/>
          <w:bCs/>
          <w:color w:val="000000"/>
          <w:sz w:val="23"/>
          <w:szCs w:val="23"/>
          <w:lang w:val="ru-RU" w:eastAsia="en-AU"/>
        </w:rPr>
        <w:t xml:space="preserve">Пресс-служба: </w:t>
      </w:r>
    </w:p>
    <w:p w:rsidR="00A33EF2" w:rsidRPr="004174FF" w:rsidRDefault="004174FF" w:rsidP="00A33EF2">
      <w:pPr>
        <w:autoSpaceDE w:val="0"/>
        <w:autoSpaceDN w:val="0"/>
        <w:adjustRightInd w:val="0"/>
        <w:rPr>
          <w:color w:val="000000"/>
          <w:sz w:val="23"/>
          <w:szCs w:val="23"/>
          <w:lang w:val="ru-RU" w:eastAsia="en-AU"/>
        </w:rPr>
      </w:pPr>
      <w:r>
        <w:rPr>
          <w:i/>
          <w:iCs/>
          <w:color w:val="000000"/>
          <w:sz w:val="23"/>
          <w:szCs w:val="23"/>
          <w:lang w:val="ru-RU" w:eastAsia="en-AU"/>
        </w:rPr>
        <w:t>Министр</w:t>
      </w:r>
      <w:r w:rsidRPr="004174FF">
        <w:rPr>
          <w:i/>
          <w:iCs/>
          <w:color w:val="000000"/>
          <w:sz w:val="23"/>
          <w:szCs w:val="23"/>
          <w:lang w:val="ru-RU" w:eastAsia="en-AU"/>
        </w:rPr>
        <w:t xml:space="preserve"> </w:t>
      </w:r>
      <w:r>
        <w:rPr>
          <w:i/>
          <w:iCs/>
          <w:color w:val="000000"/>
          <w:sz w:val="23"/>
          <w:szCs w:val="23"/>
          <w:lang w:val="ru-RU" w:eastAsia="en-AU"/>
        </w:rPr>
        <w:t>торговли</w:t>
      </w:r>
      <w:r w:rsidR="00A33EF2" w:rsidRPr="004174FF">
        <w:rPr>
          <w:i/>
          <w:iCs/>
          <w:color w:val="000000"/>
          <w:sz w:val="23"/>
          <w:szCs w:val="23"/>
          <w:lang w:val="ru-RU" w:eastAsia="en-AU"/>
        </w:rPr>
        <w:t xml:space="preserve">: 0400 940 968 </w:t>
      </w:r>
    </w:p>
    <w:p w:rsidR="00A33EF2" w:rsidRDefault="004174FF" w:rsidP="008A19F8">
      <w:pPr>
        <w:rPr>
          <w:i/>
          <w:iCs/>
          <w:color w:val="000000"/>
          <w:sz w:val="23"/>
          <w:szCs w:val="23"/>
          <w:lang w:val="ru-RU" w:eastAsia="en-AU"/>
        </w:rPr>
      </w:pPr>
      <w:r>
        <w:rPr>
          <w:i/>
          <w:iCs/>
          <w:color w:val="000000"/>
          <w:sz w:val="23"/>
          <w:szCs w:val="23"/>
          <w:lang w:val="ru-RU" w:eastAsia="en-AU"/>
        </w:rPr>
        <w:t>Министр</w:t>
      </w:r>
      <w:r w:rsidRPr="004174FF">
        <w:rPr>
          <w:i/>
          <w:iCs/>
          <w:color w:val="000000"/>
          <w:sz w:val="23"/>
          <w:szCs w:val="23"/>
          <w:lang w:val="ru-RU" w:eastAsia="en-AU"/>
        </w:rPr>
        <w:t xml:space="preserve"> </w:t>
      </w:r>
      <w:r>
        <w:rPr>
          <w:i/>
          <w:iCs/>
          <w:color w:val="000000"/>
          <w:sz w:val="23"/>
          <w:szCs w:val="23"/>
          <w:lang w:val="ru-RU" w:eastAsia="en-AU"/>
        </w:rPr>
        <w:t>сельского</w:t>
      </w:r>
      <w:r w:rsidRPr="004174FF">
        <w:rPr>
          <w:i/>
          <w:iCs/>
          <w:color w:val="000000"/>
          <w:sz w:val="23"/>
          <w:szCs w:val="23"/>
          <w:lang w:val="ru-RU" w:eastAsia="en-AU"/>
        </w:rPr>
        <w:t xml:space="preserve"> </w:t>
      </w:r>
      <w:r>
        <w:rPr>
          <w:i/>
          <w:iCs/>
          <w:color w:val="000000"/>
          <w:sz w:val="23"/>
          <w:szCs w:val="23"/>
          <w:lang w:val="ru-RU" w:eastAsia="en-AU"/>
        </w:rPr>
        <w:t>хозяйства:</w:t>
      </w:r>
      <w:r w:rsidR="00A33EF2" w:rsidRPr="004174FF">
        <w:rPr>
          <w:i/>
          <w:iCs/>
          <w:color w:val="000000"/>
          <w:sz w:val="23"/>
          <w:szCs w:val="23"/>
          <w:lang w:val="ru-RU" w:eastAsia="en-AU"/>
        </w:rPr>
        <w:t xml:space="preserve"> 0477 391 580</w:t>
      </w:r>
    </w:p>
    <w:p w:rsidR="0083432D" w:rsidRPr="00E70E02" w:rsidRDefault="0083432D" w:rsidP="008A19F8">
      <w:pPr>
        <w:rPr>
          <w:lang w:val="ru-RU"/>
        </w:rPr>
      </w:pPr>
    </w:p>
    <w:sectPr w:rsidR="0083432D" w:rsidRPr="00E70E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F1"/>
    <w:rsid w:val="0006767D"/>
    <w:rsid w:val="000E7AD0"/>
    <w:rsid w:val="00143A3D"/>
    <w:rsid w:val="00220D1E"/>
    <w:rsid w:val="00295C70"/>
    <w:rsid w:val="00305DB3"/>
    <w:rsid w:val="00344A74"/>
    <w:rsid w:val="003612B9"/>
    <w:rsid w:val="003B4794"/>
    <w:rsid w:val="003C4056"/>
    <w:rsid w:val="00401E49"/>
    <w:rsid w:val="004174FF"/>
    <w:rsid w:val="004213DA"/>
    <w:rsid w:val="004F121D"/>
    <w:rsid w:val="00536998"/>
    <w:rsid w:val="005B5033"/>
    <w:rsid w:val="005C3D38"/>
    <w:rsid w:val="00614E2E"/>
    <w:rsid w:val="00795B00"/>
    <w:rsid w:val="007B43F1"/>
    <w:rsid w:val="007F5ADA"/>
    <w:rsid w:val="00816C46"/>
    <w:rsid w:val="008206D0"/>
    <w:rsid w:val="00824BFB"/>
    <w:rsid w:val="0083432D"/>
    <w:rsid w:val="00844367"/>
    <w:rsid w:val="00846675"/>
    <w:rsid w:val="00867168"/>
    <w:rsid w:val="008A19F8"/>
    <w:rsid w:val="008A4552"/>
    <w:rsid w:val="00911D03"/>
    <w:rsid w:val="00913F38"/>
    <w:rsid w:val="00952ED4"/>
    <w:rsid w:val="00982C6D"/>
    <w:rsid w:val="00983E53"/>
    <w:rsid w:val="00A14383"/>
    <w:rsid w:val="00A33EF2"/>
    <w:rsid w:val="00A40575"/>
    <w:rsid w:val="00A63BFB"/>
    <w:rsid w:val="00A97EE1"/>
    <w:rsid w:val="00AF431C"/>
    <w:rsid w:val="00B62778"/>
    <w:rsid w:val="00C17DEB"/>
    <w:rsid w:val="00C5592D"/>
    <w:rsid w:val="00C63A5F"/>
    <w:rsid w:val="00D03DA8"/>
    <w:rsid w:val="00D64185"/>
    <w:rsid w:val="00DA1623"/>
    <w:rsid w:val="00DB62DA"/>
    <w:rsid w:val="00E70E02"/>
    <w:rsid w:val="00EC7B79"/>
    <w:rsid w:val="00FD48A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31C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F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3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34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31C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F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3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34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fat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iculture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B3A2-326B-440B-8CE1-820D3FF4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C8CB76F9</Template>
  <TotalTime>114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Listova, Victoria</dc:creator>
  <cp:lastModifiedBy>nchudino</cp:lastModifiedBy>
  <cp:revision>13</cp:revision>
  <dcterms:created xsi:type="dcterms:W3CDTF">2014-08-08T08:34:00Z</dcterms:created>
  <dcterms:modified xsi:type="dcterms:W3CDTF">2014-08-08T11:46:00Z</dcterms:modified>
</cp:coreProperties>
</file>